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FCCDF" w14:textId="4EF82F5C" w:rsidR="00324DC0" w:rsidRDefault="00324DC0" w:rsidP="00023790">
      <w:pPr>
        <w:pStyle w:val="Piedepgina"/>
      </w:pPr>
    </w:p>
    <w:p w14:paraId="55BFDAC1" w14:textId="424382E6" w:rsidR="00F11D18" w:rsidRDefault="00F11D18" w:rsidP="00023790"/>
    <w:p w14:paraId="33019715" w14:textId="77777777" w:rsidR="00686DB0" w:rsidRDefault="00686DB0" w:rsidP="00023790"/>
    <w:p w14:paraId="4054348E" w14:textId="77777777" w:rsidR="00D30E40" w:rsidRPr="00A802A4" w:rsidRDefault="00D30E40" w:rsidP="00023790"/>
    <w:p w14:paraId="3C381493" w14:textId="77777777" w:rsidR="00F11D18" w:rsidRPr="00A802A4" w:rsidRDefault="00F11D18" w:rsidP="00023790"/>
    <w:p w14:paraId="4E7A2BE9" w14:textId="77777777" w:rsidR="00F11D18" w:rsidRPr="00A802A4" w:rsidRDefault="00F11D18" w:rsidP="00023790"/>
    <w:p w14:paraId="3FF361B0" w14:textId="77777777" w:rsidR="00F11D18" w:rsidRPr="00A802A4" w:rsidRDefault="00F11D18" w:rsidP="00023790"/>
    <w:p w14:paraId="76F760D2" w14:textId="77777777" w:rsidR="00F11D18" w:rsidRPr="00A802A4" w:rsidRDefault="00F11D18" w:rsidP="00023790"/>
    <w:p w14:paraId="0A201710" w14:textId="205D11CF" w:rsidR="00F11D18" w:rsidRDefault="00F11D18" w:rsidP="00387C95"/>
    <w:p w14:paraId="2D80F6E9" w14:textId="64ED2545" w:rsidR="00C85CBD" w:rsidRDefault="00C85CBD" w:rsidP="00387C95"/>
    <w:p w14:paraId="78BBA1AD" w14:textId="77777777" w:rsidR="004C2E40" w:rsidRDefault="004C2E40" w:rsidP="004C2E40">
      <w:pPr>
        <w:pStyle w:val="Sinespaciado"/>
      </w:pPr>
    </w:p>
    <w:p w14:paraId="0C216D2C" w14:textId="7B7A0EFA" w:rsidR="00F11D18" w:rsidRPr="00921DD2" w:rsidRDefault="00686DB0" w:rsidP="00023790">
      <w:pPr>
        <w:rPr>
          <w:rFonts w:cs="Arial"/>
          <w:spacing w:val="30"/>
        </w:rPr>
      </w:pPr>
      <w:r w:rsidRPr="00686DB0">
        <w:t>INSTRUCTIVO COVID-19</w:t>
      </w:r>
    </w:p>
    <w:p w14:paraId="5808315C" w14:textId="309801B7" w:rsidR="0052412D" w:rsidRPr="00CF6BFA" w:rsidRDefault="000C3667" w:rsidP="00C85CBD">
      <w:pPr>
        <w:pStyle w:val="Ttulo"/>
        <w:ind w:left="0"/>
        <w:rPr>
          <w:rFonts w:ascii="Arial" w:hAnsi="Arial" w:cs="Arial"/>
          <w:color w:val="191919" w:themeColor="text1"/>
          <w:sz w:val="96"/>
          <w:szCs w:val="96"/>
          <w14:textFill>
            <w14:solidFill>
              <w14:schemeClr w14:val="tx1">
                <w14:lumMod w14:val="75000"/>
                <w14:lumOff w14:val="25000"/>
                <w14:lumMod w14:val="75000"/>
                <w14:lumOff w14:val="25000"/>
              </w14:schemeClr>
            </w14:solidFill>
          </w14:textFill>
        </w:rPr>
      </w:pPr>
      <w:r w:rsidRPr="00CF6BFA">
        <w:rPr>
          <w:rFonts w:ascii="Arial" w:hAnsi="Arial" w:cs="Arial"/>
          <w:color w:val="191919" w:themeColor="text1"/>
          <w:sz w:val="96"/>
          <w:szCs w:val="96"/>
          <w14:textFill>
            <w14:solidFill>
              <w14:schemeClr w14:val="tx1">
                <w14:lumMod w14:val="75000"/>
                <w14:lumOff w14:val="25000"/>
                <w14:lumMod w14:val="75000"/>
                <w14:lumOff w14:val="25000"/>
              </w14:schemeClr>
            </w14:solidFill>
          </w14:textFill>
        </w:rPr>
        <w:t>OBLIGACIÓN DE INFORMAR (</w:t>
      </w:r>
      <w:proofErr w:type="spellStart"/>
      <w:r w:rsidRPr="00CF6BFA">
        <w:rPr>
          <w:rFonts w:ascii="Arial" w:hAnsi="Arial" w:cs="Arial"/>
          <w:color w:val="191919" w:themeColor="text1"/>
          <w:sz w:val="96"/>
          <w:szCs w:val="96"/>
          <w14:textFill>
            <w14:solidFill>
              <w14:schemeClr w14:val="tx1">
                <w14:lumMod w14:val="75000"/>
                <w14:lumOff w14:val="25000"/>
                <w14:lumMod w14:val="75000"/>
                <w14:lumOff w14:val="25000"/>
              </w14:schemeClr>
            </w14:solidFill>
          </w14:textFill>
        </w:rPr>
        <w:t>ODI</w:t>
      </w:r>
      <w:proofErr w:type="spellEnd"/>
      <w:r w:rsidRPr="00CF6BFA">
        <w:rPr>
          <w:rFonts w:ascii="Arial" w:hAnsi="Arial" w:cs="Arial"/>
          <w:color w:val="191919" w:themeColor="text1"/>
          <w:sz w:val="96"/>
          <w:szCs w:val="96"/>
          <w14:textFill>
            <w14:solidFill>
              <w14:schemeClr w14:val="tx1">
                <w14:lumMod w14:val="75000"/>
                <w14:lumOff w14:val="25000"/>
                <w14:lumMod w14:val="75000"/>
                <w14:lumOff w14:val="25000"/>
              </w14:schemeClr>
            </w14:solidFill>
          </w14:textFill>
        </w:rPr>
        <w:t>)</w:t>
      </w:r>
    </w:p>
    <w:p w14:paraId="30EED291" w14:textId="77777777" w:rsidR="005D3C43" w:rsidRPr="005D3C43" w:rsidRDefault="005D3C43" w:rsidP="00023790">
      <w:r w:rsidRPr="005D3C43">
        <w:t xml:space="preserve">(vigente a partir del </w:t>
      </w:r>
      <w:r w:rsidRPr="005D3C43">
        <w:rPr>
          <w:szCs w:val="24"/>
        </w:rPr>
        <w:t>1</w:t>
      </w:r>
      <w:r w:rsidRPr="005D3C43">
        <w:t xml:space="preserve"> de octubre de </w:t>
      </w:r>
      <w:r w:rsidRPr="005D3C43">
        <w:rPr>
          <w:szCs w:val="24"/>
        </w:rPr>
        <w:t>2022</w:t>
      </w:r>
      <w:r w:rsidRPr="005D3C43">
        <w:t>)</w:t>
      </w:r>
    </w:p>
    <w:p w14:paraId="5D021085" w14:textId="617D800A" w:rsidR="00F11D18" w:rsidRPr="00CA41F5" w:rsidRDefault="00F11D18" w:rsidP="006A4358">
      <w:pPr>
        <w:pStyle w:val="Sinespaciado"/>
      </w:pPr>
    </w:p>
    <w:p w14:paraId="4FC6ABF4" w14:textId="77777777" w:rsidR="00F11D18" w:rsidRPr="00A802A4" w:rsidRDefault="00F11D18" w:rsidP="00023790"/>
    <w:p w14:paraId="13BF8D74" w14:textId="77777777" w:rsidR="00F11D18" w:rsidRPr="00A802A4" w:rsidRDefault="00F11D18" w:rsidP="00023790"/>
    <w:p w14:paraId="24309FAD" w14:textId="77777777" w:rsidR="00F11D18" w:rsidRPr="00A802A4" w:rsidRDefault="00F11D18" w:rsidP="00023790"/>
    <w:p w14:paraId="786A69EA" w14:textId="77777777" w:rsidR="00F11D18" w:rsidRPr="00A802A4" w:rsidRDefault="00F11D18" w:rsidP="00023790"/>
    <w:p w14:paraId="6205EB0B" w14:textId="77777777" w:rsidR="00B91EE4" w:rsidRPr="0033672D" w:rsidRDefault="00B91EE4" w:rsidP="00023790">
      <w:pPr>
        <w:sectPr w:rsidR="00B91EE4" w:rsidRPr="0033672D" w:rsidSect="009B3308">
          <w:headerReference w:type="default" r:id="rId9"/>
          <w:footerReference w:type="default" r:id="rId10"/>
          <w:headerReference w:type="first" r:id="rId11"/>
          <w:type w:val="continuous"/>
          <w:pgSz w:w="12240" w:h="15840"/>
          <w:pgMar w:top="1247" w:right="1134" w:bottom="1588" w:left="1134" w:header="720" w:footer="624" w:gutter="0"/>
          <w:cols w:space="720"/>
          <w:titlePg/>
          <w:docGrid w:linePitch="299"/>
        </w:sectPr>
      </w:pPr>
      <w:r w:rsidRPr="00A802A4">
        <w:br w:type="page"/>
      </w:r>
    </w:p>
    <w:p w14:paraId="5CF22896" w14:textId="77777777" w:rsidR="005D3C43" w:rsidRPr="005D3C43" w:rsidRDefault="005D3C43" w:rsidP="00023790">
      <w:pPr>
        <w:pStyle w:val="Ttulo1"/>
      </w:pPr>
      <w:r w:rsidRPr="005D3C43">
        <w:lastRenderedPageBreak/>
        <w:t>INTRODUCCIÓN</w:t>
      </w:r>
    </w:p>
    <w:p w14:paraId="45C2C0E7" w14:textId="6FCC6A37" w:rsidR="00DE6D95" w:rsidRPr="00023790" w:rsidRDefault="00DE6D95" w:rsidP="00023790">
      <w:r w:rsidRPr="00023790">
        <w:t xml:space="preserve">El artículo 21 del Decreto Supremo </w:t>
      </w:r>
      <w:proofErr w:type="spellStart"/>
      <w:r w:rsidRPr="00023790">
        <w:t>Nº</w:t>
      </w:r>
      <w:proofErr w:type="spellEnd"/>
      <w:r w:rsidRPr="00023790">
        <w:t xml:space="preserve"> 40, de 1969, que aprobó el reglamento sobre prevención de riesgos profesionales, establece que los empleadores tienen la obligación de informar oportuna y convenientemente a todos sus trabajadores acerca de los riesgos que entrañan sus labores, de las medidas preventivas y de los métodos de trabajo correctos.</w:t>
      </w:r>
    </w:p>
    <w:p w14:paraId="5B6F434B" w14:textId="77777777" w:rsidR="00DE6D95" w:rsidRPr="005D3C43" w:rsidRDefault="00DE6D95" w:rsidP="006A4358">
      <w:r w:rsidRPr="005D3C43">
        <w:t>Se debe informar especialmente:</w:t>
      </w:r>
    </w:p>
    <w:p w14:paraId="56758B3B" w14:textId="26D0EA57" w:rsidR="00DE6D95" w:rsidRPr="005D3C43" w:rsidRDefault="005D3C43" w:rsidP="00400FF1">
      <w:pPr>
        <w:pStyle w:val="Prrafodelista"/>
        <w:spacing w:after="60"/>
        <w:ind w:left="357" w:hanging="357"/>
      </w:pPr>
      <w:r>
        <w:t>A</w:t>
      </w:r>
      <w:r w:rsidR="00DE6D95" w:rsidRPr="005D3C43">
        <w:t>cerca de los elementos, productos y sustancias que deban utilizar en los procesos de producción o en su trabajo;</w:t>
      </w:r>
    </w:p>
    <w:p w14:paraId="766B415A" w14:textId="00AD2B83" w:rsidR="00DE6D95" w:rsidRPr="005D3C43" w:rsidRDefault="00C85CBD" w:rsidP="00400FF1">
      <w:pPr>
        <w:pStyle w:val="Prrafodelista"/>
        <w:spacing w:after="60"/>
        <w:ind w:left="357" w:hanging="357"/>
      </w:pPr>
      <w:r>
        <w:t>S</w:t>
      </w:r>
      <w:r w:rsidR="00DE6D95" w:rsidRPr="005D3C43">
        <w:t>obre la identificación de los mismos (fórmula, sinónimos, aspecto y olor), sobre los límites de exposición permisibles de esos productos;</w:t>
      </w:r>
    </w:p>
    <w:p w14:paraId="3102F555" w14:textId="4AF0751E" w:rsidR="00EE2F86" w:rsidRPr="005D3C43" w:rsidRDefault="00C85CBD" w:rsidP="00400FF1">
      <w:pPr>
        <w:pStyle w:val="Prrafodelista"/>
        <w:spacing w:after="60"/>
        <w:ind w:left="357" w:hanging="357"/>
      </w:pPr>
      <w:r>
        <w:t>A</w:t>
      </w:r>
      <w:r w:rsidR="00DE6D95" w:rsidRPr="005D3C43">
        <w:t>cerca de los peligros para la salud</w:t>
      </w:r>
      <w:r w:rsidR="000A7B1B" w:rsidRPr="00C85CBD">
        <w:rPr>
          <w:vertAlign w:val="superscript"/>
        </w:rPr>
        <w:footnoteReference w:id="1"/>
      </w:r>
      <w:r w:rsidR="00DE6D95" w:rsidRPr="005D3C43">
        <w:t xml:space="preserve"> y sobre las medidas de control y de prevención que deben adoptar para evitar tales riesgos.</w:t>
      </w:r>
    </w:p>
    <w:p w14:paraId="74C95780" w14:textId="7F716D22" w:rsidR="00510451" w:rsidRDefault="00C85CBD" w:rsidP="00023790">
      <w:r>
        <w:t>Para esto</w:t>
      </w:r>
      <w:r w:rsidR="00510451" w:rsidRPr="009541A1">
        <w:t>, se proporciona este</w:t>
      </w:r>
      <w:r w:rsidR="00D755CE" w:rsidRPr="009541A1">
        <w:t xml:space="preserve"> </w:t>
      </w:r>
      <w:r w:rsidR="000A7B1B">
        <w:t xml:space="preserve">instructivo </w:t>
      </w:r>
      <w:r>
        <w:t>para</w:t>
      </w:r>
      <w:r w:rsidR="00D755CE" w:rsidRPr="009541A1">
        <w:t xml:space="preserve"> ayudar a las empresas a </w:t>
      </w:r>
      <w:r w:rsidR="000A7B1B">
        <w:t xml:space="preserve">actualizar </w:t>
      </w:r>
      <w:r w:rsidR="00D755CE" w:rsidRPr="009541A1">
        <w:t xml:space="preserve">su </w:t>
      </w:r>
      <w:r w:rsidR="001E5CE0" w:rsidRPr="001E5CE0">
        <w:rPr>
          <w:b/>
        </w:rPr>
        <w:t>OBLIGACIÓN DE INFORMAR (</w:t>
      </w:r>
      <w:proofErr w:type="spellStart"/>
      <w:r w:rsidR="001E5CE0" w:rsidRPr="001E5CE0">
        <w:rPr>
          <w:b/>
        </w:rPr>
        <w:t>ODI</w:t>
      </w:r>
      <w:proofErr w:type="spellEnd"/>
      <w:r w:rsidR="001E5CE0" w:rsidRPr="001E5CE0">
        <w:rPr>
          <w:b/>
        </w:rPr>
        <w:t>),</w:t>
      </w:r>
      <w:r w:rsidR="001E5CE0">
        <w:t xml:space="preserve"> </w:t>
      </w:r>
      <w:r w:rsidR="000A7B1B">
        <w:t xml:space="preserve">en el contexto de la </w:t>
      </w:r>
      <w:r>
        <w:t>pandemia</w:t>
      </w:r>
      <w:r w:rsidR="000A7B1B">
        <w:t xml:space="preserve"> del COVID-19</w:t>
      </w:r>
      <w:r>
        <w:t>.</w:t>
      </w:r>
    </w:p>
    <w:p w14:paraId="5D9A7AE2" w14:textId="77777777" w:rsidR="00C85CBD" w:rsidRPr="00C85CBD" w:rsidRDefault="00C85CBD" w:rsidP="00023790">
      <w:pPr>
        <w:rPr>
          <w:sz w:val="10"/>
          <w:szCs w:val="10"/>
        </w:rPr>
      </w:pPr>
    </w:p>
    <w:tbl>
      <w:tblPr>
        <w:tblStyle w:val="Tablaconcuadrcula"/>
        <w:tblW w:w="4250" w:type="pct"/>
        <w:jc w:val="center"/>
        <w:tblBorders>
          <w:top w:val="single" w:sz="12" w:space="0" w:color="327167" w:themeColor="accent1" w:themeShade="80"/>
          <w:left w:val="single" w:sz="12" w:space="0" w:color="327167" w:themeColor="accent1" w:themeShade="80"/>
          <w:bottom w:val="single" w:sz="12" w:space="0" w:color="327167" w:themeColor="accent1" w:themeShade="80"/>
          <w:right w:val="single" w:sz="12" w:space="0" w:color="327167" w:themeColor="accent1" w:themeShade="80"/>
          <w:insideH w:val="none" w:sz="0" w:space="0" w:color="auto"/>
          <w:insideV w:val="none" w:sz="0" w:space="0" w:color="auto"/>
        </w:tblBorders>
        <w:shd w:val="clear" w:color="auto" w:fill="E5F3F1" w:themeFill="accent1" w:themeFillTint="33"/>
        <w:tblLook w:val="04A0" w:firstRow="1" w:lastRow="0" w:firstColumn="1" w:lastColumn="0" w:noHBand="0" w:noVBand="1"/>
      </w:tblPr>
      <w:tblGrid>
        <w:gridCol w:w="1193"/>
        <w:gridCol w:w="7258"/>
      </w:tblGrid>
      <w:tr w:rsidR="00C85CBD" w14:paraId="43B8053B" w14:textId="77777777" w:rsidTr="00C85CBD">
        <w:trPr>
          <w:jc w:val="center"/>
        </w:trPr>
        <w:tc>
          <w:tcPr>
            <w:tcW w:w="1193" w:type="dxa"/>
            <w:tcBorders>
              <w:top w:val="single" w:sz="12" w:space="0" w:color="327167" w:themeColor="accent1" w:themeShade="80"/>
              <w:left w:val="single" w:sz="12" w:space="0" w:color="327167" w:themeColor="accent1" w:themeShade="80"/>
              <w:bottom w:val="dashed" w:sz="4" w:space="0" w:color="327167" w:themeColor="accent1" w:themeShade="80"/>
              <w:right w:val="nil"/>
            </w:tcBorders>
            <w:shd w:val="clear" w:color="auto" w:fill="E5F3F1" w:themeFill="accent1" w:themeFillTint="33"/>
            <w:hideMark/>
          </w:tcPr>
          <w:p w14:paraId="2B60ACFD" w14:textId="27621A10" w:rsidR="00C85CBD" w:rsidRDefault="00C85CBD">
            <w:pPr>
              <w:spacing w:after="0"/>
              <w:jc w:val="center"/>
              <w:rPr>
                <w:color w:val="505050"/>
              </w:rPr>
            </w:pPr>
            <w:r>
              <w:rPr>
                <w:noProof/>
                <w:lang w:val="es-CL" w:eastAsia="es-CL" w:bidi="ar-SA"/>
              </w:rPr>
              <w:drawing>
                <wp:inline distT="0" distB="0" distL="0" distR="0" wp14:anchorId="2656A86C" wp14:editId="3DF97DF6">
                  <wp:extent cx="539115" cy="539115"/>
                  <wp:effectExtent l="0" t="0" r="0" b="0"/>
                  <wp:docPr id="2950" name="Gráfico 2950" descr="Advertenc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áfico 2" descr="Advertencia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8" w:type="dxa"/>
            <w:tcBorders>
              <w:top w:val="single" w:sz="12" w:space="0" w:color="327167" w:themeColor="accent1" w:themeShade="80"/>
              <w:left w:val="nil"/>
              <w:bottom w:val="dashed" w:sz="4" w:space="0" w:color="327167" w:themeColor="accent1" w:themeShade="80"/>
              <w:right w:val="single" w:sz="12" w:space="0" w:color="327167" w:themeColor="accent1" w:themeShade="80"/>
            </w:tcBorders>
            <w:shd w:val="clear" w:color="auto" w:fill="E5F3F1" w:themeFill="accent1" w:themeFillTint="33"/>
            <w:vAlign w:val="center"/>
            <w:hideMark/>
          </w:tcPr>
          <w:p w14:paraId="36D926F3" w14:textId="77777777" w:rsidR="00C85CBD" w:rsidRDefault="00C85CBD">
            <w:pPr>
              <w:spacing w:after="0"/>
              <w:ind w:left="-1311"/>
              <w:jc w:val="center"/>
              <w:rPr>
                <w:spacing w:val="100"/>
                <w:sz w:val="36"/>
                <w:szCs w:val="32"/>
              </w:rPr>
            </w:pPr>
            <w:r>
              <w:rPr>
                <w:b/>
                <w:bCs/>
                <w:color w:val="327167" w:themeColor="accent1" w:themeShade="80"/>
                <w:spacing w:val="100"/>
                <w:sz w:val="36"/>
                <w:szCs w:val="32"/>
              </w:rPr>
              <w:t>IMPORTANTE</w:t>
            </w:r>
          </w:p>
        </w:tc>
      </w:tr>
      <w:tr w:rsidR="00C85CBD" w14:paraId="39A56616" w14:textId="77777777" w:rsidTr="00C85CBD">
        <w:trPr>
          <w:jc w:val="center"/>
        </w:trPr>
        <w:tc>
          <w:tcPr>
            <w:tcW w:w="8451" w:type="dxa"/>
            <w:gridSpan w:val="2"/>
            <w:tcBorders>
              <w:top w:val="dashed" w:sz="4" w:space="0" w:color="327167" w:themeColor="accent1" w:themeShade="80"/>
              <w:left w:val="single" w:sz="12" w:space="0" w:color="327167" w:themeColor="accent1" w:themeShade="80"/>
              <w:bottom w:val="single" w:sz="12" w:space="0" w:color="327167" w:themeColor="accent1" w:themeShade="80"/>
              <w:right w:val="single" w:sz="12" w:space="0" w:color="327167" w:themeColor="accent1" w:themeShade="80"/>
            </w:tcBorders>
            <w:shd w:val="clear" w:color="auto" w:fill="E5F3F1" w:themeFill="accent1" w:themeFillTint="33"/>
          </w:tcPr>
          <w:p w14:paraId="05AD70D1" w14:textId="77777777" w:rsidR="00C85CBD" w:rsidRDefault="00C85CBD">
            <w:pPr>
              <w:spacing w:after="0"/>
              <w:ind w:left="244" w:right="426"/>
              <w:rPr>
                <w:sz w:val="10"/>
                <w:szCs w:val="10"/>
              </w:rPr>
            </w:pPr>
          </w:p>
          <w:p w14:paraId="16612350" w14:textId="33E55A54" w:rsidR="00C85CBD" w:rsidRDefault="00C85CBD">
            <w:pPr>
              <w:spacing w:after="60"/>
              <w:ind w:left="246" w:right="426"/>
            </w:pPr>
            <w:r>
              <w:t>Este instructivo contiene una propuesta tipo de la actualización que debe efectuar, la cual debe ser adaptada a las necesidades y/o características particulares de su entidad empleadora y a lo indicado expresamente en la legislación vigente de su actividad económica.</w:t>
            </w:r>
          </w:p>
          <w:p w14:paraId="279477B9" w14:textId="77777777" w:rsidR="00C85CBD" w:rsidRPr="00C85CBD" w:rsidRDefault="00C85CBD" w:rsidP="006A4358">
            <w:pPr>
              <w:pStyle w:val="Sinespaciado"/>
            </w:pPr>
          </w:p>
          <w:p w14:paraId="05C1CEE0" w14:textId="6698471E" w:rsidR="00C85CBD" w:rsidRDefault="00C85CBD">
            <w:pPr>
              <w:spacing w:after="60"/>
              <w:ind w:left="246" w:right="426"/>
            </w:pPr>
            <w:r>
              <w:t>A lo largo de este documento encontrará texto en distintos formatos, considerando:</w:t>
            </w:r>
          </w:p>
          <w:p w14:paraId="772A129B" w14:textId="77777777" w:rsidR="00C85CBD" w:rsidRDefault="00C85CBD" w:rsidP="00C85CBD">
            <w:pPr>
              <w:pStyle w:val="Prrafodelista"/>
              <w:widowControl/>
              <w:numPr>
                <w:ilvl w:val="0"/>
                <w:numId w:val="17"/>
              </w:numPr>
              <w:autoSpaceDE/>
              <w:spacing w:before="20" w:after="60" w:line="240" w:lineRule="auto"/>
              <w:ind w:left="964" w:right="425" w:hanging="357"/>
              <w:rPr>
                <w:color w:val="505050"/>
              </w:rPr>
            </w:pPr>
            <w:r>
              <w:t>El texto que aparece</w:t>
            </w:r>
            <w:r>
              <w:rPr>
                <w:color w:val="002060"/>
              </w:rPr>
              <w:t xml:space="preserve"> [con este formato] </w:t>
            </w:r>
            <w:r>
              <w:t>debe ser modificado o ajustado a la realidad de la empresa/organización.</w:t>
            </w:r>
          </w:p>
          <w:p w14:paraId="2418BD18" w14:textId="50ABDC32" w:rsidR="00C85CBD" w:rsidRDefault="00C85CBD" w:rsidP="00C85CBD">
            <w:pPr>
              <w:pStyle w:val="Prrafodelista"/>
              <w:widowControl/>
              <w:numPr>
                <w:ilvl w:val="0"/>
                <w:numId w:val="17"/>
              </w:numPr>
              <w:autoSpaceDE/>
              <w:spacing w:before="20" w:after="60" w:line="240" w:lineRule="auto"/>
              <w:ind w:left="964" w:right="425" w:hanging="357"/>
            </w:pPr>
            <w:r>
              <w:t xml:space="preserve">Donde se indique este símbolo </w:t>
            </w:r>
            <w:r>
              <w:rPr>
                <w:noProof/>
              </w:rPr>
              <w:drawing>
                <wp:inline distT="0" distB="0" distL="0" distR="0" wp14:anchorId="6587F220" wp14:editId="2D5929F8">
                  <wp:extent cx="184150" cy="170815"/>
                  <wp:effectExtent l="0" t="0" r="6350" b="635"/>
                  <wp:docPr id="2949" name="Imagen 2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17648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se entregará texto informativo que debe conocer para realizar los ajustes. </w:t>
            </w:r>
          </w:p>
          <w:p w14:paraId="2DFDF8F1" w14:textId="77777777" w:rsidR="00C85CBD" w:rsidRDefault="00C85CBD" w:rsidP="00C85CBD">
            <w:pPr>
              <w:pStyle w:val="Prrafodelista"/>
              <w:widowControl/>
              <w:numPr>
                <w:ilvl w:val="0"/>
                <w:numId w:val="17"/>
              </w:numPr>
              <w:autoSpaceDE/>
              <w:spacing w:before="20" w:after="60" w:line="240" w:lineRule="auto"/>
              <w:ind w:left="964" w:right="425" w:hanging="357"/>
            </w:pPr>
            <w:r>
              <w:t>Estos cuadros explicativos deben ser eliminados al formalizar el documento.</w:t>
            </w:r>
          </w:p>
          <w:p w14:paraId="7DDD9B8D" w14:textId="7B77622B" w:rsidR="00C85CBD" w:rsidRPr="00C85CBD" w:rsidRDefault="00C85CBD" w:rsidP="00C85CBD">
            <w:pPr>
              <w:widowControl/>
              <w:autoSpaceDE/>
              <w:spacing w:before="20" w:after="60" w:line="240" w:lineRule="auto"/>
              <w:ind w:right="425"/>
              <w:rPr>
                <w:sz w:val="10"/>
                <w:szCs w:val="10"/>
              </w:rPr>
            </w:pPr>
          </w:p>
        </w:tc>
      </w:tr>
    </w:tbl>
    <w:p w14:paraId="167E937D" w14:textId="45305A67" w:rsidR="00530A18" w:rsidRPr="00A802A4" w:rsidRDefault="00530A18" w:rsidP="00023790"/>
    <w:p w14:paraId="46A654E6" w14:textId="77777777" w:rsidR="00B44C69" w:rsidRDefault="00B44C69" w:rsidP="00023790">
      <w:pPr>
        <w:sectPr w:rsidR="00B44C69" w:rsidSect="009B3308">
          <w:headerReference w:type="default" r:id="rId15"/>
          <w:footerReference w:type="default" r:id="rId16"/>
          <w:headerReference w:type="first" r:id="rId17"/>
          <w:type w:val="continuous"/>
          <w:pgSz w:w="12240" w:h="15840"/>
          <w:pgMar w:top="1247" w:right="1134" w:bottom="1588" w:left="1134" w:header="624" w:footer="567" w:gutter="0"/>
          <w:cols w:space="720"/>
          <w:docGrid w:linePitch="326"/>
        </w:sectPr>
      </w:pPr>
    </w:p>
    <w:p w14:paraId="77549BCE" w14:textId="5262CBA5" w:rsidR="00A652EC" w:rsidRDefault="00A652EC" w:rsidP="00A652EC">
      <w:pPr>
        <w:pStyle w:val="Ttulo1"/>
        <w:rPr>
          <w:rFonts w:cs="Catamaran"/>
          <w:color w:val="FFFFFF" w:themeColor="background1"/>
          <w:sz w:val="24"/>
        </w:rPr>
      </w:pPr>
      <w:bookmarkStart w:id="0" w:name="_Toc40277473"/>
      <w:r>
        <w:lastRenderedPageBreak/>
        <w:t>A.- RESPONSABILIDADES</w:t>
      </w:r>
    </w:p>
    <w:p w14:paraId="46BC0C6C" w14:textId="127C5DD3" w:rsidR="00A652EC" w:rsidRDefault="00A652EC" w:rsidP="00A652EC">
      <w:pPr>
        <w:pStyle w:val="Ttulo2"/>
        <w:spacing w:after="120"/>
      </w:pPr>
      <w:proofErr w:type="spellStart"/>
      <w:r>
        <w:t>A.1</w:t>
      </w:r>
      <w:proofErr w:type="spellEnd"/>
      <w:r>
        <w:t>.- Entidad empleadora</w:t>
      </w:r>
    </w:p>
    <w:p w14:paraId="37355E1B" w14:textId="47287856" w:rsidR="00A652EC" w:rsidRDefault="00A652EC" w:rsidP="006A4358">
      <w:pPr>
        <w:pStyle w:val="Prrafodelista"/>
        <w:numPr>
          <w:ilvl w:val="0"/>
          <w:numId w:val="16"/>
        </w:numPr>
        <w:spacing w:after="60"/>
        <w:ind w:left="357" w:hanging="357"/>
      </w:pPr>
      <w:r>
        <w:t xml:space="preserve">Generar un documento (formato) para comunicar la información que exige la </w:t>
      </w:r>
      <w:proofErr w:type="spellStart"/>
      <w:r>
        <w:t>ODI</w:t>
      </w:r>
      <w:proofErr w:type="spellEnd"/>
      <w:r>
        <w:t xml:space="preserve"> (riesgos que entrañan las labores, medidas preventivas y métodos de trabajo correctos.) en el contexto del COVID-19.</w:t>
      </w:r>
    </w:p>
    <w:p w14:paraId="1568079B" w14:textId="57BE1C9A" w:rsidR="00A652EC" w:rsidRPr="00A652EC" w:rsidRDefault="00A652EC" w:rsidP="006A4358">
      <w:pPr>
        <w:pStyle w:val="Prrafodelista"/>
        <w:numPr>
          <w:ilvl w:val="0"/>
          <w:numId w:val="16"/>
        </w:numPr>
        <w:spacing w:after="60"/>
        <w:ind w:left="357" w:hanging="357"/>
      </w:pPr>
      <w:r>
        <w:t xml:space="preserve">Incorporar la actualización del </w:t>
      </w:r>
      <w:proofErr w:type="spellStart"/>
      <w:r>
        <w:t>ODI</w:t>
      </w:r>
      <w:proofErr w:type="spellEnd"/>
      <w:r>
        <w:t xml:space="preserve"> en el </w:t>
      </w:r>
      <w:r w:rsidRPr="00A652EC">
        <w:t>reglamento interno de higiene y seguridad / reglamento de orden, higiene y seguridad</w:t>
      </w:r>
      <w:r>
        <w:t>, según corresponda.</w:t>
      </w:r>
    </w:p>
    <w:p w14:paraId="52F877F6" w14:textId="335C22DA" w:rsidR="00A652EC" w:rsidRDefault="00A652EC" w:rsidP="006A4358">
      <w:pPr>
        <w:pStyle w:val="Prrafodelista"/>
        <w:numPr>
          <w:ilvl w:val="0"/>
          <w:numId w:val="16"/>
        </w:numPr>
        <w:spacing w:after="60"/>
        <w:ind w:left="357" w:hanging="357"/>
      </w:pPr>
      <w:r>
        <w:t>Comunicar a todos los trabajadores la obligación de informar que le aplica, dejando registro de esta entrega.</w:t>
      </w:r>
    </w:p>
    <w:p w14:paraId="70B1D60A" w14:textId="77777777" w:rsidR="00A652EC" w:rsidRPr="00A652EC" w:rsidRDefault="00A652EC" w:rsidP="00A652EC">
      <w:pPr>
        <w:pStyle w:val="Prrafodelista"/>
        <w:numPr>
          <w:ilvl w:val="0"/>
          <w:numId w:val="0"/>
        </w:numPr>
        <w:ind w:left="357"/>
        <w:rPr>
          <w:sz w:val="10"/>
          <w:szCs w:val="10"/>
        </w:rPr>
      </w:pPr>
    </w:p>
    <w:p w14:paraId="6E3682DF" w14:textId="6FD76F99" w:rsidR="00A652EC" w:rsidRPr="00A652EC" w:rsidRDefault="00A652EC" w:rsidP="00A652EC">
      <w:pPr>
        <w:pStyle w:val="Ttulo2"/>
        <w:spacing w:after="120"/>
      </w:pPr>
      <w:proofErr w:type="spellStart"/>
      <w:r>
        <w:t>A.2</w:t>
      </w:r>
      <w:proofErr w:type="spellEnd"/>
      <w:r>
        <w:t xml:space="preserve">- </w:t>
      </w:r>
      <w:r w:rsidRPr="00A652EC">
        <w:t>Trabajadores</w:t>
      </w:r>
    </w:p>
    <w:p w14:paraId="3C479B2D" w14:textId="77777777" w:rsidR="00A652EC" w:rsidRDefault="00A652EC" w:rsidP="006A4358">
      <w:pPr>
        <w:pStyle w:val="Prrafodelista"/>
        <w:numPr>
          <w:ilvl w:val="0"/>
          <w:numId w:val="16"/>
        </w:numPr>
        <w:spacing w:after="60"/>
        <w:ind w:left="357" w:hanging="357"/>
      </w:pPr>
      <w:r>
        <w:t>Cumplir con los medidas preventivas y en los métodos de trabajo correctos que se deben aplicar para prevenir los riesgos que entrañan sus labores</w:t>
      </w:r>
    </w:p>
    <w:p w14:paraId="2218D20F" w14:textId="77777777" w:rsidR="00A652EC" w:rsidRDefault="00A652EC" w:rsidP="006A4358">
      <w:pPr>
        <w:pStyle w:val="Prrafodelista"/>
        <w:numPr>
          <w:ilvl w:val="0"/>
          <w:numId w:val="16"/>
        </w:numPr>
        <w:spacing w:after="60"/>
        <w:ind w:left="357" w:hanging="357"/>
      </w:pPr>
      <w:r>
        <w:t xml:space="preserve">Participar activamente en las capacitaciones relacionadas con la obligación de informar que programe la entidad empleadora </w:t>
      </w:r>
    </w:p>
    <w:p w14:paraId="2D3F5295" w14:textId="77777777" w:rsidR="00A652EC" w:rsidRDefault="00A652EC" w:rsidP="006A4358">
      <w:pPr>
        <w:pStyle w:val="Prrafodelista"/>
        <w:numPr>
          <w:ilvl w:val="0"/>
          <w:numId w:val="16"/>
        </w:numPr>
        <w:spacing w:after="60"/>
        <w:ind w:left="357" w:hanging="357"/>
      </w:pPr>
      <w:r>
        <w:t>Utilizar y cuidar los elementos de protección personal e instrumentos de prevención que deben utilizar en el marco de las medidas preventivas y los métodos de trabajo correcto.</w:t>
      </w:r>
    </w:p>
    <w:p w14:paraId="714FDC64" w14:textId="77777777" w:rsidR="00A652EC" w:rsidRDefault="00A652EC" w:rsidP="006A4358">
      <w:pPr>
        <w:pStyle w:val="Prrafodelista"/>
        <w:numPr>
          <w:ilvl w:val="0"/>
          <w:numId w:val="16"/>
        </w:numPr>
        <w:spacing w:after="60"/>
        <w:ind w:left="357" w:hanging="357"/>
      </w:pPr>
      <w:r>
        <w:t xml:space="preserve">Avisar cualquier riesgos que entrañan sus labores que no esté contenido en la </w:t>
      </w:r>
      <w:proofErr w:type="spellStart"/>
      <w:r>
        <w:t>ODI</w:t>
      </w:r>
      <w:proofErr w:type="spellEnd"/>
      <w:r>
        <w:t xml:space="preserve"> inicial o sus posteriores actualizaciones.</w:t>
      </w:r>
    </w:p>
    <w:p w14:paraId="6C2E2D05" w14:textId="77777777" w:rsidR="00A652EC" w:rsidRDefault="00A652EC" w:rsidP="00A652EC"/>
    <w:p w14:paraId="63E33ECB" w14:textId="570FADB4" w:rsidR="008E022D" w:rsidRDefault="00A652EC" w:rsidP="008E022D">
      <w:pPr>
        <w:pStyle w:val="Ttulo1"/>
      </w:pPr>
      <w:r>
        <w:t xml:space="preserve">B. </w:t>
      </w:r>
      <w:r w:rsidR="008E022D">
        <w:t>ETAPAS DEL PROCESO</w:t>
      </w:r>
    </w:p>
    <w:p w14:paraId="3BE25AAF" w14:textId="6406982C" w:rsidR="008E022D" w:rsidRDefault="00A652EC" w:rsidP="008E022D">
      <w:pPr>
        <w:pStyle w:val="Ttulo2"/>
      </w:pPr>
      <w:proofErr w:type="spellStart"/>
      <w:r>
        <w:t>B.</w:t>
      </w:r>
      <w:r w:rsidR="000A4D9B">
        <w:t>1</w:t>
      </w:r>
      <w:proofErr w:type="spellEnd"/>
      <w:r w:rsidR="000A4D9B">
        <w:t>.- DETERMINAR</w:t>
      </w:r>
      <w:r w:rsidR="007503CC">
        <w:t xml:space="preserve"> los riesgos</w:t>
      </w:r>
    </w:p>
    <w:p w14:paraId="0E1170C0" w14:textId="739C5A94" w:rsidR="008E022D" w:rsidRPr="00A652EC" w:rsidRDefault="008E022D" w:rsidP="008E022D">
      <w:r w:rsidRPr="007503CC">
        <w:t xml:space="preserve">Para efectos de la </w:t>
      </w:r>
      <w:proofErr w:type="spellStart"/>
      <w:r w:rsidRPr="007503CC">
        <w:t>ODI</w:t>
      </w:r>
      <w:proofErr w:type="spellEnd"/>
      <w:r w:rsidRPr="007503CC">
        <w:t xml:space="preserve"> se deben considerar los riesgos inherentes a las actividades que realiza cada trabajador, los cuales están directamente relacionados con el lugar </w:t>
      </w:r>
      <w:r w:rsidR="007503CC">
        <w:t>o espacio físico que utiliza para ello</w:t>
      </w:r>
      <w:r w:rsidRPr="007503CC">
        <w:t>.</w:t>
      </w:r>
    </w:p>
    <w:p w14:paraId="4E1F29D3" w14:textId="77777777" w:rsidR="008E022D" w:rsidRPr="007503CC" w:rsidRDefault="008E022D" w:rsidP="008E022D">
      <w:pPr>
        <w:spacing w:after="60"/>
      </w:pPr>
      <w:r w:rsidRPr="007503CC">
        <w:t>Para poder determinar estos riesgos inherentes, se deben seguir los siguientes pasos:</w:t>
      </w:r>
    </w:p>
    <w:p w14:paraId="1C9466B6" w14:textId="6689FAC8" w:rsidR="008E022D" w:rsidRPr="007503CC" w:rsidRDefault="007503CC" w:rsidP="008E022D">
      <w:pPr>
        <w:pStyle w:val="Prrafodelista"/>
        <w:numPr>
          <w:ilvl w:val="0"/>
          <w:numId w:val="18"/>
        </w:numPr>
      </w:pPr>
      <w:r>
        <w:t>Identificar</w:t>
      </w:r>
      <w:r w:rsidR="008E022D" w:rsidRPr="007503CC">
        <w:t xml:space="preserve"> los </w:t>
      </w:r>
      <w:proofErr w:type="spellStart"/>
      <w:r w:rsidR="008E022D" w:rsidRPr="007503CC">
        <w:rPr>
          <w:b/>
          <w:smallCaps/>
        </w:rPr>
        <w:t>peligros</w:t>
      </w:r>
      <w:r w:rsidR="008E022D" w:rsidRPr="007503CC">
        <w:rPr>
          <w:smallCaps/>
          <w:vertAlign w:val="superscript"/>
        </w:rPr>
        <w:t>1</w:t>
      </w:r>
      <w:proofErr w:type="spellEnd"/>
      <w:r w:rsidR="008E022D" w:rsidRPr="007503CC">
        <w:t xml:space="preserve"> a los que están expuestos los trabajadores, considerando las actividades rutinarias y no rutinarias.</w:t>
      </w:r>
    </w:p>
    <w:p w14:paraId="04350C8B" w14:textId="4A32974F" w:rsidR="008E022D" w:rsidRPr="007503CC" w:rsidRDefault="008E022D" w:rsidP="008E022D">
      <w:pPr>
        <w:pStyle w:val="Prrafodelista"/>
        <w:numPr>
          <w:ilvl w:val="0"/>
          <w:numId w:val="0"/>
        </w:numPr>
        <w:ind w:left="357"/>
      </w:pPr>
      <w:r w:rsidRPr="007503CC">
        <w:t xml:space="preserve">En el contexto </w:t>
      </w:r>
      <w:r w:rsidR="007503CC">
        <w:t>de la pandemia del COVID-19</w:t>
      </w:r>
      <w:r w:rsidRPr="007503CC">
        <w:t xml:space="preserve">, se deben considerar los </w:t>
      </w:r>
      <w:r w:rsidRPr="007503CC">
        <w:rPr>
          <w:i/>
          <w:iCs/>
        </w:rPr>
        <w:t>peligros potenciales</w:t>
      </w:r>
      <w:r w:rsidRPr="007503CC">
        <w:t xml:space="preserve"> relacionados con las actividades contractuales.</w:t>
      </w:r>
    </w:p>
    <w:p w14:paraId="022EDB5C" w14:textId="7FAFDDAA" w:rsidR="008E022D" w:rsidRPr="007503CC" w:rsidRDefault="008E022D" w:rsidP="008E022D">
      <w:pPr>
        <w:pStyle w:val="Prrafodelista"/>
        <w:numPr>
          <w:ilvl w:val="0"/>
          <w:numId w:val="18"/>
        </w:numPr>
      </w:pPr>
      <w:r w:rsidRPr="007503CC">
        <w:t xml:space="preserve">Determinar el nivel de </w:t>
      </w:r>
      <w:proofErr w:type="spellStart"/>
      <w:r w:rsidRPr="007503CC">
        <w:rPr>
          <w:b/>
          <w:smallCaps/>
        </w:rPr>
        <w:t>riesgo</w:t>
      </w:r>
      <w:r w:rsidRPr="007503CC">
        <w:rPr>
          <w:smallCaps/>
          <w:vertAlign w:val="superscript"/>
        </w:rPr>
        <w:t>2</w:t>
      </w:r>
      <w:proofErr w:type="spellEnd"/>
      <w:r w:rsidRPr="007503CC">
        <w:t xml:space="preserve"> relacionado a cada uno de los peligros </w:t>
      </w:r>
      <w:r w:rsidR="007503CC">
        <w:t>identificados</w:t>
      </w:r>
      <w:r w:rsidRPr="007503CC">
        <w:t xml:space="preserve"> en el punto anterior, según la escala o magnitud que utilice la empresa/organización.</w:t>
      </w:r>
    </w:p>
    <w:p w14:paraId="18D7BB05" w14:textId="77777777" w:rsidR="007503CC" w:rsidRPr="006A4358" w:rsidRDefault="007503CC" w:rsidP="006A4358">
      <w:pPr>
        <w:pStyle w:val="Sinespaciado"/>
      </w:pPr>
    </w:p>
    <w:tbl>
      <w:tblPr>
        <w:tblStyle w:val="Tablaconcuadrcula"/>
        <w:tblW w:w="4250" w:type="pct"/>
        <w:jc w:val="center"/>
        <w:tblBorders>
          <w:top w:val="single" w:sz="12" w:space="0" w:color="327167" w:themeColor="accent1" w:themeShade="80"/>
          <w:left w:val="single" w:sz="12" w:space="0" w:color="327167" w:themeColor="accent1" w:themeShade="80"/>
          <w:bottom w:val="single" w:sz="12" w:space="0" w:color="327167" w:themeColor="accent1" w:themeShade="80"/>
          <w:right w:val="single" w:sz="12" w:space="0" w:color="327167" w:themeColor="accent1" w:themeShade="80"/>
          <w:insideH w:val="single" w:sz="12" w:space="0" w:color="327167" w:themeColor="accent1" w:themeShade="80"/>
          <w:insideV w:val="single" w:sz="12" w:space="0" w:color="327167" w:themeColor="accent1" w:themeShade="80"/>
        </w:tblBorders>
        <w:shd w:val="clear" w:color="auto" w:fill="E5F3F1" w:themeFill="accent1" w:themeFillTint="33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8451"/>
      </w:tblGrid>
      <w:tr w:rsidR="004815B8" w14:paraId="02BEEBFB" w14:textId="77777777" w:rsidTr="004815B8">
        <w:trPr>
          <w:jc w:val="center"/>
        </w:trPr>
        <w:tc>
          <w:tcPr>
            <w:tcW w:w="8451" w:type="dxa"/>
            <w:tcBorders>
              <w:top w:val="single" w:sz="12" w:space="0" w:color="327167" w:themeColor="accent1" w:themeShade="80"/>
              <w:left w:val="single" w:sz="12" w:space="0" w:color="327167" w:themeColor="accent1" w:themeShade="80"/>
              <w:bottom w:val="single" w:sz="12" w:space="0" w:color="327167" w:themeColor="accent1" w:themeShade="80"/>
              <w:right w:val="single" w:sz="12" w:space="0" w:color="327167" w:themeColor="accent1" w:themeShade="80"/>
            </w:tcBorders>
            <w:shd w:val="clear" w:color="auto" w:fill="E5F3F1" w:themeFill="accent1" w:themeFillTint="33"/>
          </w:tcPr>
          <w:p w14:paraId="1CEEBF2A" w14:textId="77777777" w:rsidR="00EF30C7" w:rsidRDefault="004815B8" w:rsidP="004815B8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80FC358" wp14:editId="1EEBEF53">
                  <wp:extent cx="286385" cy="266065"/>
                  <wp:effectExtent l="0" t="0" r="0" b="635"/>
                  <wp:docPr id="2954" name="Imagen 2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17648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3F372F97" w14:textId="77777777" w:rsidR="00EF30C7" w:rsidRPr="00EF30C7" w:rsidRDefault="00EF30C7" w:rsidP="004815B8">
            <w:pPr>
              <w:spacing w:after="0" w:line="240" w:lineRule="auto"/>
              <w:rPr>
                <w:sz w:val="10"/>
                <w:szCs w:val="10"/>
                <w:vertAlign w:val="superscript"/>
              </w:rPr>
            </w:pPr>
          </w:p>
          <w:p w14:paraId="46B3CFD2" w14:textId="0E286855" w:rsidR="004815B8" w:rsidRPr="00EF30C7" w:rsidRDefault="004815B8" w:rsidP="004815B8">
            <w:pPr>
              <w:spacing w:after="0" w:line="240" w:lineRule="auto"/>
              <w:rPr>
                <w:sz w:val="22"/>
                <w:szCs w:val="20"/>
              </w:rPr>
            </w:pPr>
            <w:r w:rsidRPr="00EF30C7">
              <w:rPr>
                <w:sz w:val="22"/>
                <w:szCs w:val="20"/>
                <w:vertAlign w:val="superscript"/>
              </w:rPr>
              <w:t xml:space="preserve">1 </w:t>
            </w:r>
            <w:r w:rsidRPr="00EF30C7">
              <w:rPr>
                <w:sz w:val="22"/>
                <w:szCs w:val="20"/>
              </w:rPr>
              <w:t>Peligros: son los eventos, situaciones, circunstancias, fuentes, comportamientos - o una combinación de éstos - que “podrían” tener un impacto negativo sobre la salud de los trabajadores.</w:t>
            </w:r>
          </w:p>
          <w:p w14:paraId="7B387444" w14:textId="77777777" w:rsidR="004815B8" w:rsidRPr="00EF30C7" w:rsidRDefault="004815B8" w:rsidP="004815B8">
            <w:pPr>
              <w:spacing w:after="0" w:line="240" w:lineRule="auto"/>
              <w:rPr>
                <w:sz w:val="22"/>
                <w:szCs w:val="20"/>
              </w:rPr>
            </w:pPr>
          </w:p>
          <w:p w14:paraId="3FD151C2" w14:textId="77777777" w:rsidR="004815B8" w:rsidRPr="00EF30C7" w:rsidRDefault="004815B8" w:rsidP="004815B8">
            <w:pPr>
              <w:spacing w:after="0" w:line="240" w:lineRule="auto"/>
              <w:rPr>
                <w:sz w:val="22"/>
                <w:szCs w:val="20"/>
              </w:rPr>
            </w:pPr>
            <w:r w:rsidRPr="00EF30C7">
              <w:rPr>
                <w:sz w:val="22"/>
                <w:szCs w:val="20"/>
                <w:vertAlign w:val="superscript"/>
              </w:rPr>
              <w:t>2</w:t>
            </w:r>
            <w:r w:rsidRPr="00EF30C7">
              <w:rPr>
                <w:sz w:val="22"/>
                <w:szCs w:val="20"/>
              </w:rPr>
              <w:t xml:space="preserve"> Riesgo: corresponde a una “medida” o “calificación” que sirve para clasificar los peligros analizados, generada en función de la probabilidad de que se materialice un evento y las consecuencias que pueden generar sobre la salud de los trabajadores.</w:t>
            </w:r>
          </w:p>
          <w:p w14:paraId="139C4B6D" w14:textId="77777777" w:rsidR="004815B8" w:rsidRDefault="004815B8" w:rsidP="004815B8">
            <w:pPr>
              <w:spacing w:after="0" w:line="240" w:lineRule="auto"/>
              <w:rPr>
                <w:sz w:val="22"/>
                <w:szCs w:val="20"/>
              </w:rPr>
            </w:pPr>
            <w:r w:rsidRPr="00EF30C7">
              <w:rPr>
                <w:sz w:val="22"/>
                <w:szCs w:val="20"/>
              </w:rPr>
              <w:t xml:space="preserve">Fuente: definición basada en las normas: ISO 45001/2018, </w:t>
            </w:r>
            <w:proofErr w:type="spellStart"/>
            <w:r w:rsidRPr="00EF30C7">
              <w:rPr>
                <w:sz w:val="22"/>
                <w:szCs w:val="20"/>
              </w:rPr>
              <w:t>OHSAS</w:t>
            </w:r>
            <w:proofErr w:type="spellEnd"/>
            <w:r w:rsidRPr="00EF30C7">
              <w:rPr>
                <w:sz w:val="22"/>
                <w:szCs w:val="20"/>
              </w:rPr>
              <w:t xml:space="preserve"> 18001/2007 y ILO-</w:t>
            </w:r>
            <w:proofErr w:type="spellStart"/>
            <w:r w:rsidRPr="00EF30C7">
              <w:rPr>
                <w:sz w:val="22"/>
                <w:szCs w:val="20"/>
              </w:rPr>
              <w:t>OSH</w:t>
            </w:r>
            <w:proofErr w:type="spellEnd"/>
            <w:r w:rsidRPr="00EF30C7">
              <w:rPr>
                <w:sz w:val="22"/>
                <w:szCs w:val="20"/>
              </w:rPr>
              <w:t xml:space="preserve"> 2001.</w:t>
            </w:r>
          </w:p>
          <w:p w14:paraId="6F4D478D" w14:textId="4282163F" w:rsidR="00A652EC" w:rsidRDefault="00A652EC" w:rsidP="004815B8">
            <w:pPr>
              <w:spacing w:after="0" w:line="240" w:lineRule="auto"/>
            </w:pPr>
          </w:p>
        </w:tc>
      </w:tr>
    </w:tbl>
    <w:p w14:paraId="53AB1CB8" w14:textId="5F58E132" w:rsidR="008E022D" w:rsidRDefault="008E022D" w:rsidP="007503CC"/>
    <w:p w14:paraId="6ED48247" w14:textId="77777777" w:rsidR="009B3308" w:rsidRDefault="009B3308" w:rsidP="00753260">
      <w:r>
        <w:t xml:space="preserve">El </w:t>
      </w:r>
      <w:bookmarkStart w:id="1" w:name="_Hlk40257089"/>
      <w:r>
        <w:t xml:space="preserve">nivel de </w:t>
      </w:r>
      <w:r w:rsidRPr="000B51F3">
        <w:rPr>
          <w:b/>
          <w:smallCaps/>
        </w:rPr>
        <w:t>riesgo</w:t>
      </w:r>
      <w:r>
        <w:t xml:space="preserve"> por exposición</w:t>
      </w:r>
      <w:r>
        <w:rPr>
          <w:rStyle w:val="Refdenotaalpie"/>
        </w:rPr>
        <w:footnoteReference w:id="2"/>
      </w:r>
      <w:bookmarkEnd w:id="1"/>
      <w:r>
        <w:t xml:space="preserve"> ocupacional al SARS-CoV-2, podría variar de un riesgo muy alto a uno bajo, dependiendo del tipo de industria, la necesidad de contacto estrecho (menos de 1 metro de distancia), el requerimiento de contacto repetido o prolongado con personas que se conoce o se sospecha que estén infectadas con este virus, entre otros.</w:t>
      </w:r>
    </w:p>
    <w:p w14:paraId="6996D9F2" w14:textId="77777777" w:rsidR="009B3308" w:rsidRDefault="009B3308" w:rsidP="00753260">
      <w:pPr>
        <w:rPr>
          <w:noProof/>
        </w:rPr>
      </w:pPr>
      <w:r>
        <w:t>Para ayudar a determinar el nivel de riesgo, se ha dividido las tareas de trabajo en cuatro niveles, los cuales se grafican en la siguiente pirámide</w:t>
      </w:r>
      <w:r>
        <w:rPr>
          <w:rStyle w:val="Refdenotaalpie"/>
        </w:rPr>
        <w:footnoteReference w:id="3"/>
      </w:r>
      <w:r>
        <w:t>.</w:t>
      </w:r>
    </w:p>
    <w:p w14:paraId="5B34185E" w14:textId="77777777" w:rsidR="009B3308" w:rsidRDefault="009B3308" w:rsidP="00753260">
      <w:pPr>
        <w:jc w:val="center"/>
      </w:pPr>
      <w:r>
        <w:rPr>
          <w:noProof/>
          <w:lang w:val="es-CL" w:eastAsia="es-CL" w:bidi="ar-SA"/>
        </w:rPr>
        <w:drawing>
          <wp:inline distT="0" distB="0" distL="0" distR="0" wp14:anchorId="337B1659" wp14:editId="3F88C87E">
            <wp:extent cx="3204000" cy="2691483"/>
            <wp:effectExtent l="0" t="0" r="0" b="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000" cy="269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7A6DC" w14:textId="2BBA2C36" w:rsidR="009B3308" w:rsidRPr="006E03EE" w:rsidRDefault="009B3308" w:rsidP="009B3308">
      <w:pPr>
        <w:rPr>
          <w:u w:val="single"/>
        </w:rPr>
      </w:pPr>
      <w:r w:rsidRPr="006E03EE">
        <w:rPr>
          <w:u w:val="single"/>
        </w:rPr>
        <w:lastRenderedPageBreak/>
        <w:t xml:space="preserve">Riesgo </w:t>
      </w:r>
      <w:r w:rsidR="006E03EE" w:rsidRPr="006E03EE">
        <w:rPr>
          <w:b/>
          <w:bCs/>
          <w:smallCaps/>
          <w:color w:val="EA2839" w:themeColor="accent6"/>
          <w:u w:val="single"/>
        </w:rPr>
        <w:t>muy alto</w:t>
      </w:r>
      <w:r w:rsidR="006E03EE" w:rsidRPr="006E03EE">
        <w:rPr>
          <w:color w:val="EA2839" w:themeColor="accent6"/>
          <w:u w:val="single"/>
        </w:rPr>
        <w:t xml:space="preserve"> </w:t>
      </w:r>
      <w:r w:rsidRPr="006E03EE">
        <w:rPr>
          <w:u w:val="single"/>
        </w:rPr>
        <w:t>de exposición</w:t>
      </w:r>
    </w:p>
    <w:p w14:paraId="6CE94885" w14:textId="77777777" w:rsidR="009B3308" w:rsidRDefault="009B3308" w:rsidP="006E03EE">
      <w:pPr>
        <w:spacing w:after="0"/>
      </w:pPr>
      <w:r>
        <w:t xml:space="preserve">Corresponde a los trabajos que realizan actividades con alto potencial de exposición a fuentes conocidas o sospechosas de COVID-19. Es este nivel se incluye: </w:t>
      </w:r>
    </w:p>
    <w:p w14:paraId="4C90073C" w14:textId="77777777" w:rsidR="009B3308" w:rsidRDefault="009B3308" w:rsidP="006E03EE">
      <w:pPr>
        <w:pStyle w:val="Prrafodelista"/>
        <w:ind w:left="284" w:hanging="284"/>
      </w:pPr>
      <w:r>
        <w:t xml:space="preserve">Trabajadores del </w:t>
      </w:r>
      <w:r w:rsidRPr="007647B2">
        <w:rPr>
          <w:rFonts w:cs="Catamaran"/>
          <w:b/>
          <w:smallCaps/>
        </w:rPr>
        <w:t>cuidado de la</w:t>
      </w:r>
      <w:r w:rsidRPr="00FC432B">
        <w:rPr>
          <w:b/>
        </w:rPr>
        <w:t xml:space="preserve"> </w:t>
      </w:r>
      <w:r w:rsidRPr="00FC432B">
        <w:rPr>
          <w:rFonts w:cs="Catamaran"/>
          <w:b/>
          <w:smallCaps/>
        </w:rPr>
        <w:t>salud</w:t>
      </w:r>
      <w:r>
        <w:t xml:space="preserve"> (por ej. doctores, enfermeras(os), dentistas, paramédicos, técnicos de emergencias médicas) realizando procedimientos en pacientes que se conoce o se sospecha que portan el COVID-19 generadores de aerosol (por ej. entubación, procedimientos de inducción de tos, broncoscopias, entre otros).</w:t>
      </w:r>
    </w:p>
    <w:p w14:paraId="4C725872" w14:textId="77777777" w:rsidR="009B3308" w:rsidRDefault="009B3308" w:rsidP="006E03EE">
      <w:pPr>
        <w:pStyle w:val="Prrafodelista"/>
        <w:ind w:left="284" w:hanging="284"/>
      </w:pPr>
      <w:r>
        <w:t xml:space="preserve">Trabajadores de </w:t>
      </w:r>
      <w:r w:rsidRPr="007647B2">
        <w:rPr>
          <w:rFonts w:cs="Catamaran"/>
          <w:b/>
          <w:smallCaps/>
        </w:rPr>
        <w:t>laboratorios</w:t>
      </w:r>
      <w:r>
        <w:t xml:space="preserve"> recopilando o manejando especímenes de pacientes que se conoce o se sospecha que portan el COVID-19 (por ej. manipulación de cultivos de muestras de pacientes que se conoce o se sospecha que portan el COVID-19).</w:t>
      </w:r>
    </w:p>
    <w:p w14:paraId="59B7EA79" w14:textId="77777777" w:rsidR="009B3308" w:rsidRDefault="009B3308" w:rsidP="006E03EE">
      <w:pPr>
        <w:pStyle w:val="Prrafodelista"/>
        <w:ind w:left="284" w:hanging="284"/>
      </w:pPr>
      <w:r w:rsidRPr="00986B57">
        <w:t xml:space="preserve">Trabajadores de </w:t>
      </w:r>
      <w:r w:rsidRPr="007647B2">
        <w:rPr>
          <w:rFonts w:cs="Catamaran"/>
          <w:b/>
          <w:smallCaps/>
        </w:rPr>
        <w:t>morgues</w:t>
      </w:r>
      <w:r w:rsidRPr="00986B57">
        <w:t xml:space="preserve"> que realizan autopsias, lo cual conlleva generalmente procedimientos generadores de aerosol, en los cuerpos de personas que se conoce o se sospecha que portaban el COVID-19 al momento de su muerte</w:t>
      </w:r>
      <w:r>
        <w:t>.</w:t>
      </w:r>
    </w:p>
    <w:p w14:paraId="7FAB14B8" w14:textId="77777777" w:rsidR="009B3308" w:rsidRDefault="009B3308" w:rsidP="009B3308">
      <w:pPr>
        <w:pStyle w:val="Sinespaciado"/>
      </w:pPr>
    </w:p>
    <w:p w14:paraId="6146E535" w14:textId="18A053F5" w:rsidR="009B3308" w:rsidRPr="006E03EE" w:rsidRDefault="009B3308" w:rsidP="009B3308">
      <w:pPr>
        <w:rPr>
          <w:u w:val="single"/>
        </w:rPr>
      </w:pPr>
      <w:r w:rsidRPr="006E03EE">
        <w:rPr>
          <w:u w:val="single"/>
        </w:rPr>
        <w:t xml:space="preserve">Riesgo </w:t>
      </w:r>
      <w:r w:rsidR="006E03EE" w:rsidRPr="006E03EE">
        <w:rPr>
          <w:b/>
          <w:bCs/>
          <w:smallCaps/>
          <w:color w:val="FF7900" w:themeColor="accent3"/>
          <w:u w:val="single"/>
        </w:rPr>
        <w:t>alto</w:t>
      </w:r>
      <w:r w:rsidR="006E03EE" w:rsidRPr="006E03EE">
        <w:rPr>
          <w:color w:val="FF7900" w:themeColor="accent3"/>
          <w:u w:val="single"/>
        </w:rPr>
        <w:t xml:space="preserve"> </w:t>
      </w:r>
      <w:r w:rsidRPr="006E03EE">
        <w:rPr>
          <w:u w:val="single"/>
        </w:rPr>
        <w:t>de exposición</w:t>
      </w:r>
    </w:p>
    <w:p w14:paraId="77D40096" w14:textId="77777777" w:rsidR="009B3308" w:rsidRDefault="009B3308" w:rsidP="006E03EE">
      <w:pPr>
        <w:spacing w:after="0"/>
      </w:pPr>
      <w:r>
        <w:t>Los trabajos con riesgo alto de exposición son aquellos con un alto potencial de exposición a fuentes conocidas o sospechosas de COVID-19. Los trabajadores en esta categoría incluyen:</w:t>
      </w:r>
    </w:p>
    <w:p w14:paraId="1B276EA2" w14:textId="73169A80" w:rsidR="009B3308" w:rsidRDefault="009B3308" w:rsidP="006E03EE">
      <w:pPr>
        <w:pStyle w:val="Prrafodelista"/>
        <w:ind w:left="284" w:hanging="284"/>
      </w:pPr>
      <w:r>
        <w:t xml:space="preserve">Trabajadores de </w:t>
      </w:r>
      <w:r w:rsidRPr="007647B2">
        <w:rPr>
          <w:rFonts w:cs="Catamaran"/>
          <w:b/>
          <w:smallCaps/>
        </w:rPr>
        <w:t>apoyo a la atención de salud</w:t>
      </w:r>
      <w:r>
        <w:t xml:space="preserve"> (por ej. personal de limpieza y </w:t>
      </w:r>
      <w:r w:rsidR="006E03EE">
        <w:t>desinfección</w:t>
      </w:r>
      <w:r>
        <w:t xml:space="preserve">, personal que manipula residuos, etc.) expuestos a las instalaciones de pacientes que se conoce o se sospecha que portan el COVID-19. </w:t>
      </w:r>
    </w:p>
    <w:p w14:paraId="52CC054E" w14:textId="77777777" w:rsidR="009B3308" w:rsidRDefault="009B3308" w:rsidP="006E03EE">
      <w:pPr>
        <w:pStyle w:val="Prrafodelista"/>
        <w:ind w:left="284" w:hanging="284"/>
      </w:pPr>
      <w:r>
        <w:t xml:space="preserve">Trabajadores de </w:t>
      </w:r>
      <w:r w:rsidRPr="007647B2">
        <w:rPr>
          <w:rFonts w:cs="Catamaran"/>
          <w:b/>
          <w:smallCaps/>
        </w:rPr>
        <w:t>transportes médicos</w:t>
      </w:r>
      <w:r>
        <w:t xml:space="preserve"> (por ej. operadores de ambulancias) que trasladan pacientes que se conoce o se sospecha que portan el COVID-19 en vehículos encerrados.</w:t>
      </w:r>
    </w:p>
    <w:p w14:paraId="77F473F9" w14:textId="77777777" w:rsidR="009B3308" w:rsidRDefault="009B3308" w:rsidP="006E03EE">
      <w:pPr>
        <w:pStyle w:val="Prrafodelista"/>
        <w:ind w:left="284" w:hanging="284"/>
      </w:pPr>
      <w:r>
        <w:t xml:space="preserve">Los trabajadores </w:t>
      </w:r>
      <w:r w:rsidRPr="007647B2">
        <w:rPr>
          <w:rFonts w:cs="Catamaran"/>
          <w:b/>
          <w:smallCaps/>
        </w:rPr>
        <w:t>mortuorios</w:t>
      </w:r>
      <w:r>
        <w:t xml:space="preserve"> involucrados en la preparación (por ej. para entierro o cremación) de los cuerpos de personas que se conoce o se sospecha que portaban el COVID-19 al momento de su muerte.</w:t>
      </w:r>
    </w:p>
    <w:p w14:paraId="78121436" w14:textId="77777777" w:rsidR="009B3308" w:rsidRDefault="009B3308" w:rsidP="009B3308">
      <w:pPr>
        <w:pStyle w:val="Sinespaciado"/>
      </w:pPr>
    </w:p>
    <w:p w14:paraId="689E4617" w14:textId="5FAF27AF" w:rsidR="009B3308" w:rsidRPr="006E03EE" w:rsidRDefault="009B3308" w:rsidP="009B3308">
      <w:pPr>
        <w:rPr>
          <w:u w:val="single"/>
        </w:rPr>
      </w:pPr>
      <w:r w:rsidRPr="006E03EE">
        <w:rPr>
          <w:u w:val="single"/>
        </w:rPr>
        <w:t xml:space="preserve">Riesgo </w:t>
      </w:r>
      <w:r w:rsidR="006E03EE" w:rsidRPr="006E03EE">
        <w:rPr>
          <w:b/>
          <w:bCs/>
          <w:smallCaps/>
          <w:color w:val="FED100" w:themeColor="accent4"/>
          <w:u w:val="single"/>
        </w:rPr>
        <w:t>medio</w:t>
      </w:r>
      <w:r w:rsidR="006E03EE" w:rsidRPr="006E03EE">
        <w:rPr>
          <w:color w:val="FED100" w:themeColor="accent4"/>
          <w:u w:val="single"/>
        </w:rPr>
        <w:t xml:space="preserve"> </w:t>
      </w:r>
      <w:r w:rsidRPr="006E03EE">
        <w:rPr>
          <w:u w:val="single"/>
        </w:rPr>
        <w:t>de exposición</w:t>
      </w:r>
    </w:p>
    <w:p w14:paraId="1AF3BE8B" w14:textId="77777777" w:rsidR="009B3308" w:rsidRDefault="009B3308" w:rsidP="006E03EE">
      <w:pPr>
        <w:spacing w:after="0"/>
      </w:pPr>
      <w:r>
        <w:t xml:space="preserve">Los trabajos con riesgo medio de exposición incluyen aquellos que requieren un contacto frecuente y/o cercano con personas que podrían estar infectadas con el SARS-CoV-2. </w:t>
      </w:r>
      <w:r w:rsidRPr="008D6421">
        <w:t>Es este nivel se incluye</w:t>
      </w:r>
      <w:r>
        <w:t>:</w:t>
      </w:r>
    </w:p>
    <w:p w14:paraId="13E19A57" w14:textId="77777777" w:rsidR="009B3308" w:rsidRDefault="009B3308" w:rsidP="006E03EE">
      <w:pPr>
        <w:pStyle w:val="Prrafodelista"/>
        <w:ind w:left="284" w:hanging="284"/>
      </w:pPr>
      <w:r>
        <w:t xml:space="preserve">Trabajadores que realizan </w:t>
      </w:r>
      <w:r w:rsidRPr="007647B2">
        <w:rPr>
          <w:rFonts w:cs="Catamaran"/>
          <w:b/>
          <w:smallCaps/>
        </w:rPr>
        <w:t>atención a público</w:t>
      </w:r>
      <w:r>
        <w:t>, usuarios, clientes o similar (por ej. locales comerciales, supermercados, oficinas de atención, recepcionistas, etc.).</w:t>
      </w:r>
    </w:p>
    <w:p w14:paraId="50EAA5CA" w14:textId="77777777" w:rsidR="009B3308" w:rsidRDefault="009B3308" w:rsidP="006E03EE">
      <w:pPr>
        <w:pStyle w:val="Prrafodelista"/>
        <w:ind w:left="284" w:hanging="284"/>
      </w:pPr>
      <w:r>
        <w:t xml:space="preserve">Trabajadores que deben </w:t>
      </w:r>
      <w:r w:rsidRPr="007647B2">
        <w:rPr>
          <w:rFonts w:cs="Catamaran"/>
          <w:b/>
          <w:smallCaps/>
        </w:rPr>
        <w:t>interactuar con compañeros de labor</w:t>
      </w:r>
      <w:r>
        <w:t xml:space="preserve"> para realizar sus actividades.</w:t>
      </w:r>
      <w:r w:rsidRPr="008D6421">
        <w:t xml:space="preserve"> (por ej. </w:t>
      </w:r>
      <w:r>
        <w:t>construcción</w:t>
      </w:r>
      <w:r w:rsidRPr="008D6421">
        <w:t>,</w:t>
      </w:r>
      <w:r>
        <w:t xml:space="preserve"> manufactura, transporte, </w:t>
      </w:r>
      <w:r w:rsidRPr="008D6421">
        <w:t>etc.)</w:t>
      </w:r>
      <w:r>
        <w:t>, donde es poco factible mantener la distancia de seguridad.</w:t>
      </w:r>
    </w:p>
    <w:p w14:paraId="54E71A56" w14:textId="77777777" w:rsidR="009B3308" w:rsidRDefault="009B3308" w:rsidP="006E03EE">
      <w:pPr>
        <w:pStyle w:val="Prrafodelista"/>
        <w:ind w:left="284" w:hanging="284"/>
      </w:pPr>
      <w:r>
        <w:lastRenderedPageBreak/>
        <w:t xml:space="preserve">Trabajadores que efectúan </w:t>
      </w:r>
      <w:r w:rsidRPr="007647B2">
        <w:rPr>
          <w:rFonts w:cs="Catamaran"/>
          <w:b/>
          <w:smallCaps/>
        </w:rPr>
        <w:t>manipulación de elementos de terceros</w:t>
      </w:r>
      <w:r>
        <w:t xml:space="preserve">, los cuales pueden poseer superficies contaminadas con </w:t>
      </w:r>
      <w:r w:rsidRPr="007F5CDB">
        <w:t>COVID-19</w:t>
      </w:r>
      <w:r>
        <w:t xml:space="preserve"> (</w:t>
      </w:r>
      <w:proofErr w:type="spellStart"/>
      <w:r>
        <w:t>Delivery</w:t>
      </w:r>
      <w:proofErr w:type="spellEnd"/>
      <w:r>
        <w:t>, control migratorio, etc.)</w:t>
      </w:r>
    </w:p>
    <w:p w14:paraId="40EA3AEC" w14:textId="77777777" w:rsidR="009B3308" w:rsidRDefault="009B3308" w:rsidP="006E03EE">
      <w:pPr>
        <w:pStyle w:val="Prrafodelista"/>
        <w:ind w:left="284" w:hanging="284"/>
      </w:pPr>
      <w:r>
        <w:t xml:space="preserve">Trabajadores que efectúan la </w:t>
      </w:r>
      <w:r w:rsidRPr="007647B2">
        <w:t>recolección de residuos domiciliarios</w:t>
      </w:r>
      <w:r>
        <w:t>.</w:t>
      </w:r>
    </w:p>
    <w:p w14:paraId="74E335DD" w14:textId="77777777" w:rsidR="009B3308" w:rsidRDefault="009B3308" w:rsidP="006E03EE">
      <w:pPr>
        <w:pStyle w:val="Prrafodelista"/>
        <w:ind w:left="284" w:hanging="284"/>
      </w:pPr>
      <w:r>
        <w:t xml:space="preserve">Trabajadores, que en el </w:t>
      </w:r>
      <w:r w:rsidRPr="007647B2">
        <w:rPr>
          <w:rFonts w:cs="Catamaran"/>
          <w:b/>
          <w:smallCaps/>
        </w:rPr>
        <w:t>traslado al centro de trabajo</w:t>
      </w:r>
      <w:r>
        <w:t xml:space="preserve">, deben estar en contacto con una </w:t>
      </w:r>
      <w:r w:rsidRPr="003131DA">
        <w:t>alta densidad</w:t>
      </w:r>
      <w:r>
        <w:t xml:space="preserve"> poblacional (uso de metro, locomoción colectiva, metrotrén, paraderos, etc.)</w:t>
      </w:r>
    </w:p>
    <w:p w14:paraId="4B966016" w14:textId="77777777" w:rsidR="009B3308" w:rsidRDefault="009B3308" w:rsidP="009B3308">
      <w:pPr>
        <w:pStyle w:val="Sinespaciado"/>
      </w:pPr>
    </w:p>
    <w:p w14:paraId="62F10F1F" w14:textId="003D1A30" w:rsidR="009B3308" w:rsidRPr="006E03EE" w:rsidRDefault="009B3308" w:rsidP="009B3308">
      <w:pPr>
        <w:rPr>
          <w:u w:val="single"/>
        </w:rPr>
      </w:pPr>
      <w:r w:rsidRPr="006E03EE">
        <w:rPr>
          <w:u w:val="single"/>
        </w:rPr>
        <w:t xml:space="preserve">Riesgo </w:t>
      </w:r>
      <w:r w:rsidR="006E03EE" w:rsidRPr="006E03EE">
        <w:rPr>
          <w:b/>
          <w:bCs/>
          <w:smallCaps/>
          <w:color w:val="195A28" w:themeColor="text2"/>
          <w:u w:val="single"/>
        </w:rPr>
        <w:t>bajo</w:t>
      </w:r>
      <w:r w:rsidR="006E03EE" w:rsidRPr="006E03EE">
        <w:rPr>
          <w:color w:val="195A28" w:themeColor="text2"/>
          <w:u w:val="single"/>
        </w:rPr>
        <w:t xml:space="preserve"> </w:t>
      </w:r>
      <w:r w:rsidRPr="006E03EE">
        <w:rPr>
          <w:u w:val="single"/>
        </w:rPr>
        <w:t>de exposición</w:t>
      </w:r>
    </w:p>
    <w:p w14:paraId="54DDFE03" w14:textId="77777777" w:rsidR="009B3308" w:rsidRDefault="009B3308" w:rsidP="006E03EE">
      <w:pPr>
        <w:spacing w:after="0"/>
      </w:pPr>
      <w:r w:rsidRPr="007F5CDB">
        <w:t xml:space="preserve">Los trabajos con un riesgo de exposición bajo son aquellos que </w:t>
      </w:r>
      <w:r>
        <w:t>NO</w:t>
      </w:r>
      <w:r w:rsidRPr="007F5CDB">
        <w:t xml:space="preserve"> requieren contacto con personas que se conoce o se sospecha que están infectados con el SARS-CoV-2 ni tienen contacto cercano </w:t>
      </w:r>
      <w:r>
        <w:t xml:space="preserve">o </w:t>
      </w:r>
      <w:r w:rsidRPr="007F5CDB">
        <w:t>frecuente con el público en general.</w:t>
      </w:r>
      <w:r>
        <w:t xml:space="preserve"> Se pueden indicar en este nivel:</w:t>
      </w:r>
    </w:p>
    <w:p w14:paraId="6366AC8D" w14:textId="77777777" w:rsidR="009B3308" w:rsidRDefault="009B3308" w:rsidP="006E03EE">
      <w:pPr>
        <w:pStyle w:val="Prrafodelista"/>
        <w:ind w:left="284" w:hanging="284"/>
      </w:pPr>
      <w:r w:rsidRPr="000D2042">
        <w:t>Trabajadores que realizan</w:t>
      </w:r>
      <w:r>
        <w:t xml:space="preserve"> sus </w:t>
      </w:r>
      <w:r w:rsidRPr="007647B2">
        <w:rPr>
          <w:rFonts w:cs="Catamaran"/>
          <w:b/>
          <w:smallCaps/>
        </w:rPr>
        <w:t>labores en modalidad de teletrabajo</w:t>
      </w:r>
      <w:r>
        <w:t xml:space="preserve"> o en </w:t>
      </w:r>
      <w:r w:rsidRPr="007647B2">
        <w:t>trabajo a distancia,</w:t>
      </w:r>
      <w:r>
        <w:t xml:space="preserve"> manteniendo una cuarentena preventiva.</w:t>
      </w:r>
    </w:p>
    <w:p w14:paraId="74F699E7" w14:textId="77777777" w:rsidR="009B3308" w:rsidRDefault="009B3308" w:rsidP="006E03EE">
      <w:pPr>
        <w:pStyle w:val="Prrafodelista"/>
        <w:ind w:left="284" w:hanging="284"/>
      </w:pPr>
      <w:r w:rsidRPr="000D2042">
        <w:t xml:space="preserve">Trabajadores que </w:t>
      </w:r>
      <w:r w:rsidRPr="007F5CDB">
        <w:t xml:space="preserve">tienen un </w:t>
      </w:r>
      <w:r w:rsidRPr="007647B2">
        <w:rPr>
          <w:rFonts w:cs="Catamaran"/>
          <w:b/>
          <w:smallCaps/>
        </w:rPr>
        <w:t>contacto ocupacional mínimo con público y otros compañeros</w:t>
      </w:r>
      <w:r w:rsidRPr="007F5CDB">
        <w:t xml:space="preserve"> de trabajo.</w:t>
      </w:r>
      <w:r>
        <w:t xml:space="preserve"> (principalmente labores de oficina.)</w:t>
      </w:r>
    </w:p>
    <w:p w14:paraId="34E407D8" w14:textId="2B0DADCE" w:rsidR="009B3308" w:rsidRDefault="009B3308" w:rsidP="007503CC"/>
    <w:p w14:paraId="286F4FD1" w14:textId="24D20508" w:rsidR="000A4D9B" w:rsidRDefault="00A652EC" w:rsidP="000A4D9B">
      <w:pPr>
        <w:pStyle w:val="Ttulo2"/>
        <w:rPr>
          <w:sz w:val="24"/>
        </w:rPr>
      </w:pPr>
      <w:proofErr w:type="spellStart"/>
      <w:r>
        <w:t>B.</w:t>
      </w:r>
      <w:r w:rsidR="000A4D9B">
        <w:t>2</w:t>
      </w:r>
      <w:proofErr w:type="spellEnd"/>
      <w:r w:rsidR="000A4D9B">
        <w:t>.- DeterminaR las medidas preventivas</w:t>
      </w:r>
    </w:p>
    <w:p w14:paraId="5155D16D" w14:textId="5F4CACC1" w:rsidR="000A4D9B" w:rsidRDefault="000A4D9B" w:rsidP="000A4D9B">
      <w:r>
        <w:t>Las “medidas” son aquellas acciones que implementa la empresa/organización, tendientes a controlar los riesgos de seguridad y salud en el trabajo (SST), las que deben ser elegidas aplicando el esquema conocido como “</w:t>
      </w:r>
      <w:r w:rsidRPr="00A652EC">
        <w:rPr>
          <w:smallCaps/>
        </w:rPr>
        <w:t>jerarquía de controles</w:t>
      </w:r>
      <w:r>
        <w:t>” a fin de seleccionar la mejor opción disponible:</w:t>
      </w:r>
    </w:p>
    <w:p w14:paraId="64502DE5" w14:textId="77777777" w:rsidR="000A4D9B" w:rsidRDefault="000A4D9B" w:rsidP="006E03EE">
      <w:pPr>
        <w:pStyle w:val="Prrafodelista"/>
        <w:numPr>
          <w:ilvl w:val="0"/>
          <w:numId w:val="16"/>
        </w:numPr>
        <w:spacing w:after="0"/>
        <w:ind w:left="357" w:hanging="357"/>
      </w:pPr>
      <w:r>
        <w:t>Controles de ingeniería</w:t>
      </w:r>
    </w:p>
    <w:p w14:paraId="72FD8839" w14:textId="77777777" w:rsidR="000A4D9B" w:rsidRDefault="000A4D9B" w:rsidP="006E03EE">
      <w:pPr>
        <w:pStyle w:val="Prrafodelista"/>
        <w:numPr>
          <w:ilvl w:val="0"/>
          <w:numId w:val="16"/>
        </w:numPr>
        <w:spacing w:after="0"/>
        <w:ind w:left="357" w:hanging="357"/>
      </w:pPr>
      <w:r>
        <w:t>Controles administrativos</w:t>
      </w:r>
    </w:p>
    <w:p w14:paraId="035FF157" w14:textId="77777777" w:rsidR="000A4D9B" w:rsidRDefault="000A4D9B" w:rsidP="006E03EE">
      <w:pPr>
        <w:pStyle w:val="Prrafodelista"/>
        <w:numPr>
          <w:ilvl w:val="0"/>
          <w:numId w:val="16"/>
        </w:numPr>
        <w:spacing w:after="0"/>
        <w:ind w:left="357" w:hanging="357"/>
      </w:pPr>
      <w:r>
        <w:t xml:space="preserve">Prácticas de trabajo seguras (un tipo de control administrativo) </w:t>
      </w:r>
    </w:p>
    <w:p w14:paraId="12BA492F" w14:textId="70B0F6FD" w:rsidR="000A4D9B" w:rsidRDefault="000A4D9B" w:rsidP="006E03EE">
      <w:pPr>
        <w:pStyle w:val="Prrafodelista"/>
        <w:numPr>
          <w:ilvl w:val="0"/>
          <w:numId w:val="16"/>
        </w:numPr>
        <w:spacing w:after="0"/>
        <w:ind w:left="357" w:hanging="357"/>
      </w:pPr>
      <w:r>
        <w:t>Elementos de protección personal EPP.</w:t>
      </w:r>
    </w:p>
    <w:p w14:paraId="50003D8D" w14:textId="77777777" w:rsidR="006E03EE" w:rsidRDefault="006E03EE" w:rsidP="006E03EE">
      <w:pPr>
        <w:pStyle w:val="Sinespaciado"/>
      </w:pPr>
    </w:p>
    <w:p w14:paraId="0F965ADB" w14:textId="6C9EC315" w:rsidR="000A4D9B" w:rsidRDefault="000A4D9B" w:rsidP="000A4D9B">
      <w:r>
        <w:t>Existen ventajas y desventajas para cada tipo de medida de control</w:t>
      </w:r>
      <w:r w:rsidR="00A652EC">
        <w:t>,</w:t>
      </w:r>
      <w:r>
        <w:t xml:space="preserve"> cuando se considera la facilidad de su implementación y efectividad. En la mayoría de los casos, una combinación de las medidas de control será necesaria para proteger eficazmente a los trabajadores.</w:t>
      </w:r>
    </w:p>
    <w:p w14:paraId="62CEF8A4" w14:textId="0284089A" w:rsidR="00A652EC" w:rsidRPr="006E03EE" w:rsidRDefault="00A652EC">
      <w:pPr>
        <w:spacing w:after="0" w:line="240" w:lineRule="auto"/>
        <w:jc w:val="left"/>
        <w:rPr>
          <w:sz w:val="16"/>
          <w:szCs w:val="14"/>
        </w:rPr>
      </w:pPr>
    </w:p>
    <w:p w14:paraId="56578B19" w14:textId="37C12E22" w:rsidR="00A652EC" w:rsidRPr="00A652EC" w:rsidRDefault="00A652EC" w:rsidP="00A652EC">
      <w:pPr>
        <w:rPr>
          <w:b/>
          <w:bCs/>
        </w:rPr>
      </w:pPr>
      <w:proofErr w:type="spellStart"/>
      <w:r>
        <w:rPr>
          <w:b/>
          <w:bCs/>
        </w:rPr>
        <w:t>B.3</w:t>
      </w:r>
      <w:proofErr w:type="spellEnd"/>
      <w:r>
        <w:rPr>
          <w:b/>
          <w:bCs/>
        </w:rPr>
        <w:t xml:space="preserve">.- </w:t>
      </w:r>
      <w:r w:rsidRPr="00A652EC">
        <w:rPr>
          <w:b/>
          <w:bCs/>
        </w:rPr>
        <w:t>DETERMINAR LOS MÉTODOS DE TRABAJO CORRECTO</w:t>
      </w:r>
    </w:p>
    <w:p w14:paraId="77801C1D" w14:textId="77777777" w:rsidR="00A652EC" w:rsidRDefault="00A652EC" w:rsidP="00A652EC">
      <w:r>
        <w:t>Corresponde a las instrucciones del modo de obrar o proceder en el trabajo, indicando los pasos a seguir para cumplir con las actividades planificadas, los cuales debieran estar debidamente documentados.</w:t>
      </w:r>
    </w:p>
    <w:p w14:paraId="7A91000B" w14:textId="34461B85" w:rsidR="006A4358" w:rsidRDefault="00A652EC" w:rsidP="006E03EE">
      <w:r>
        <w:t xml:space="preserve">Para efectos de la </w:t>
      </w:r>
      <w:proofErr w:type="spellStart"/>
      <w:r>
        <w:t>ODI</w:t>
      </w:r>
      <w:proofErr w:type="spellEnd"/>
      <w:r>
        <w:t>, se puede generar la unión de los métodos de trabajo correctos con las medidas preventivas que debe aplicar el trabajador, facilitando su comprensión.</w:t>
      </w:r>
      <w:r w:rsidR="006A4358">
        <w:br w:type="page"/>
      </w:r>
    </w:p>
    <w:p w14:paraId="4B4098E0" w14:textId="2FCA64A6" w:rsidR="006A4358" w:rsidRPr="006A4358" w:rsidRDefault="006A4358" w:rsidP="006A4358">
      <w:pPr>
        <w:pStyle w:val="Ttulo2"/>
      </w:pPr>
      <w:bookmarkStart w:id="2" w:name="_Toc40277479"/>
      <w:proofErr w:type="spellStart"/>
      <w:r>
        <w:lastRenderedPageBreak/>
        <w:t>B</w:t>
      </w:r>
      <w:r w:rsidRPr="006A4358">
        <w:t>.</w:t>
      </w:r>
      <w:r>
        <w:t>4</w:t>
      </w:r>
      <w:proofErr w:type="spellEnd"/>
      <w:r w:rsidRPr="006A4358">
        <w:t>.- Generación DEL formato obligación de informar</w:t>
      </w:r>
      <w:bookmarkEnd w:id="2"/>
    </w:p>
    <w:p w14:paraId="08359595" w14:textId="77777777" w:rsidR="006A4358" w:rsidRDefault="006A4358" w:rsidP="006A4358">
      <w:pPr>
        <w:spacing w:after="40"/>
      </w:pPr>
      <w:r>
        <w:t>A partir de las definiciones iniciales, se debe generar el formato y contenido de la obligación de informar, la cual debe tener como mínimo los siguientes datos:</w:t>
      </w:r>
    </w:p>
    <w:p w14:paraId="0AB81E31" w14:textId="77777777" w:rsidR="006A4358" w:rsidRDefault="006A4358" w:rsidP="006E03EE">
      <w:pPr>
        <w:pStyle w:val="Prrafodelista"/>
        <w:numPr>
          <w:ilvl w:val="0"/>
          <w:numId w:val="16"/>
        </w:numPr>
        <w:spacing w:after="60"/>
        <w:ind w:left="357" w:hanging="357"/>
      </w:pPr>
      <w:r>
        <w:t>Nombre del trabajador</w:t>
      </w:r>
    </w:p>
    <w:p w14:paraId="546B05F5" w14:textId="77777777" w:rsidR="006A4358" w:rsidRDefault="006A4358" w:rsidP="006E03EE">
      <w:pPr>
        <w:pStyle w:val="Prrafodelista"/>
        <w:numPr>
          <w:ilvl w:val="0"/>
          <w:numId w:val="16"/>
        </w:numPr>
        <w:spacing w:after="60"/>
        <w:ind w:left="357" w:hanging="357"/>
      </w:pPr>
      <w:r>
        <w:t>Cargo del Trabajador</w:t>
      </w:r>
    </w:p>
    <w:p w14:paraId="28D05EC6" w14:textId="77777777" w:rsidR="006A4358" w:rsidRDefault="006A4358" w:rsidP="006E03EE">
      <w:pPr>
        <w:pStyle w:val="Prrafodelista"/>
        <w:numPr>
          <w:ilvl w:val="0"/>
          <w:numId w:val="16"/>
        </w:numPr>
        <w:spacing w:after="60"/>
        <w:ind w:left="357" w:hanging="357"/>
      </w:pPr>
      <w:r>
        <w:t>Fecha</w:t>
      </w:r>
    </w:p>
    <w:p w14:paraId="5CD09271" w14:textId="77777777" w:rsidR="006A4358" w:rsidRDefault="006A4358" w:rsidP="006E03EE">
      <w:pPr>
        <w:pStyle w:val="Prrafodelista"/>
        <w:numPr>
          <w:ilvl w:val="0"/>
          <w:numId w:val="16"/>
        </w:numPr>
        <w:spacing w:after="60"/>
        <w:ind w:left="357" w:hanging="357"/>
      </w:pPr>
      <w:r>
        <w:t>Firma y timbre de la empresa</w:t>
      </w:r>
    </w:p>
    <w:p w14:paraId="488EE1F3" w14:textId="77777777" w:rsidR="006A4358" w:rsidRDefault="006A4358" w:rsidP="006E03EE">
      <w:pPr>
        <w:pStyle w:val="Prrafodelista"/>
        <w:numPr>
          <w:ilvl w:val="0"/>
          <w:numId w:val="16"/>
        </w:numPr>
        <w:spacing w:after="60"/>
        <w:ind w:left="357" w:hanging="357"/>
      </w:pPr>
      <w:r>
        <w:t>Firma del trabajador</w:t>
      </w:r>
    </w:p>
    <w:p w14:paraId="2C7F0C82" w14:textId="77777777" w:rsidR="006A4358" w:rsidRDefault="006A4358" w:rsidP="006A4358">
      <w:r>
        <w:t xml:space="preserve">Para estos efectos, se puede utilizar el formato adjunto en el Anexo A, el cual debe ser revisado y ajustado a la realidad de la organización </w:t>
      </w:r>
    </w:p>
    <w:p w14:paraId="69232690" w14:textId="77777777" w:rsidR="006A4358" w:rsidRDefault="006A4358" w:rsidP="006A4358">
      <w:r>
        <w:t>Los puntos anteriores se resumen de la siguiente manera:</w:t>
      </w:r>
    </w:p>
    <w:p w14:paraId="34FA77F2" w14:textId="77777777" w:rsidR="006A4358" w:rsidRDefault="006A4358" w:rsidP="00A652EC"/>
    <w:p w14:paraId="22FA4272" w14:textId="701221B7" w:rsidR="00A652EC" w:rsidRDefault="00A652EC" w:rsidP="00A652EC">
      <w:r>
        <w:rPr>
          <w:rFonts w:ascii="Times New Roman" w:eastAsiaTheme="minorHAnsi" w:hAnsi="Times New Roman" w:cs="Times New Roman"/>
          <w:noProof/>
          <w:color w:val="auto"/>
          <w:szCs w:val="24"/>
          <w:lang w:val="es-CL" w:eastAsia="es-CL" w:bidi="ar-SA"/>
        </w:rPr>
        <mc:AlternateContent>
          <mc:Choice Requires="wpg">
            <w:drawing>
              <wp:inline distT="0" distB="0" distL="0" distR="0" wp14:anchorId="05546FDF" wp14:editId="07DD2552">
                <wp:extent cx="5626100" cy="2800985"/>
                <wp:effectExtent l="228600" t="0" r="12700" b="18415"/>
                <wp:docPr id="2955" name="Grupo 2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100" cy="2800350"/>
                          <a:chOff x="0" y="0"/>
                          <a:chExt cx="5626375" cy="2800691"/>
                        </a:xfrm>
                      </wpg:grpSpPr>
                      <wps:wsp>
                        <wps:cNvPr id="1247" name="Rectángulo: esquinas redondeadas 1247">
                          <a:extLst>
                            <a:ext uri="{FF2B5EF4-FFF2-40B4-BE49-F238E27FC236}">
                              <a16:creationId xmlns:a16="http://schemas.microsoft.com/office/drawing/2014/main" id="{7CAA9DD3-16CD-4C7F-9916-8F9CF56E917D}"/>
                            </a:ext>
                          </a:extLst>
                        </wps:cNvPr>
                        <wps:cNvSpPr/>
                        <wps:spPr>
                          <a:xfrm>
                            <a:off x="3412" y="0"/>
                            <a:ext cx="1158875" cy="58293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80BD2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35466ED" w14:textId="77777777" w:rsidR="00A652EC" w:rsidRDefault="00A652EC" w:rsidP="00A652EC">
                              <w:pPr>
                                <w:spacing w:after="0" w:line="240" w:lineRule="auto"/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696969"/>
                                  <w:sz w:val="18"/>
                                  <w:szCs w:val="18"/>
                                </w:rPr>
                                <w:t>Actividades contractuales del trabajador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8" name="Rectángulo: esquinas redondeadas 1248">
                          <a:extLst>
                            <a:ext uri="{FF2B5EF4-FFF2-40B4-BE49-F238E27FC236}">
                              <a16:creationId xmlns:a16="http://schemas.microsoft.com/office/drawing/2014/main" id="{0ACB970E-E98F-4ABB-99BE-E70AEA89A540}"/>
                            </a:ext>
                          </a:extLst>
                        </wps:cNvPr>
                        <wps:cNvSpPr/>
                        <wps:spPr>
                          <a:xfrm>
                            <a:off x="10236" y="880281"/>
                            <a:ext cx="1160145" cy="58293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80BD2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B659E6F" w14:textId="77777777" w:rsidR="00A652EC" w:rsidRDefault="00A652EC" w:rsidP="00A652EC">
                              <w:pPr>
                                <w:spacing w:after="0" w:line="240" w:lineRule="auto"/>
                                <w:jc w:val="center"/>
                                <w:rPr>
                                  <w:color w:val="69696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696969"/>
                                  <w:sz w:val="18"/>
                                  <w:szCs w:val="18"/>
                                </w:rPr>
                                <w:t>Peligros asociados a las actividades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9" name="Rectángulo: esquinas redondeadas 1249">
                          <a:extLst>
                            <a:ext uri="{FF2B5EF4-FFF2-40B4-BE49-F238E27FC236}">
                              <a16:creationId xmlns:a16="http://schemas.microsoft.com/office/drawing/2014/main" id="{AFB2214A-1743-4782-8E0C-DD782DDDE1D8}"/>
                            </a:ext>
                          </a:extLst>
                        </wps:cNvPr>
                        <wps:cNvSpPr/>
                        <wps:spPr>
                          <a:xfrm>
                            <a:off x="10236" y="1753737"/>
                            <a:ext cx="1160145" cy="58293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80BD2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177A1B8" w14:textId="77777777" w:rsidR="00A652EC" w:rsidRDefault="00A652EC" w:rsidP="00A652EC">
                              <w:pPr>
                                <w:spacing w:after="0" w:line="240" w:lineRule="auto"/>
                                <w:jc w:val="center"/>
                                <w:rPr>
                                  <w:color w:val="69696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696969"/>
                                  <w:sz w:val="18"/>
                                  <w:szCs w:val="18"/>
                                </w:rPr>
                                <w:t>Nivel de riesgo relacionado a cada peligro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0" name="Rectángulo: esquinas redondeadas 1250">
                          <a:extLst>
                            <a:ext uri="{FF2B5EF4-FFF2-40B4-BE49-F238E27FC236}">
                              <a16:creationId xmlns:a16="http://schemas.microsoft.com/office/drawing/2014/main" id="{A84CCB04-8CA1-4168-9AC1-F9663F84794D}"/>
                            </a:ext>
                          </a:extLst>
                        </wps:cNvPr>
                        <wps:cNvSpPr/>
                        <wps:spPr>
                          <a:xfrm>
                            <a:off x="2234821" y="1344304"/>
                            <a:ext cx="1160145" cy="58293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80BD2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2CAD7AC" w14:textId="77777777" w:rsidR="00A652EC" w:rsidRDefault="00A652EC" w:rsidP="00A652EC">
                              <w:pPr>
                                <w:spacing w:after="0" w:line="240" w:lineRule="auto"/>
                                <w:jc w:val="center"/>
                                <w:rPr>
                                  <w:color w:val="69696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696969"/>
                                  <w:sz w:val="18"/>
                                  <w:szCs w:val="18"/>
                                </w:rPr>
                                <w:t>Medidas preventivas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1" name="Rectángulo: esquinas redondeadas 1251">
                          <a:extLst>
                            <a:ext uri="{FF2B5EF4-FFF2-40B4-BE49-F238E27FC236}">
                              <a16:creationId xmlns:a16="http://schemas.microsoft.com/office/drawing/2014/main" id="{AEE6AD85-D88B-4DBC-89C2-30A664CEB7B6}"/>
                            </a:ext>
                          </a:extLst>
                        </wps:cNvPr>
                        <wps:cNvSpPr/>
                        <wps:spPr>
                          <a:xfrm>
                            <a:off x="2234821" y="2217761"/>
                            <a:ext cx="1160145" cy="58293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80BD2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2320A9F" w14:textId="77777777" w:rsidR="00A652EC" w:rsidRDefault="00A652EC" w:rsidP="00A652EC">
                              <w:pPr>
                                <w:spacing w:after="0" w:line="240" w:lineRule="auto"/>
                                <w:jc w:val="center"/>
                                <w:rPr>
                                  <w:color w:val="69696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696969"/>
                                  <w:sz w:val="18"/>
                                  <w:szCs w:val="18"/>
                                </w:rPr>
                                <w:t>Métodos de trabajo correctos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2" name="Rectángulo: esquinas redondeadas 1252">
                          <a:extLst>
                            <a:ext uri="{FF2B5EF4-FFF2-40B4-BE49-F238E27FC236}">
                              <a16:creationId xmlns:a16="http://schemas.microsoft.com/office/drawing/2014/main" id="{C65E9319-7F38-4123-A7A6-170ADFFEE6D2}"/>
                            </a:ext>
                          </a:extLst>
                        </wps:cNvPr>
                        <wps:cNvSpPr/>
                        <wps:spPr>
                          <a:xfrm>
                            <a:off x="4466230" y="1808328"/>
                            <a:ext cx="1160145" cy="58293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80BD2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635E223" w14:textId="77777777" w:rsidR="00A652EC" w:rsidRDefault="00A652EC" w:rsidP="00A652E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69696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696969"/>
                                  <w:sz w:val="18"/>
                                  <w:szCs w:val="18"/>
                                </w:rPr>
                                <w:t xml:space="preserve">Formato </w:t>
                              </w:r>
                            </w:p>
                            <w:p w14:paraId="5C310EE3" w14:textId="77777777" w:rsidR="00A652EC" w:rsidRDefault="00A652EC" w:rsidP="00A652E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696969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color w:val="696969"/>
                                  <w:sz w:val="18"/>
                                  <w:szCs w:val="18"/>
                                </w:rPr>
                                <w:t>ODI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3" name="Conector: angular 1253">
                          <a:extLst>
                            <a:ext uri="{FF2B5EF4-FFF2-40B4-BE49-F238E27FC236}">
                              <a16:creationId xmlns:a16="http://schemas.microsoft.com/office/drawing/2014/main" id="{067DB02A-1E09-43BF-9BE9-0BE23D11F51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rot="10800000" flipH="1" flipV="1">
                            <a:off x="0" y="293427"/>
                            <a:ext cx="585470" cy="586740"/>
                          </a:xfrm>
                          <a:prstGeom prst="bentConnector4">
                            <a:avLst>
                              <a:gd name="adj1" fmla="val -39024"/>
                              <a:gd name="adj2" fmla="val 74838"/>
                            </a:avLst>
                          </a:prstGeom>
                          <a:noFill/>
                          <a:ln w="6350" cap="flat" cmpd="sng" algn="ctr">
                            <a:solidFill>
                              <a:schemeClr val="bg2"/>
                            </a:solidFill>
                            <a:prstDash val="solid"/>
                            <a:miter lim="800000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1254" name="Conector: angular 1254">
                          <a:extLst>
                            <a:ext uri="{FF2B5EF4-FFF2-40B4-BE49-F238E27FC236}">
                              <a16:creationId xmlns:a16="http://schemas.microsoft.com/office/drawing/2014/main" id="{E640266B-4338-4CC1-BD79-3FE4BA1019E0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rot="10800000" flipV="1">
                            <a:off x="6824" y="1173707"/>
                            <a:ext cx="1270" cy="874395"/>
                          </a:xfrm>
                          <a:prstGeom prst="bentConnector3">
                            <a:avLst>
                              <a:gd name="adj1" fmla="val 18100000"/>
                            </a:avLst>
                          </a:prstGeom>
                          <a:noFill/>
                          <a:ln w="6350" cap="flat" cmpd="sng" algn="ctr">
                            <a:solidFill>
                              <a:schemeClr val="bg2"/>
                            </a:solidFill>
                            <a:prstDash val="solid"/>
                            <a:miter lim="800000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1255" name="Conector: angular 1255">
                          <a:extLst>
                            <a:ext uri="{FF2B5EF4-FFF2-40B4-BE49-F238E27FC236}">
                              <a16:creationId xmlns:a16="http://schemas.microsoft.com/office/drawing/2014/main" id="{026EB1B0-D5D0-4E07-ABC6-09EF836C7D7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170296" y="2047164"/>
                            <a:ext cx="1069975" cy="46672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cap="flat" cmpd="sng" algn="ctr">
                            <a:solidFill>
                              <a:schemeClr val="bg2"/>
                            </a:solidFill>
                            <a:prstDash val="solid"/>
                            <a:miter lim="800000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1256" name="Conector: angular 1256">
                          <a:extLst>
                            <a:ext uri="{FF2B5EF4-FFF2-40B4-BE49-F238E27FC236}">
                              <a16:creationId xmlns:a16="http://schemas.microsoft.com/office/drawing/2014/main" id="{B65437A8-5F29-446B-8AF7-8CA3217E30BB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1170296" y="1713931"/>
                            <a:ext cx="1070610" cy="40894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cap="flat" cmpd="sng" algn="ctr">
                            <a:solidFill>
                              <a:schemeClr val="bg2"/>
                            </a:solidFill>
                            <a:prstDash val="solid"/>
                            <a:miter lim="800000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1257" name="Conector: angular 1257">
                          <a:extLst>
                            <a:ext uri="{FF2B5EF4-FFF2-40B4-BE49-F238E27FC236}">
                              <a16:creationId xmlns:a16="http://schemas.microsoft.com/office/drawing/2014/main" id="{A02EB9C9-81FC-4F2B-9F89-BB6E5D719603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3394881" y="2218898"/>
                            <a:ext cx="1070610" cy="36802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cap="flat" cmpd="sng" algn="ctr">
                            <a:solidFill>
                              <a:schemeClr val="bg2"/>
                            </a:solidFill>
                            <a:prstDash val="solid"/>
                            <a:miter lim="800000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1258" name="Conector: angular 1258">
                          <a:extLst>
                            <a:ext uri="{FF2B5EF4-FFF2-40B4-BE49-F238E27FC236}">
                              <a16:creationId xmlns:a16="http://schemas.microsoft.com/office/drawing/2014/main" id="{8C2372DA-6585-442E-ACC5-89C9204D8A6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3394881" y="1637731"/>
                            <a:ext cx="1071349" cy="41037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 cap="flat" cmpd="sng" algn="ctr">
                            <a:solidFill>
                              <a:schemeClr val="bg2"/>
                            </a:solidFill>
                            <a:prstDash val="solid"/>
                            <a:miter lim="800000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546FDF" id="Grupo 2955" o:spid="_x0000_s1026" style="width:443pt;height:220.55pt;mso-position-horizontal-relative:char;mso-position-vertical-relative:line" coordsize="56263,28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">
                <v:roundrect id="Rectángulo: esquinas redondeadas 1247" o:spid="_x0000_s1027" style="position:absolute;left:34;width:11588;height:58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" filled="f" strokecolor="#80bd26">
                  <v:textbox>
                    <w:txbxContent>
                      <w:p w14:paraId="135466ED" w14:textId="77777777" w:rsidR="00A652EC" w:rsidRDefault="00A652EC" w:rsidP="00A652EC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color w:val="696969"/>
                            <w:sz w:val="18"/>
                            <w:szCs w:val="18"/>
                          </w:rPr>
                          <w:t>Actividades contractuales del trabajador</w:t>
                        </w:r>
                      </w:p>
                    </w:txbxContent>
                  </v:textbox>
                </v:roundrect>
                <v:roundrect id="Rectángulo: esquinas redondeadas 1248" o:spid="_x0000_s1028" style="position:absolute;left:102;top:8802;width:11601;height:58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" filled="f" strokecolor="#80bd26">
                  <v:textbox>
                    <w:txbxContent>
                      <w:p w14:paraId="3B659E6F" w14:textId="77777777" w:rsidR="00A652EC" w:rsidRDefault="00A652EC" w:rsidP="00A652EC">
                        <w:pPr>
                          <w:spacing w:after="0" w:line="240" w:lineRule="auto"/>
                          <w:jc w:val="center"/>
                          <w:rPr>
                            <w:color w:val="696969"/>
                            <w:sz w:val="18"/>
                            <w:szCs w:val="18"/>
                          </w:rPr>
                        </w:pPr>
                        <w:r>
                          <w:rPr>
                            <w:color w:val="696969"/>
                            <w:sz w:val="18"/>
                            <w:szCs w:val="18"/>
                          </w:rPr>
                          <w:t>Peligros asociados a las actividades</w:t>
                        </w:r>
                      </w:p>
                    </w:txbxContent>
                  </v:textbox>
                </v:roundrect>
                <v:roundrect id="Rectángulo: esquinas redondeadas 1249" o:spid="_x0000_s1029" style="position:absolute;left:102;top:17537;width:11601;height:58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" filled="f" strokecolor="#80bd26">
                  <v:textbox>
                    <w:txbxContent>
                      <w:p w14:paraId="6177A1B8" w14:textId="77777777" w:rsidR="00A652EC" w:rsidRDefault="00A652EC" w:rsidP="00A652EC">
                        <w:pPr>
                          <w:spacing w:after="0" w:line="240" w:lineRule="auto"/>
                          <w:jc w:val="center"/>
                          <w:rPr>
                            <w:color w:val="696969"/>
                            <w:sz w:val="18"/>
                            <w:szCs w:val="18"/>
                          </w:rPr>
                        </w:pPr>
                        <w:r>
                          <w:rPr>
                            <w:color w:val="696969"/>
                            <w:sz w:val="18"/>
                            <w:szCs w:val="18"/>
                          </w:rPr>
                          <w:t>Nivel de riesgo relacionado a cada peligro</w:t>
                        </w:r>
                      </w:p>
                    </w:txbxContent>
                  </v:textbox>
                </v:roundrect>
                <v:roundrect id="Rectángulo: esquinas redondeadas 1250" o:spid="_x0000_s1030" style="position:absolute;left:22348;top:13443;width:11601;height:58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" filled="f" strokecolor="#80bd26">
                  <v:textbox>
                    <w:txbxContent>
                      <w:p w14:paraId="72CAD7AC" w14:textId="77777777" w:rsidR="00A652EC" w:rsidRDefault="00A652EC" w:rsidP="00A652EC">
                        <w:pPr>
                          <w:spacing w:after="0" w:line="240" w:lineRule="auto"/>
                          <w:jc w:val="center"/>
                          <w:rPr>
                            <w:color w:val="696969"/>
                            <w:sz w:val="18"/>
                            <w:szCs w:val="18"/>
                          </w:rPr>
                        </w:pPr>
                        <w:r>
                          <w:rPr>
                            <w:color w:val="696969"/>
                            <w:sz w:val="18"/>
                            <w:szCs w:val="18"/>
                          </w:rPr>
                          <w:t>Medidas preventivas</w:t>
                        </w:r>
                      </w:p>
                    </w:txbxContent>
                  </v:textbox>
                </v:roundrect>
                <v:roundrect id="Rectángulo: esquinas redondeadas 1251" o:spid="_x0000_s1031" style="position:absolute;left:22348;top:22177;width:11601;height:58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" filled="f" strokecolor="#80bd26">
                  <v:textbox>
                    <w:txbxContent>
                      <w:p w14:paraId="02320A9F" w14:textId="77777777" w:rsidR="00A652EC" w:rsidRDefault="00A652EC" w:rsidP="00A652EC">
                        <w:pPr>
                          <w:spacing w:after="0" w:line="240" w:lineRule="auto"/>
                          <w:jc w:val="center"/>
                          <w:rPr>
                            <w:color w:val="696969"/>
                            <w:sz w:val="18"/>
                            <w:szCs w:val="18"/>
                          </w:rPr>
                        </w:pPr>
                        <w:r>
                          <w:rPr>
                            <w:color w:val="696969"/>
                            <w:sz w:val="18"/>
                            <w:szCs w:val="18"/>
                          </w:rPr>
                          <w:t>Métodos de trabajo correctos</w:t>
                        </w:r>
                      </w:p>
                    </w:txbxContent>
                  </v:textbox>
                </v:roundrect>
                <v:roundrect id="Rectángulo: esquinas redondeadas 1252" o:spid="_x0000_s1032" style="position:absolute;left:44662;top:18083;width:11601;height:58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" filled="f" strokecolor="#80bd26">
                  <v:textbox>
                    <w:txbxContent>
                      <w:p w14:paraId="0635E223" w14:textId="77777777" w:rsidR="00A652EC" w:rsidRDefault="00A652EC" w:rsidP="00A652EC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696969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696969"/>
                            <w:sz w:val="18"/>
                            <w:szCs w:val="18"/>
                          </w:rPr>
                          <w:t xml:space="preserve">Formato </w:t>
                        </w:r>
                      </w:p>
                      <w:p w14:paraId="5C310EE3" w14:textId="77777777" w:rsidR="00A652EC" w:rsidRDefault="00A652EC" w:rsidP="00A652EC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696969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696969"/>
                            <w:sz w:val="18"/>
                            <w:szCs w:val="18"/>
                          </w:rPr>
                          <w:t>ODI</w:t>
                        </w:r>
                        <w:proofErr w:type="spellEnd"/>
                      </w:p>
                    </w:txbxContent>
                  </v:textbox>
                </v:roundrect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Conector: angular 1253" o:spid="_x0000_s1033" type="#_x0000_t35" style="position:absolute;top:2934;width:5854;height:5867;rotation:18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" adj="-8429,16165" strokecolor="#80bd26 [3214]" strokeweight=".5pt">
                  <v:stroke endarrow="open"/>
                  <o:lock v:ext="edit" shapetype="f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ector: angular 1254" o:spid="_x0000_s1034" type="#_x0000_t34" style="position:absolute;left:68;top:11737;width:12;height:8744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" adj="3909600" strokecolor="#80bd26 [3214]" strokeweight=".5pt">
                  <v:stroke endarrow="open"/>
                  <o:lock v:ext="edit" shapetype="f"/>
                </v:shape>
                <v:shape id="Conector: angular 1255" o:spid="_x0000_s1035" type="#_x0000_t34" style="position:absolute;left:11702;top:20471;width:10700;height:466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" strokecolor="#80bd26 [3214]" strokeweight=".5pt">
                  <v:stroke endarrow="open"/>
                  <o:lock v:ext="edit" shapetype="f"/>
                </v:shape>
                <v:shape id="Conector: angular 1256" o:spid="_x0000_s1036" type="#_x0000_t34" style="position:absolute;left:11702;top:17139;width:10707;height:408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" strokecolor="#80bd26 [3214]" strokeweight=".5pt">
                  <v:stroke endarrow="open"/>
                  <o:lock v:ext="edit" shapetype="f"/>
                </v:shape>
                <v:shape id="Conector: angular 1257" o:spid="_x0000_s1037" type="#_x0000_t34" style="position:absolute;left:33948;top:22188;width:10706;height:368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" strokecolor="#80bd26 [3214]" strokeweight=".5pt">
                  <v:stroke endarrow="open"/>
                  <o:lock v:ext="edit" shapetype="f"/>
                </v:shape>
                <v:shape id="Conector: angular 1258" o:spid="_x0000_s1038" type="#_x0000_t34" style="position:absolute;left:33948;top:16377;width:10714;height:410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" strokecolor="#80bd26 [3214]" strokeweight=".5pt">
                  <v:stroke endarrow="open"/>
                  <o:lock v:ext="edit" shapetype="f"/>
                </v:shape>
                <w10:anchorlock/>
              </v:group>
            </w:pict>
          </mc:Fallback>
        </mc:AlternateContent>
      </w:r>
    </w:p>
    <w:bookmarkEnd w:id="0"/>
    <w:p w14:paraId="08C3FC5B" w14:textId="048B4AB1" w:rsidR="00DF46DE" w:rsidRDefault="00DF46DE" w:rsidP="00023790">
      <w:r>
        <w:br w:type="page"/>
      </w:r>
    </w:p>
    <w:p w14:paraId="73AAD9A1" w14:textId="63DBF249" w:rsidR="006A4358" w:rsidRPr="006A4358" w:rsidRDefault="006A4358" w:rsidP="006A4358">
      <w:pPr>
        <w:pStyle w:val="Ttulo2"/>
        <w:spacing w:after="0"/>
        <w:jc w:val="center"/>
        <w:rPr>
          <w:rStyle w:val="Ttulodellibro"/>
          <w:b/>
          <w:bCs/>
          <w:smallCaps w:val="0"/>
        </w:rPr>
      </w:pPr>
      <w:r>
        <w:rPr>
          <w:rStyle w:val="Ttulodellibro"/>
          <w:b/>
          <w:bCs/>
        </w:rPr>
        <w:lastRenderedPageBreak/>
        <w:t>formato tipo</w:t>
      </w:r>
      <w:r w:rsidRPr="006A4358">
        <w:rPr>
          <w:rStyle w:val="Ttulodellibro"/>
          <w:b/>
          <w:bCs/>
        </w:rPr>
        <w:t xml:space="preserve"> – Obligación de informar </w:t>
      </w:r>
    </w:p>
    <w:p w14:paraId="7C6BE31B" w14:textId="30D3BD1A" w:rsidR="006A4358" w:rsidRDefault="006A4358" w:rsidP="006A4358">
      <w:pPr>
        <w:pStyle w:val="Ttulo2"/>
        <w:spacing w:after="0"/>
        <w:jc w:val="center"/>
        <w:rPr>
          <w:rStyle w:val="Ttulodellibro"/>
          <w:b/>
          <w:bCs/>
          <w:smallCaps w:val="0"/>
        </w:rPr>
      </w:pPr>
      <w:r>
        <w:rPr>
          <w:rStyle w:val="Ttulodellibro"/>
          <w:b/>
          <w:bCs/>
        </w:rPr>
        <w:t>EXPOSICIÓN a covid-19</w:t>
      </w:r>
    </w:p>
    <w:p w14:paraId="69CCF37A" w14:textId="77777777" w:rsidR="006A4358" w:rsidRDefault="006A4358" w:rsidP="006A4358">
      <w:pPr>
        <w:spacing w:after="40"/>
        <w:rPr>
          <w:b/>
          <w:bCs/>
          <w:smallCaps/>
        </w:rPr>
      </w:pPr>
    </w:p>
    <w:p w14:paraId="51F4791F" w14:textId="314A324D" w:rsidR="006A4358" w:rsidRPr="003B6857" w:rsidRDefault="003B6857" w:rsidP="006A4358">
      <w:pPr>
        <w:spacing w:after="40"/>
        <w:rPr>
          <w:b/>
          <w:bCs/>
          <w:smallCaps/>
        </w:rPr>
      </w:pPr>
      <w:r w:rsidRPr="003B6857">
        <w:rPr>
          <w:b/>
          <w:bCs/>
          <w:smallCaps/>
        </w:rPr>
        <w:t>información del trabajador</w:t>
      </w:r>
    </w:p>
    <w:tbl>
      <w:tblPr>
        <w:tblStyle w:val="Tablaconcuadrcula"/>
        <w:tblW w:w="49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2808"/>
        <w:gridCol w:w="282"/>
        <w:gridCol w:w="1966"/>
        <w:gridCol w:w="2751"/>
      </w:tblGrid>
      <w:tr w:rsidR="006A4358" w14:paraId="1D68720F" w14:textId="77777777" w:rsidTr="006A4358">
        <w:trPr>
          <w:trHeight w:val="340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  <w:hideMark/>
          </w:tcPr>
          <w:p w14:paraId="2AD76CE9" w14:textId="77777777" w:rsidR="006A4358" w:rsidRDefault="006A435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Apellido Paterno</w:t>
            </w:r>
          </w:p>
        </w:tc>
        <w:tc>
          <w:tcPr>
            <w:tcW w:w="2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579E789" w14:textId="77777777" w:rsidR="006A4358" w:rsidRDefault="006A4358">
            <w:pPr>
              <w:spacing w:after="0" w:line="240" w:lineRule="auto"/>
              <w:jc w:val="left"/>
              <w:rPr>
                <w:color w:val="696969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50B431C9" w14:textId="77777777" w:rsidR="006A4358" w:rsidRDefault="006A4358">
            <w:pPr>
              <w:spacing w:after="0" w:line="240" w:lineRule="auto"/>
              <w:jc w:val="left"/>
              <w:rPr>
                <w:color w:val="696969" w:themeColor="text1" w:themeTint="A6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  <w:hideMark/>
          </w:tcPr>
          <w:p w14:paraId="2BE6BCA5" w14:textId="77777777" w:rsidR="006A4358" w:rsidRDefault="006A435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Apellido Materno</w:t>
            </w:r>
          </w:p>
        </w:tc>
        <w:tc>
          <w:tcPr>
            <w:tcW w:w="2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DDFCA80" w14:textId="77777777" w:rsidR="006A4358" w:rsidRDefault="006A4358">
            <w:pPr>
              <w:spacing w:after="0" w:line="240" w:lineRule="auto"/>
              <w:jc w:val="left"/>
              <w:rPr>
                <w:b/>
                <w:color w:val="696969"/>
                <w:sz w:val="22"/>
              </w:rPr>
            </w:pPr>
          </w:p>
        </w:tc>
      </w:tr>
      <w:tr w:rsidR="006A4358" w14:paraId="6B8FE0EB" w14:textId="77777777" w:rsidTr="006A4358">
        <w:trPr>
          <w:trHeight w:val="57"/>
        </w:trPr>
        <w:tc>
          <w:tcPr>
            <w:tcW w:w="9863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AEC6FF5" w14:textId="77777777" w:rsidR="006A4358" w:rsidRDefault="006A4358">
            <w:pPr>
              <w:spacing w:after="0" w:line="240" w:lineRule="auto"/>
              <w:jc w:val="left"/>
              <w:rPr>
                <w:b/>
                <w:color w:val="696969" w:themeColor="text1" w:themeTint="A6"/>
                <w:sz w:val="10"/>
                <w:szCs w:val="10"/>
              </w:rPr>
            </w:pPr>
          </w:p>
        </w:tc>
      </w:tr>
      <w:tr w:rsidR="006A4358" w14:paraId="383C2D77" w14:textId="77777777" w:rsidTr="006A4358">
        <w:trPr>
          <w:trHeight w:val="340"/>
        </w:trPr>
        <w:tc>
          <w:tcPr>
            <w:tcW w:w="198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  <w:hideMark/>
          </w:tcPr>
          <w:p w14:paraId="09B48C30" w14:textId="77777777" w:rsidR="006A4358" w:rsidRDefault="006A435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Nombres</w:t>
            </w:r>
          </w:p>
        </w:tc>
        <w:tc>
          <w:tcPr>
            <w:tcW w:w="2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72C7CE" w14:textId="77777777" w:rsidR="006A4358" w:rsidRDefault="006A4358">
            <w:pPr>
              <w:spacing w:after="0" w:line="240" w:lineRule="auto"/>
              <w:jc w:val="left"/>
              <w:rPr>
                <w:b/>
                <w:color w:val="696969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446816C8" w14:textId="77777777" w:rsidR="006A4358" w:rsidRDefault="006A4358">
            <w:pPr>
              <w:spacing w:after="0" w:line="240" w:lineRule="auto"/>
              <w:jc w:val="left"/>
              <w:rPr>
                <w:color w:val="696969" w:themeColor="text1" w:themeTint="A6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  <w:hideMark/>
          </w:tcPr>
          <w:p w14:paraId="683ED4B0" w14:textId="77777777" w:rsidR="006A4358" w:rsidRDefault="006A435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RUT</w:t>
            </w:r>
          </w:p>
        </w:tc>
        <w:tc>
          <w:tcPr>
            <w:tcW w:w="2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D726291" w14:textId="77777777" w:rsidR="006A4358" w:rsidRDefault="006A4358">
            <w:pPr>
              <w:spacing w:after="0" w:line="240" w:lineRule="auto"/>
              <w:jc w:val="left"/>
              <w:rPr>
                <w:b/>
                <w:color w:val="696969"/>
                <w:sz w:val="22"/>
              </w:rPr>
            </w:pPr>
          </w:p>
        </w:tc>
      </w:tr>
      <w:tr w:rsidR="006A4358" w14:paraId="2C0EBC0C" w14:textId="77777777" w:rsidTr="006A4358">
        <w:trPr>
          <w:trHeight w:val="57"/>
        </w:trPr>
        <w:tc>
          <w:tcPr>
            <w:tcW w:w="9863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7A9116F" w14:textId="77777777" w:rsidR="006A4358" w:rsidRDefault="006A4358">
            <w:pPr>
              <w:spacing w:after="0" w:line="240" w:lineRule="auto"/>
              <w:jc w:val="left"/>
              <w:rPr>
                <w:b/>
                <w:color w:val="696969" w:themeColor="text1" w:themeTint="A6"/>
                <w:sz w:val="10"/>
                <w:szCs w:val="10"/>
              </w:rPr>
            </w:pPr>
          </w:p>
        </w:tc>
      </w:tr>
      <w:tr w:rsidR="006A4358" w14:paraId="2E59172E" w14:textId="77777777" w:rsidTr="006A4358">
        <w:trPr>
          <w:trHeight w:val="340"/>
        </w:trPr>
        <w:tc>
          <w:tcPr>
            <w:tcW w:w="198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  <w:hideMark/>
          </w:tcPr>
          <w:p w14:paraId="4C50E16A" w14:textId="77777777" w:rsidR="006A4358" w:rsidRDefault="006A435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Cargo</w:t>
            </w:r>
          </w:p>
        </w:tc>
        <w:tc>
          <w:tcPr>
            <w:tcW w:w="28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5E47D2B" w14:textId="77777777" w:rsidR="006A4358" w:rsidRDefault="006A4358">
            <w:pPr>
              <w:spacing w:after="0" w:line="240" w:lineRule="auto"/>
              <w:jc w:val="left"/>
              <w:rPr>
                <w:b/>
                <w:color w:val="696969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39A2B669" w14:textId="77777777" w:rsidR="006A4358" w:rsidRDefault="006A4358">
            <w:pPr>
              <w:spacing w:after="0" w:line="240" w:lineRule="auto"/>
              <w:jc w:val="left"/>
              <w:rPr>
                <w:color w:val="696969" w:themeColor="text1" w:themeTint="A6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vAlign w:val="center"/>
            <w:hideMark/>
          </w:tcPr>
          <w:p w14:paraId="323CA12D" w14:textId="77777777" w:rsidR="006A4358" w:rsidRDefault="006A4358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Fecha</w:t>
            </w:r>
          </w:p>
        </w:tc>
        <w:tc>
          <w:tcPr>
            <w:tcW w:w="2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001CAE" w14:textId="77777777" w:rsidR="006A4358" w:rsidRDefault="006A4358">
            <w:pPr>
              <w:spacing w:after="0" w:line="240" w:lineRule="auto"/>
              <w:jc w:val="left"/>
              <w:rPr>
                <w:b/>
                <w:color w:val="696969"/>
                <w:sz w:val="22"/>
              </w:rPr>
            </w:pPr>
          </w:p>
        </w:tc>
      </w:tr>
    </w:tbl>
    <w:p w14:paraId="2ADAFCA1" w14:textId="095C124A" w:rsidR="006A4358" w:rsidRDefault="006A4358" w:rsidP="006A4358">
      <w:pPr>
        <w:pStyle w:val="Sinespaciado"/>
        <w:rPr>
          <w:color w:val="696969"/>
          <w:sz w:val="16"/>
          <w:szCs w:val="22"/>
        </w:rPr>
      </w:pPr>
    </w:p>
    <w:p w14:paraId="2C365DCD" w14:textId="77777777" w:rsidR="003B6857" w:rsidRDefault="003B6857" w:rsidP="006A4358">
      <w:pPr>
        <w:pStyle w:val="Sinespaciado"/>
        <w:rPr>
          <w:color w:val="696969"/>
          <w:sz w:val="16"/>
          <w:szCs w:val="22"/>
        </w:rPr>
      </w:pPr>
    </w:p>
    <w:p w14:paraId="1BDDA7C7" w14:textId="1C397727" w:rsidR="006A4358" w:rsidRDefault="003169CD" w:rsidP="006A4358">
      <w:r>
        <w:rPr>
          <w:rFonts w:ascii="Times New Roman" w:eastAsiaTheme="minorHAnsi" w:hAnsi="Times New Roman" w:cs="Times New Roman"/>
          <w:noProof/>
          <w:color w:val="auto"/>
          <w:szCs w:val="24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7A8BC2" wp14:editId="4EA028D5">
                <wp:simplePos x="0" y="0"/>
                <wp:positionH relativeFrom="column">
                  <wp:posOffset>2597785</wp:posOffset>
                </wp:positionH>
                <wp:positionV relativeFrom="paragraph">
                  <wp:posOffset>1051399</wp:posOffset>
                </wp:positionV>
                <wp:extent cx="2489200" cy="401320"/>
                <wp:effectExtent l="0" t="0" r="6350" b="113030"/>
                <wp:wrapNone/>
                <wp:docPr id="2957" name="Bocadillo: rectángulo con esquinas redondeadas 2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401320"/>
                        </a:xfrm>
                        <a:prstGeom prst="wedgeRoundRectCallout">
                          <a:avLst>
                            <a:gd name="adj1" fmla="val -41525"/>
                            <a:gd name="adj2" fmla="val 74811"/>
                            <a:gd name="adj3" fmla="val 16667"/>
                          </a:avLst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084F2" w14:textId="77777777" w:rsidR="003169CD" w:rsidRDefault="003169CD" w:rsidP="003169CD">
                            <w:pPr>
                              <w:spacing w:after="0" w:line="240" w:lineRule="auto"/>
                              <w:rPr>
                                <w:color w:val="696969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696969"/>
                                <w:sz w:val="18"/>
                                <w:szCs w:val="18"/>
                              </w:rPr>
                              <w:t>Acá se debe indicar el/los riego(s) que representa la exposición señalada.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A8BC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2957" o:spid="_x0000_s1039" type="#_x0000_t62" style="position:absolute;left:0;text-align:left;margin-left:204.55pt;margin-top:82.8pt;width:196pt;height:3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" adj="1831,26959" fillcolor="#80c7bc [3204]" stroked="f">
                <v:fill opacity="32896f"/>
                <v:textbox>
                  <w:txbxContent>
                    <w:p w14:paraId="1B5084F2" w14:textId="77777777" w:rsidR="003169CD" w:rsidRDefault="003169CD" w:rsidP="003169CD">
                      <w:pPr>
                        <w:spacing w:after="0" w:line="240" w:lineRule="auto"/>
                        <w:rPr>
                          <w:color w:val="696969"/>
                          <w:szCs w:val="24"/>
                        </w:rPr>
                      </w:pPr>
                      <w:r>
                        <w:rPr>
                          <w:rFonts w:cs="Arial"/>
                          <w:color w:val="696969"/>
                          <w:sz w:val="18"/>
                          <w:szCs w:val="18"/>
                        </w:rPr>
                        <w:t>Acá se debe indicar el/los riego(s) que representa la exposición señalada.</w:t>
                      </w:r>
                    </w:p>
                  </w:txbxContent>
                </v:textbox>
              </v:shape>
            </w:pict>
          </mc:Fallback>
        </mc:AlternateContent>
      </w:r>
      <w:r w:rsidR="003B6857">
        <w:t xml:space="preserve">De acuerdo a lo establecido en el artículo 8 del Decreto </w:t>
      </w:r>
      <w:proofErr w:type="spellStart"/>
      <w:r w:rsidR="003B6857">
        <w:t>Nº</w:t>
      </w:r>
      <w:proofErr w:type="spellEnd"/>
      <w:r w:rsidR="003B6857">
        <w:t xml:space="preserve"> 18, de 23 de abril de 2020, </w:t>
      </w:r>
      <w:r w:rsidR="003B6857" w:rsidRPr="003B6857">
        <w:rPr>
          <w:color w:val="002060"/>
        </w:rPr>
        <w:t>[ENTIDAD EMPLEADORA]</w:t>
      </w:r>
      <w:r w:rsidR="003B6857">
        <w:t xml:space="preserve"> procede a informar sobre el riesgo que entrañan las actividades asociadas a su trabajo, indicando las instrucciones, métodos de trabajo y medidas preventivas necesarias para evitar los potenciales accidentes del trabajo y/o enfermedades profesionales, las cuales se le solicita leer y cumplir con todo esmero en beneficio de su propia salud.</w:t>
      </w:r>
    </w:p>
    <w:p w14:paraId="75B28304" w14:textId="77777777" w:rsidR="003169CD" w:rsidRDefault="003169CD" w:rsidP="006A4358"/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1984"/>
        <w:gridCol w:w="5289"/>
      </w:tblGrid>
      <w:tr w:rsidR="003B6857" w14:paraId="48B8FFE6" w14:textId="77777777" w:rsidTr="009A7A91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F567463" w14:textId="75D76754" w:rsidR="003B6857" w:rsidRPr="004C091A" w:rsidRDefault="003169CD" w:rsidP="008F7A68">
            <w:pPr>
              <w:spacing w:after="0" w:line="240" w:lineRule="auto"/>
              <w:jc w:val="center"/>
              <w:rPr>
                <w:b/>
                <w:bCs/>
                <w:smallCaps/>
                <w:sz w:val="22"/>
                <w:szCs w:val="20"/>
              </w:rPr>
            </w:pPr>
            <w:r w:rsidRPr="004C091A">
              <w:rPr>
                <w:b/>
                <w:bCs/>
                <w:smallCaps/>
                <w:sz w:val="22"/>
                <w:szCs w:val="20"/>
              </w:rPr>
              <w:t>d</w:t>
            </w:r>
            <w:r w:rsidR="003B6857" w:rsidRPr="004C091A">
              <w:rPr>
                <w:b/>
                <w:bCs/>
                <w:smallCaps/>
                <w:sz w:val="22"/>
                <w:szCs w:val="20"/>
              </w:rPr>
              <w:t>escripción de la exposición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2BBD659" w14:textId="2D8051BA" w:rsidR="003B6857" w:rsidRPr="004C091A" w:rsidRDefault="003B6857" w:rsidP="008F7A68">
            <w:pPr>
              <w:spacing w:after="0" w:line="240" w:lineRule="auto"/>
              <w:jc w:val="center"/>
              <w:rPr>
                <w:b/>
                <w:bCs/>
                <w:smallCaps/>
                <w:sz w:val="22"/>
                <w:szCs w:val="20"/>
              </w:rPr>
            </w:pPr>
            <w:r w:rsidRPr="004C091A">
              <w:rPr>
                <w:b/>
                <w:bCs/>
                <w:smallCaps/>
                <w:sz w:val="22"/>
                <w:szCs w:val="20"/>
              </w:rPr>
              <w:t>riesgo</w:t>
            </w:r>
          </w:p>
        </w:tc>
        <w:tc>
          <w:tcPr>
            <w:tcW w:w="5289" w:type="dxa"/>
            <w:shd w:val="clear" w:color="auto" w:fill="F2F2F2" w:themeFill="background1" w:themeFillShade="F2"/>
            <w:vAlign w:val="center"/>
          </w:tcPr>
          <w:p w14:paraId="2B1B131D" w14:textId="14BC2D3C" w:rsidR="003B6857" w:rsidRPr="004C091A" w:rsidRDefault="003169CD" w:rsidP="008F7A68">
            <w:pPr>
              <w:spacing w:after="0" w:line="240" w:lineRule="auto"/>
              <w:jc w:val="center"/>
              <w:rPr>
                <w:b/>
                <w:bCs/>
                <w:smallCaps/>
                <w:sz w:val="22"/>
                <w:szCs w:val="20"/>
              </w:rPr>
            </w:pPr>
            <w:r w:rsidRPr="004C091A">
              <w:rPr>
                <w:b/>
                <w:bCs/>
                <w:smallCaps/>
                <w:sz w:val="22"/>
                <w:szCs w:val="20"/>
              </w:rPr>
              <w:t>medidas preventivas / métodos de trabajo correctos</w:t>
            </w:r>
          </w:p>
        </w:tc>
      </w:tr>
      <w:tr w:rsidR="003B6857" w14:paraId="4B64A3FB" w14:textId="77777777" w:rsidTr="009A7A91">
        <w:tc>
          <w:tcPr>
            <w:tcW w:w="2689" w:type="dxa"/>
          </w:tcPr>
          <w:p w14:paraId="36927AB4" w14:textId="2B66E9FA" w:rsidR="003B6857" w:rsidRDefault="003169CD" w:rsidP="004C091A">
            <w:pPr>
              <w:spacing w:after="0" w:line="240" w:lineRule="auto"/>
              <w:jc w:val="left"/>
            </w:pPr>
            <w:r w:rsidRPr="003169CD">
              <w:t>Contacto con superficies de trabajo de uso común (manillas, pasamanos, fotocopiadoras, impresoras, etc.)</w:t>
            </w:r>
          </w:p>
        </w:tc>
        <w:tc>
          <w:tcPr>
            <w:tcW w:w="1984" w:type="dxa"/>
          </w:tcPr>
          <w:p w14:paraId="2C7A2A2D" w14:textId="77777777" w:rsidR="003B6857" w:rsidRDefault="003B6857" w:rsidP="003B6857">
            <w:pPr>
              <w:spacing w:after="0"/>
            </w:pPr>
          </w:p>
        </w:tc>
        <w:tc>
          <w:tcPr>
            <w:tcW w:w="5289" w:type="dxa"/>
          </w:tcPr>
          <w:p w14:paraId="3C809849" w14:textId="694C8008" w:rsidR="003169CD" w:rsidRPr="00BD5A30" w:rsidRDefault="003169CD" w:rsidP="004C091A">
            <w:pPr>
              <w:spacing w:line="240" w:lineRule="auto"/>
              <w:rPr>
                <w:lang w:eastAsia="es-CL"/>
              </w:rPr>
            </w:pPr>
            <w:r w:rsidRPr="00BD5A30">
              <w:rPr>
                <w:lang w:eastAsia="es-CL"/>
              </w:rPr>
              <w:t>Posterior al contacto con superficies de trabajo de uso común, se debe realizar la higiene de mano</w:t>
            </w:r>
            <w:r>
              <w:rPr>
                <w:lang w:eastAsia="es-CL"/>
              </w:rPr>
              <w:t>s</w:t>
            </w:r>
            <w:r w:rsidRPr="00BD5A30">
              <w:rPr>
                <w:lang w:eastAsia="es-CL"/>
              </w:rPr>
              <w:t xml:space="preserve">, considerando los siguientes pasos: </w:t>
            </w:r>
          </w:p>
          <w:p w14:paraId="2C5F007D" w14:textId="77777777" w:rsidR="003169CD" w:rsidRPr="004C091A" w:rsidRDefault="003169CD" w:rsidP="004C091A">
            <w:pPr>
              <w:pStyle w:val="Prrafodelista"/>
              <w:spacing w:after="40" w:line="240" w:lineRule="auto"/>
              <w:ind w:left="341" w:hanging="284"/>
            </w:pPr>
            <w:r w:rsidRPr="004C091A">
              <w:t>Mójese las manos con agua</w:t>
            </w:r>
          </w:p>
          <w:p w14:paraId="53A27853" w14:textId="77777777" w:rsidR="003169CD" w:rsidRPr="004C091A" w:rsidRDefault="003169CD" w:rsidP="004C091A">
            <w:pPr>
              <w:pStyle w:val="Prrafodelista"/>
              <w:spacing w:after="40" w:line="240" w:lineRule="auto"/>
              <w:ind w:left="341" w:hanging="284"/>
            </w:pPr>
            <w:r w:rsidRPr="004C091A">
              <w:t>Deposite en la palma de la mano una cantidad de jabón suficiente para cubrir todas las superficies de las manos</w:t>
            </w:r>
          </w:p>
          <w:p w14:paraId="1AEEFBD8" w14:textId="77777777" w:rsidR="003169CD" w:rsidRPr="004C091A" w:rsidRDefault="003169CD" w:rsidP="004C091A">
            <w:pPr>
              <w:pStyle w:val="Prrafodelista"/>
              <w:spacing w:after="40" w:line="240" w:lineRule="auto"/>
              <w:ind w:left="341" w:hanging="284"/>
            </w:pPr>
            <w:r w:rsidRPr="004C091A">
              <w:t>Frote las palmas de las manos entre sí</w:t>
            </w:r>
          </w:p>
          <w:p w14:paraId="5D405254" w14:textId="77777777" w:rsidR="003169CD" w:rsidRPr="004C091A" w:rsidRDefault="003169CD" w:rsidP="004C091A">
            <w:pPr>
              <w:pStyle w:val="Prrafodelista"/>
              <w:spacing w:after="40" w:line="240" w:lineRule="auto"/>
              <w:ind w:left="341" w:hanging="284"/>
            </w:pPr>
            <w:r w:rsidRPr="004C091A">
              <w:t xml:space="preserve">Frote la palma de la mano derecha contra el dorso de la mano izquierda entrelazando los dedos y viceversa </w:t>
            </w:r>
          </w:p>
          <w:p w14:paraId="07A33796" w14:textId="77777777" w:rsidR="003169CD" w:rsidRPr="004C091A" w:rsidRDefault="003169CD" w:rsidP="004C091A">
            <w:pPr>
              <w:pStyle w:val="Prrafodelista"/>
              <w:spacing w:after="40" w:line="240" w:lineRule="auto"/>
              <w:ind w:left="341" w:hanging="284"/>
            </w:pPr>
            <w:r w:rsidRPr="004C091A">
              <w:t>Frote las palmas de las manos entre sí, con los dedos entrelazados.</w:t>
            </w:r>
          </w:p>
          <w:p w14:paraId="1B982B85" w14:textId="77777777" w:rsidR="003169CD" w:rsidRPr="004C091A" w:rsidRDefault="003169CD" w:rsidP="004C091A">
            <w:pPr>
              <w:pStyle w:val="Prrafodelista"/>
              <w:spacing w:after="40" w:line="240" w:lineRule="auto"/>
              <w:ind w:left="341" w:hanging="284"/>
            </w:pPr>
            <w:r w:rsidRPr="004C091A">
              <w:t>Frote el dorso de los dedos de una mano con la palma de la mano opuesta, agarrándose los dedos</w:t>
            </w:r>
          </w:p>
          <w:p w14:paraId="37CA3F5F" w14:textId="77777777" w:rsidR="003169CD" w:rsidRPr="004C091A" w:rsidRDefault="003169CD" w:rsidP="004C091A">
            <w:pPr>
              <w:pStyle w:val="Prrafodelista"/>
              <w:spacing w:after="40" w:line="240" w:lineRule="auto"/>
              <w:ind w:left="341" w:hanging="284"/>
            </w:pPr>
            <w:r w:rsidRPr="004C091A">
              <w:t xml:space="preserve">Frote con un movimiento de rotación el pulgar izquierdo, atrapándolo con la palma de la mano derecha y viceversa </w:t>
            </w:r>
          </w:p>
          <w:p w14:paraId="64EDDFE0" w14:textId="77777777" w:rsidR="003169CD" w:rsidRPr="004C091A" w:rsidRDefault="003169CD" w:rsidP="004C091A">
            <w:pPr>
              <w:pStyle w:val="Prrafodelista"/>
              <w:spacing w:after="40" w:line="240" w:lineRule="auto"/>
              <w:ind w:left="341" w:hanging="284"/>
            </w:pPr>
            <w:r w:rsidRPr="004C091A">
              <w:t>Frote la punta de los dedos de la mano derecha contra la palma de la mano izquierda, haciendo un movimiento de rotación y viceversa</w:t>
            </w:r>
          </w:p>
          <w:p w14:paraId="14B26F57" w14:textId="77777777" w:rsidR="003169CD" w:rsidRPr="004C091A" w:rsidRDefault="003169CD" w:rsidP="004C091A">
            <w:pPr>
              <w:pStyle w:val="Prrafodelista"/>
              <w:spacing w:after="40" w:line="240" w:lineRule="auto"/>
              <w:ind w:left="341" w:hanging="284"/>
            </w:pPr>
            <w:r w:rsidRPr="004C091A">
              <w:lastRenderedPageBreak/>
              <w:t>Enjuáguese las manos con agua</w:t>
            </w:r>
          </w:p>
          <w:p w14:paraId="1C6623B7" w14:textId="77777777" w:rsidR="003169CD" w:rsidRPr="004C091A" w:rsidRDefault="003169CD" w:rsidP="004C091A">
            <w:pPr>
              <w:pStyle w:val="Prrafodelista"/>
              <w:spacing w:after="40" w:line="240" w:lineRule="auto"/>
              <w:ind w:left="341" w:hanging="284"/>
            </w:pPr>
            <w:r w:rsidRPr="004C091A">
              <w:t>Séquese con una toalla desechable</w:t>
            </w:r>
          </w:p>
          <w:p w14:paraId="1574E56C" w14:textId="77777777" w:rsidR="003169CD" w:rsidRPr="004C091A" w:rsidRDefault="003169CD" w:rsidP="004C091A">
            <w:pPr>
              <w:pStyle w:val="Prrafodelista"/>
              <w:spacing w:after="40" w:line="240" w:lineRule="auto"/>
              <w:ind w:left="341" w:hanging="284"/>
            </w:pPr>
            <w:r w:rsidRPr="004C091A">
              <w:t>Utilice la toalla para cerrar la llave</w:t>
            </w:r>
          </w:p>
          <w:p w14:paraId="2E7F3755" w14:textId="77777777" w:rsidR="009A7A91" w:rsidRDefault="009A7A91" w:rsidP="009A7A91">
            <w:pPr>
              <w:pStyle w:val="Sinespaciado"/>
              <w:rPr>
                <w:lang w:eastAsia="es-CL"/>
              </w:rPr>
            </w:pPr>
          </w:p>
          <w:p w14:paraId="792FA89B" w14:textId="36D89956" w:rsidR="003169CD" w:rsidRDefault="003169CD" w:rsidP="00B07D71">
            <w:pPr>
              <w:spacing w:line="240" w:lineRule="auto"/>
              <w:rPr>
                <w:lang w:eastAsia="es-CL"/>
              </w:rPr>
            </w:pPr>
            <w:r>
              <w:rPr>
                <w:lang w:eastAsia="es-CL"/>
              </w:rPr>
              <w:t>Además, lávese la manos cada vez:</w:t>
            </w:r>
          </w:p>
          <w:p w14:paraId="34643540" w14:textId="77777777" w:rsidR="003169CD" w:rsidRPr="004C091A" w:rsidRDefault="003169CD" w:rsidP="004C091A">
            <w:pPr>
              <w:pStyle w:val="Prrafodelista"/>
              <w:spacing w:after="40" w:line="240" w:lineRule="auto"/>
              <w:ind w:left="341" w:hanging="284"/>
            </w:pPr>
            <w:r w:rsidRPr="004C091A">
              <w:t>Ingresa al centro de trabajo o faena</w:t>
            </w:r>
          </w:p>
          <w:p w14:paraId="035BA44E" w14:textId="77777777" w:rsidR="003169CD" w:rsidRPr="004C091A" w:rsidRDefault="003169CD" w:rsidP="004C091A">
            <w:pPr>
              <w:pStyle w:val="Prrafodelista"/>
              <w:spacing w:after="40" w:line="240" w:lineRule="auto"/>
              <w:ind w:left="341" w:hanging="284"/>
            </w:pPr>
            <w:r w:rsidRPr="004C091A">
              <w:t>Después de toser o sonarse la nariz</w:t>
            </w:r>
          </w:p>
          <w:p w14:paraId="6DBB05D2" w14:textId="38428874" w:rsidR="003169CD" w:rsidRDefault="003169CD" w:rsidP="004C091A">
            <w:pPr>
              <w:pStyle w:val="Prrafodelista"/>
              <w:spacing w:after="40" w:line="240" w:lineRule="auto"/>
              <w:ind w:left="341" w:hanging="284"/>
            </w:pPr>
            <w:r w:rsidRPr="004C091A">
              <w:t>Antes y después de comer y al preparar los alimentos</w:t>
            </w:r>
          </w:p>
          <w:p w14:paraId="6B798E06" w14:textId="77777777" w:rsidR="009A7A91" w:rsidRPr="004C091A" w:rsidRDefault="009A7A91" w:rsidP="009A7A91">
            <w:pPr>
              <w:pStyle w:val="Sinespaciado"/>
            </w:pPr>
          </w:p>
          <w:p w14:paraId="65B0D191" w14:textId="6B753FE4" w:rsidR="003B6857" w:rsidRDefault="009A7A91" w:rsidP="009A7A91">
            <w:pPr>
              <w:spacing w:after="0" w:line="240" w:lineRule="auto"/>
            </w:pPr>
            <w:r w:rsidRPr="009A7A91">
              <w:rPr>
                <w:color w:val="002060"/>
                <w:lang w:eastAsia="es-CL"/>
              </w:rPr>
              <w:t xml:space="preserve">[Acá se debe </w:t>
            </w:r>
            <w:r w:rsidR="003169CD" w:rsidRPr="009A7A91">
              <w:rPr>
                <w:color w:val="002060"/>
                <w:lang w:eastAsia="es-CL"/>
              </w:rPr>
              <w:t>Incorporar medidas preventivas / métodos de trabajo correctos asociados a la exposición</w:t>
            </w:r>
            <w:r w:rsidRPr="009A7A91">
              <w:rPr>
                <w:color w:val="002060"/>
                <w:lang w:eastAsia="es-CL"/>
              </w:rPr>
              <w:t xml:space="preserve"> en el centro de trabajo]</w:t>
            </w:r>
          </w:p>
        </w:tc>
      </w:tr>
      <w:tr w:rsidR="003169CD" w14:paraId="6592994B" w14:textId="77777777" w:rsidTr="009A7A91">
        <w:tc>
          <w:tcPr>
            <w:tcW w:w="2689" w:type="dxa"/>
          </w:tcPr>
          <w:p w14:paraId="3A0DC2D5" w14:textId="134C1040" w:rsidR="003169CD" w:rsidRDefault="003169CD" w:rsidP="004C091A">
            <w:pPr>
              <w:spacing w:after="0" w:line="240" w:lineRule="auto"/>
              <w:jc w:val="left"/>
            </w:pPr>
            <w:r>
              <w:lastRenderedPageBreak/>
              <w:t>Interacción cercana</w:t>
            </w:r>
            <w:r w:rsidRPr="003402E7">
              <w:t xml:space="preserve"> con compañeros de trabajo</w:t>
            </w:r>
            <w:r>
              <w:t>,</w:t>
            </w:r>
            <w:r w:rsidRPr="003402E7">
              <w:t xml:space="preserve"> clientes, usuarios</w:t>
            </w:r>
            <w:r>
              <w:t xml:space="preserve"> o </w:t>
            </w:r>
            <w:r w:rsidRPr="003402E7">
              <w:t>público</w:t>
            </w:r>
            <w:r>
              <w:t xml:space="preserve"> en general.</w:t>
            </w:r>
          </w:p>
        </w:tc>
        <w:tc>
          <w:tcPr>
            <w:tcW w:w="1984" w:type="dxa"/>
          </w:tcPr>
          <w:p w14:paraId="3CF83F98" w14:textId="77777777" w:rsidR="003169CD" w:rsidRDefault="003169CD" w:rsidP="003B6857">
            <w:pPr>
              <w:spacing w:after="0"/>
            </w:pPr>
          </w:p>
        </w:tc>
        <w:tc>
          <w:tcPr>
            <w:tcW w:w="5289" w:type="dxa"/>
          </w:tcPr>
          <w:p w14:paraId="24B92949" w14:textId="77777777" w:rsidR="003169CD" w:rsidRPr="00512A61" w:rsidRDefault="003169CD" w:rsidP="004C091A">
            <w:pPr>
              <w:pStyle w:val="Prrafodelista"/>
              <w:spacing w:after="40" w:line="240" w:lineRule="auto"/>
              <w:ind w:left="341" w:hanging="284"/>
            </w:pPr>
            <w:r>
              <w:t>Saludar, evitando el contacto físico de cualquier tipo.</w:t>
            </w:r>
          </w:p>
          <w:p w14:paraId="6E71A52A" w14:textId="77777777" w:rsidR="003169CD" w:rsidRPr="004C091A" w:rsidRDefault="003169CD" w:rsidP="004C091A">
            <w:pPr>
              <w:pStyle w:val="Prrafodelista"/>
              <w:spacing w:after="40" w:line="240" w:lineRule="auto"/>
              <w:ind w:left="341" w:hanging="284"/>
            </w:pPr>
            <w:r w:rsidRPr="004C091A">
              <w:t>Respetar la distancia de seguridad en todo momento, considerando mantener como mínimo un metro (</w:t>
            </w:r>
            <w:proofErr w:type="spellStart"/>
            <w:r w:rsidRPr="004C091A">
              <w:t>1m</w:t>
            </w:r>
            <w:proofErr w:type="spellEnd"/>
            <w:r w:rsidRPr="004C091A">
              <w:t>) de radio con toda persona.</w:t>
            </w:r>
          </w:p>
          <w:p w14:paraId="18DA3FAF" w14:textId="77777777" w:rsidR="003169CD" w:rsidRPr="004C091A" w:rsidRDefault="003169CD" w:rsidP="004C091A">
            <w:pPr>
              <w:pStyle w:val="Prrafodelista"/>
              <w:spacing w:after="40" w:line="240" w:lineRule="auto"/>
              <w:ind w:left="341" w:hanging="284"/>
            </w:pPr>
            <w:r w:rsidRPr="004C091A">
              <w:t>Mantener distancia de seguridad también durante horarios de almuerzo y descanso.</w:t>
            </w:r>
          </w:p>
          <w:p w14:paraId="07C9E722" w14:textId="77777777" w:rsidR="003169CD" w:rsidRPr="004C091A" w:rsidRDefault="003169CD" w:rsidP="004C091A">
            <w:pPr>
              <w:pStyle w:val="Prrafodelista"/>
              <w:spacing w:after="40" w:line="240" w:lineRule="auto"/>
              <w:ind w:left="341" w:hanging="284"/>
            </w:pPr>
            <w:r w:rsidRPr="004C091A">
              <w:t>Respetar las marcas de distanciamiento que se han dispuesto en los pisos de los ingresos, baños, comedores, casinos, etc.</w:t>
            </w:r>
          </w:p>
          <w:p w14:paraId="67B4AC8F" w14:textId="0D0D5602" w:rsidR="003169CD" w:rsidRDefault="00EA6781" w:rsidP="004C091A">
            <w:pPr>
              <w:pStyle w:val="Prrafodelista"/>
              <w:spacing w:after="40" w:line="240" w:lineRule="auto"/>
              <w:ind w:left="341" w:hanging="284"/>
            </w:pPr>
            <w:r>
              <w:t xml:space="preserve">Se recomienda </w:t>
            </w:r>
            <w:r w:rsidRPr="004C091A">
              <w:t>utilizar</w:t>
            </w:r>
            <w:r w:rsidR="003169CD" w:rsidRPr="004C091A">
              <w:t xml:space="preserve"> MASCARILLA y todos los elementos de protección personal definidos para el cargo u actividades desarrolladas.</w:t>
            </w:r>
          </w:p>
          <w:p w14:paraId="64F5797C" w14:textId="77777777" w:rsidR="009A7A91" w:rsidRPr="004C091A" w:rsidRDefault="009A7A91" w:rsidP="009A7A91">
            <w:pPr>
              <w:pStyle w:val="Sinespaciado"/>
            </w:pPr>
          </w:p>
          <w:p w14:paraId="1AAC785F" w14:textId="7B458630" w:rsidR="003169CD" w:rsidRDefault="009A7A91" w:rsidP="009A7A91">
            <w:pPr>
              <w:spacing w:after="0" w:line="240" w:lineRule="auto"/>
            </w:pPr>
            <w:r w:rsidRPr="009A7A91">
              <w:rPr>
                <w:color w:val="002060"/>
                <w:lang w:eastAsia="es-CL"/>
              </w:rPr>
              <w:t>[Acá se debe Incorporar medidas preventivas / métodos de trabajo correctos asociados a la exposición en el centro de trabajo]</w:t>
            </w:r>
          </w:p>
        </w:tc>
      </w:tr>
      <w:tr w:rsidR="003169CD" w14:paraId="7CDA46B3" w14:textId="77777777" w:rsidTr="009A7A91">
        <w:tc>
          <w:tcPr>
            <w:tcW w:w="2689" w:type="dxa"/>
          </w:tcPr>
          <w:p w14:paraId="25F72CC7" w14:textId="6A62B997" w:rsidR="003169CD" w:rsidRDefault="003169CD" w:rsidP="004C091A">
            <w:pPr>
              <w:spacing w:after="0" w:line="240" w:lineRule="auto"/>
              <w:jc w:val="left"/>
            </w:pPr>
            <w:r>
              <w:t>D</w:t>
            </w:r>
            <w:r w:rsidRPr="006C5137">
              <w:t xml:space="preserve">esplazamientos </w:t>
            </w:r>
            <w:r>
              <w:t>por</w:t>
            </w:r>
            <w:r w:rsidRPr="006C5137">
              <w:t xml:space="preserve"> sectores</w:t>
            </w:r>
            <w:r>
              <w:t>/áreas</w:t>
            </w:r>
            <w:r w:rsidRPr="006C5137">
              <w:t xml:space="preserve"> de trabajo</w:t>
            </w:r>
          </w:p>
        </w:tc>
        <w:tc>
          <w:tcPr>
            <w:tcW w:w="1984" w:type="dxa"/>
          </w:tcPr>
          <w:p w14:paraId="167D9B06" w14:textId="77777777" w:rsidR="003169CD" w:rsidRDefault="003169CD" w:rsidP="003B6857">
            <w:pPr>
              <w:spacing w:after="0"/>
            </w:pPr>
          </w:p>
        </w:tc>
        <w:tc>
          <w:tcPr>
            <w:tcW w:w="5289" w:type="dxa"/>
          </w:tcPr>
          <w:p w14:paraId="4D9B27E1" w14:textId="77777777" w:rsidR="003169CD" w:rsidRPr="004C091A" w:rsidRDefault="003169CD" w:rsidP="004C091A">
            <w:pPr>
              <w:pStyle w:val="Prrafodelista"/>
              <w:spacing w:after="40" w:line="240" w:lineRule="auto"/>
              <w:ind w:left="341" w:hanging="284"/>
            </w:pPr>
            <w:r w:rsidRPr="004C091A">
              <w:t>Evite – en la medida de lo posible - el contacto directo al manipular manillas, pasamanos, etc., durante el desplazamiento en las instalaciones del centro de trabajo</w:t>
            </w:r>
          </w:p>
          <w:p w14:paraId="5455B409" w14:textId="77777777" w:rsidR="003169CD" w:rsidRPr="004C091A" w:rsidRDefault="003169CD" w:rsidP="004C091A">
            <w:pPr>
              <w:pStyle w:val="Prrafodelista"/>
              <w:spacing w:after="40" w:line="240" w:lineRule="auto"/>
              <w:ind w:left="341" w:hanging="284"/>
            </w:pPr>
            <w:r w:rsidRPr="004C091A">
              <w:t>Evite concurrir a sectores/áreas de trabajo distintas a las de su puesto de trabajo.</w:t>
            </w:r>
          </w:p>
          <w:p w14:paraId="76E89A2D" w14:textId="1D359BF7" w:rsidR="003169CD" w:rsidRDefault="003169CD" w:rsidP="004C091A">
            <w:pPr>
              <w:pStyle w:val="Prrafodelista"/>
              <w:spacing w:after="40" w:line="240" w:lineRule="auto"/>
              <w:ind w:left="341" w:hanging="284"/>
            </w:pPr>
            <w:r w:rsidRPr="004C091A">
              <w:t>Respete las instrucciones relativas al aforo de cada espacio de trabajo</w:t>
            </w:r>
          </w:p>
          <w:p w14:paraId="2CAD1664" w14:textId="77777777" w:rsidR="009A7A91" w:rsidRPr="004C091A" w:rsidRDefault="009A7A91" w:rsidP="009A7A91">
            <w:pPr>
              <w:pStyle w:val="Sinespaciado"/>
            </w:pPr>
          </w:p>
          <w:p w14:paraId="6BB0E8A7" w14:textId="5D37E5DE" w:rsidR="003169CD" w:rsidRDefault="009A7A91" w:rsidP="00B07D71">
            <w:pPr>
              <w:spacing w:line="240" w:lineRule="auto"/>
            </w:pPr>
            <w:r w:rsidRPr="009A7A91">
              <w:rPr>
                <w:color w:val="002060"/>
                <w:lang w:eastAsia="es-CL"/>
              </w:rPr>
              <w:t>[Acá se debe Incorporar medidas preventivas / métodos de trabajo correctos asociados a la exposición en el centro de trabajo]</w:t>
            </w:r>
          </w:p>
        </w:tc>
      </w:tr>
      <w:tr w:rsidR="003169CD" w14:paraId="07B1E66B" w14:textId="77777777" w:rsidTr="009A7A91">
        <w:tc>
          <w:tcPr>
            <w:tcW w:w="2689" w:type="dxa"/>
          </w:tcPr>
          <w:p w14:paraId="62D95AF8" w14:textId="5D5CC369" w:rsidR="003169CD" w:rsidRDefault="003169CD" w:rsidP="004C091A">
            <w:pPr>
              <w:spacing w:after="0" w:line="240" w:lineRule="auto"/>
              <w:jc w:val="left"/>
            </w:pPr>
            <w:r>
              <w:lastRenderedPageBreak/>
              <w:t>Uso de herramientas, equipos, maquinarias de trabajo</w:t>
            </w:r>
          </w:p>
        </w:tc>
        <w:tc>
          <w:tcPr>
            <w:tcW w:w="1984" w:type="dxa"/>
          </w:tcPr>
          <w:p w14:paraId="4783CD4F" w14:textId="77777777" w:rsidR="003169CD" w:rsidRDefault="003169CD" w:rsidP="003B6857">
            <w:pPr>
              <w:spacing w:after="0"/>
            </w:pPr>
          </w:p>
        </w:tc>
        <w:tc>
          <w:tcPr>
            <w:tcW w:w="5289" w:type="dxa"/>
          </w:tcPr>
          <w:p w14:paraId="2EC25548" w14:textId="77777777" w:rsidR="003169CD" w:rsidRPr="004C091A" w:rsidRDefault="003169CD" w:rsidP="004C091A">
            <w:pPr>
              <w:pStyle w:val="Prrafodelista"/>
              <w:spacing w:after="40" w:line="240" w:lineRule="auto"/>
              <w:ind w:left="341" w:hanging="284"/>
            </w:pPr>
            <w:r w:rsidRPr="004C091A">
              <w:t>Utilice sus herramientas propias o las entregadas por la empresa, quedando prohibido el traspaso o préstamo de estas entre las personas.</w:t>
            </w:r>
          </w:p>
          <w:p w14:paraId="704E6D51" w14:textId="0D6813DE" w:rsidR="003169CD" w:rsidRDefault="003169CD" w:rsidP="004C091A">
            <w:pPr>
              <w:pStyle w:val="Prrafodelista"/>
              <w:spacing w:after="40" w:line="240" w:lineRule="auto"/>
              <w:ind w:left="341" w:hanging="284"/>
            </w:pPr>
            <w:r w:rsidRPr="004C091A">
              <w:t>Si necesita utilizar una herramienta, equipo o maquinaria que se ha utilizada por otro trabajador, asegúrese que se ha desinfectado.</w:t>
            </w:r>
          </w:p>
          <w:p w14:paraId="6CCED4C8" w14:textId="77777777" w:rsidR="009A7A91" w:rsidRPr="004C091A" w:rsidRDefault="009A7A91" w:rsidP="009A7A91">
            <w:pPr>
              <w:pStyle w:val="Sinespaciado"/>
            </w:pPr>
          </w:p>
          <w:p w14:paraId="26683B26" w14:textId="27EB6AAC" w:rsidR="003169CD" w:rsidRDefault="009A7A91" w:rsidP="00B07D71">
            <w:pPr>
              <w:spacing w:line="240" w:lineRule="auto"/>
            </w:pPr>
            <w:r w:rsidRPr="009A7A91">
              <w:rPr>
                <w:color w:val="002060"/>
                <w:lang w:eastAsia="es-CL"/>
              </w:rPr>
              <w:t>[Acá se debe Incorporar medidas preventivas / métodos de trabajo correctos asociados a la exposición en el centro de trabajo]</w:t>
            </w:r>
          </w:p>
        </w:tc>
      </w:tr>
      <w:tr w:rsidR="003169CD" w14:paraId="53E7A102" w14:textId="77777777" w:rsidTr="009A7A91">
        <w:tc>
          <w:tcPr>
            <w:tcW w:w="2689" w:type="dxa"/>
          </w:tcPr>
          <w:p w14:paraId="0FD3B715" w14:textId="4C68630C" w:rsidR="003169CD" w:rsidRDefault="003169CD" w:rsidP="004C091A">
            <w:pPr>
              <w:spacing w:after="0" w:line="240" w:lineRule="auto"/>
              <w:jc w:val="left"/>
              <w:rPr>
                <w:lang w:eastAsia="es-CL"/>
              </w:rPr>
            </w:pPr>
            <w:r>
              <w:t>Traslados entre el hogar y el centro de trabajo</w:t>
            </w:r>
          </w:p>
        </w:tc>
        <w:tc>
          <w:tcPr>
            <w:tcW w:w="1984" w:type="dxa"/>
          </w:tcPr>
          <w:p w14:paraId="48235168" w14:textId="77777777" w:rsidR="003169CD" w:rsidRDefault="003169CD" w:rsidP="003B6857">
            <w:pPr>
              <w:spacing w:after="0"/>
            </w:pPr>
          </w:p>
        </w:tc>
        <w:tc>
          <w:tcPr>
            <w:tcW w:w="5289" w:type="dxa"/>
          </w:tcPr>
          <w:p w14:paraId="159CA814" w14:textId="77777777" w:rsidR="003169CD" w:rsidRPr="0001212B" w:rsidRDefault="003169CD" w:rsidP="00B07D71">
            <w:pPr>
              <w:spacing w:line="240" w:lineRule="auto"/>
              <w:rPr>
                <w:lang w:eastAsia="es-CL"/>
              </w:rPr>
            </w:pPr>
            <w:r w:rsidRPr="0001212B">
              <w:rPr>
                <w:lang w:eastAsia="es-CL"/>
              </w:rPr>
              <w:t>Antes de salir de casa y en el trayecto:</w:t>
            </w:r>
          </w:p>
          <w:p w14:paraId="35E8D6D7" w14:textId="77777777" w:rsidR="003169CD" w:rsidRPr="004C091A" w:rsidRDefault="003169CD" w:rsidP="004C091A">
            <w:pPr>
              <w:pStyle w:val="Prrafodelista"/>
              <w:spacing w:after="40" w:line="240" w:lineRule="auto"/>
              <w:ind w:left="341" w:hanging="284"/>
            </w:pPr>
            <w:r w:rsidRPr="004C091A">
              <w:t>Definir la ropa que usarás durante la jornada laboral, la que deberás trasladar en una bolsa cerrada</w:t>
            </w:r>
          </w:p>
          <w:p w14:paraId="4086CC33" w14:textId="77777777" w:rsidR="003169CD" w:rsidRPr="004C091A" w:rsidRDefault="003169CD" w:rsidP="004C091A">
            <w:pPr>
              <w:pStyle w:val="Prrafodelista"/>
              <w:spacing w:after="40" w:line="240" w:lineRule="auto"/>
              <w:ind w:left="341" w:hanging="284"/>
            </w:pPr>
            <w:r w:rsidRPr="004C091A">
              <w:t>Para trasladarte a tu trabajo, usa ropa de calle, distinta a la que usarás durante la jornada laboral</w:t>
            </w:r>
          </w:p>
          <w:p w14:paraId="0E548F0E" w14:textId="2954D2A3" w:rsidR="003169CD" w:rsidRPr="004C091A" w:rsidRDefault="003169CD" w:rsidP="004C091A">
            <w:pPr>
              <w:pStyle w:val="Prrafodelista"/>
              <w:spacing w:after="40" w:line="240" w:lineRule="auto"/>
              <w:ind w:left="341" w:hanging="284"/>
            </w:pPr>
            <w:r w:rsidRPr="004C091A">
              <w:t>Durante el trayecto al lugar de trabajo, aplica las medidas preventivas de higiene definidas para COVID-19</w:t>
            </w:r>
            <w:r w:rsidR="00EA6781">
              <w:t>,</w:t>
            </w:r>
            <w:r w:rsidRPr="004C091A">
              <w:t xml:space="preserve"> incluyendo</w:t>
            </w:r>
            <w:r w:rsidR="00EA6781">
              <w:t xml:space="preserve"> (de ser posible)</w:t>
            </w:r>
            <w:r w:rsidRPr="004C091A">
              <w:t xml:space="preserve"> el distanciamiento social</w:t>
            </w:r>
          </w:p>
          <w:p w14:paraId="5D00CD59" w14:textId="77777777" w:rsidR="003169CD" w:rsidRPr="004412E8" w:rsidRDefault="003169CD" w:rsidP="009A7A91">
            <w:pPr>
              <w:pStyle w:val="Sinespaciado"/>
              <w:rPr>
                <w:lang w:val="es"/>
              </w:rPr>
            </w:pPr>
          </w:p>
          <w:p w14:paraId="02D2B131" w14:textId="77777777" w:rsidR="003169CD" w:rsidRPr="0001212B" w:rsidRDefault="003169CD" w:rsidP="00B07D71">
            <w:pPr>
              <w:spacing w:line="240" w:lineRule="auto"/>
              <w:rPr>
                <w:lang w:eastAsia="es-CL"/>
              </w:rPr>
            </w:pPr>
            <w:r w:rsidRPr="0001212B">
              <w:rPr>
                <w:lang w:eastAsia="es-CL"/>
              </w:rPr>
              <w:t>Al llegar a tu lugar de trabajo</w:t>
            </w:r>
          </w:p>
          <w:p w14:paraId="67E460D1" w14:textId="77777777" w:rsidR="003169CD" w:rsidRPr="004C091A" w:rsidRDefault="003169CD" w:rsidP="004C091A">
            <w:pPr>
              <w:pStyle w:val="Prrafodelista"/>
              <w:spacing w:after="40" w:line="240" w:lineRule="auto"/>
              <w:ind w:left="341" w:hanging="284"/>
            </w:pPr>
            <w:r w:rsidRPr="004C091A">
              <w:t>Si dispones de casillero, guarda la ropa de calle en una bolsa cerrada</w:t>
            </w:r>
          </w:p>
          <w:p w14:paraId="3F631EB9" w14:textId="77777777" w:rsidR="003169CD" w:rsidRPr="004C091A" w:rsidRDefault="003169CD" w:rsidP="004C091A">
            <w:pPr>
              <w:pStyle w:val="Prrafodelista"/>
              <w:spacing w:after="40" w:line="240" w:lineRule="auto"/>
              <w:ind w:left="341" w:hanging="284"/>
            </w:pPr>
            <w:r w:rsidRPr="004C091A">
              <w:t>Durante la jornada, continúa con las medidas preventivas regulares definidas para el COVID-19</w:t>
            </w:r>
          </w:p>
          <w:p w14:paraId="589E8628" w14:textId="77777777" w:rsidR="003169CD" w:rsidRPr="004412E8" w:rsidRDefault="003169CD" w:rsidP="009A7A91">
            <w:pPr>
              <w:pStyle w:val="Sinespaciado"/>
              <w:rPr>
                <w:lang w:val="es"/>
              </w:rPr>
            </w:pPr>
          </w:p>
          <w:p w14:paraId="548D9C66" w14:textId="77777777" w:rsidR="003169CD" w:rsidRPr="0001212B" w:rsidRDefault="003169CD" w:rsidP="00B07D71">
            <w:pPr>
              <w:spacing w:line="240" w:lineRule="auto"/>
              <w:rPr>
                <w:lang w:eastAsia="es-CL"/>
              </w:rPr>
            </w:pPr>
            <w:r w:rsidRPr="0001212B">
              <w:rPr>
                <w:lang w:eastAsia="es-CL"/>
              </w:rPr>
              <w:t>Una vez terminada la jornada</w:t>
            </w:r>
          </w:p>
          <w:p w14:paraId="57B5D629" w14:textId="77777777" w:rsidR="003169CD" w:rsidRPr="00B07D71" w:rsidRDefault="003169CD" w:rsidP="00B07D71">
            <w:pPr>
              <w:pStyle w:val="Prrafodelista"/>
              <w:spacing w:after="40" w:line="240" w:lineRule="auto"/>
              <w:ind w:left="341" w:hanging="284"/>
            </w:pPr>
            <w:r w:rsidRPr="00B07D71">
              <w:t>Sácate el uniforme y guárdalo en una bolsa plástica sellada/anudada</w:t>
            </w:r>
          </w:p>
          <w:p w14:paraId="75E5CC51" w14:textId="34C55B3F" w:rsidR="003169CD" w:rsidRPr="00B07D71" w:rsidRDefault="003169CD" w:rsidP="00B07D71">
            <w:pPr>
              <w:pStyle w:val="Prrafodelista"/>
              <w:spacing w:after="40" w:line="240" w:lineRule="auto"/>
              <w:ind w:left="341" w:hanging="284"/>
            </w:pPr>
            <w:r w:rsidRPr="00B07D71">
              <w:t xml:space="preserve">Si dispones de ducha en tu lugar de trabajo, dúchate y </w:t>
            </w:r>
            <w:r w:rsidR="009A7A91" w:rsidRPr="00B07D71">
              <w:t>ponte</w:t>
            </w:r>
            <w:r w:rsidRPr="00B07D71">
              <w:t xml:space="preserve"> tu ropa de calle</w:t>
            </w:r>
          </w:p>
          <w:p w14:paraId="0BDC2F13" w14:textId="77777777" w:rsidR="003169CD" w:rsidRPr="0001212B" w:rsidRDefault="003169CD" w:rsidP="009A7A91">
            <w:pPr>
              <w:pStyle w:val="Sinespaciado"/>
              <w:rPr>
                <w:lang w:val="es"/>
              </w:rPr>
            </w:pPr>
          </w:p>
          <w:p w14:paraId="190691E5" w14:textId="195991C2" w:rsidR="003169CD" w:rsidRPr="00B07D71" w:rsidRDefault="003169CD" w:rsidP="00B07D71">
            <w:pPr>
              <w:pStyle w:val="Prrafodelista"/>
              <w:spacing w:after="40" w:line="240" w:lineRule="auto"/>
              <w:ind w:left="341" w:hanging="284"/>
            </w:pPr>
            <w:r w:rsidRPr="00B07D71">
              <w:t>Durante el trayecto, mantén las medidas preventivas</w:t>
            </w:r>
            <w:r w:rsidR="00EA6781">
              <w:t>. Se recomienda el uso de mascarilla.</w:t>
            </w:r>
          </w:p>
          <w:p w14:paraId="38743799" w14:textId="77777777" w:rsidR="009A7A91" w:rsidRPr="004C091A" w:rsidRDefault="009A7A91" w:rsidP="009A7A91">
            <w:pPr>
              <w:pStyle w:val="Sinespaciado"/>
            </w:pPr>
          </w:p>
          <w:p w14:paraId="0DF6E624" w14:textId="5D85CD6F" w:rsidR="003169CD" w:rsidRDefault="009A7A91" w:rsidP="009A7A91">
            <w:pPr>
              <w:spacing w:line="240" w:lineRule="auto"/>
            </w:pPr>
            <w:r w:rsidRPr="009A7A91">
              <w:rPr>
                <w:color w:val="002060"/>
                <w:lang w:eastAsia="es-CL"/>
              </w:rPr>
              <w:t>[Acá se debe Incorporar medidas preventivas / métodos de trabajo correctos asociados a la exposición en el centro de trabajo]</w:t>
            </w:r>
          </w:p>
        </w:tc>
      </w:tr>
      <w:tr w:rsidR="003169CD" w14:paraId="685822B1" w14:textId="77777777" w:rsidTr="009A7A91">
        <w:tc>
          <w:tcPr>
            <w:tcW w:w="2689" w:type="dxa"/>
          </w:tcPr>
          <w:p w14:paraId="0D73C74F" w14:textId="3E795605" w:rsidR="003169CD" w:rsidRDefault="003169CD" w:rsidP="004C091A">
            <w:pPr>
              <w:spacing w:after="0" w:line="240" w:lineRule="auto"/>
              <w:jc w:val="left"/>
              <w:rPr>
                <w:lang w:eastAsia="es-CL"/>
              </w:rPr>
            </w:pPr>
            <w:r>
              <w:lastRenderedPageBreak/>
              <w:t>Reuniones de trabajo</w:t>
            </w:r>
          </w:p>
        </w:tc>
        <w:tc>
          <w:tcPr>
            <w:tcW w:w="1984" w:type="dxa"/>
          </w:tcPr>
          <w:p w14:paraId="2DB1DBB2" w14:textId="77777777" w:rsidR="003169CD" w:rsidRDefault="003169CD" w:rsidP="003B6857">
            <w:pPr>
              <w:spacing w:after="0"/>
            </w:pPr>
          </w:p>
        </w:tc>
        <w:tc>
          <w:tcPr>
            <w:tcW w:w="5289" w:type="dxa"/>
          </w:tcPr>
          <w:p w14:paraId="783ECD3C" w14:textId="77777777" w:rsidR="003169CD" w:rsidRPr="00C22AB3" w:rsidRDefault="003169CD" w:rsidP="00B07D71">
            <w:pPr>
              <w:pStyle w:val="Prrafodelista"/>
              <w:spacing w:after="40" w:line="240" w:lineRule="auto"/>
              <w:ind w:left="341" w:hanging="284"/>
            </w:pPr>
            <w:r w:rsidRPr="00B07D71">
              <w:t>Generar</w:t>
            </w:r>
            <w:r w:rsidRPr="00C22AB3">
              <w:t xml:space="preserve"> reuniones no presenciales mediante el uso de medios electrónicos.</w:t>
            </w:r>
          </w:p>
          <w:p w14:paraId="1C545DD3" w14:textId="77777777" w:rsidR="003169CD" w:rsidRPr="00C22AB3" w:rsidRDefault="003169CD" w:rsidP="00B07D71">
            <w:pPr>
              <w:pStyle w:val="Prrafodelista"/>
              <w:spacing w:after="40" w:line="240" w:lineRule="auto"/>
              <w:ind w:left="341" w:hanging="284"/>
            </w:pPr>
            <w:r w:rsidRPr="00C22AB3">
              <w:t>Si la reunión presencial no puede ser reemplazada por medios electrónicos:</w:t>
            </w:r>
          </w:p>
          <w:p w14:paraId="6BA03833" w14:textId="77777777" w:rsidR="003169CD" w:rsidRPr="00C22AB3" w:rsidRDefault="003169CD" w:rsidP="009A7A91">
            <w:pPr>
              <w:pStyle w:val="Prrafodelista"/>
              <w:numPr>
                <w:ilvl w:val="0"/>
                <w:numId w:val="31"/>
              </w:numPr>
              <w:spacing w:after="60"/>
              <w:ind w:left="606" w:hanging="227"/>
              <w:rPr>
                <w:lang w:eastAsia="es-CL"/>
              </w:rPr>
            </w:pPr>
            <w:r w:rsidRPr="00C22AB3">
              <w:rPr>
                <w:lang w:eastAsia="es-CL"/>
              </w:rPr>
              <w:t>Reducir el número de personas</w:t>
            </w:r>
          </w:p>
          <w:p w14:paraId="7C98E07A" w14:textId="77777777" w:rsidR="003169CD" w:rsidRPr="00C22AB3" w:rsidRDefault="003169CD" w:rsidP="009A7A91">
            <w:pPr>
              <w:pStyle w:val="Prrafodelista"/>
              <w:numPr>
                <w:ilvl w:val="0"/>
                <w:numId w:val="31"/>
              </w:numPr>
              <w:spacing w:after="60"/>
              <w:ind w:left="606" w:hanging="227"/>
              <w:rPr>
                <w:lang w:eastAsia="es-CL"/>
              </w:rPr>
            </w:pPr>
            <w:r w:rsidRPr="00C22AB3">
              <w:rPr>
                <w:lang w:eastAsia="es-CL"/>
              </w:rPr>
              <w:t>Organizarla de manera que los participantes estén al menos a 1 metro de distancia entre sí.</w:t>
            </w:r>
          </w:p>
          <w:p w14:paraId="0FE8B484" w14:textId="77777777" w:rsidR="003169CD" w:rsidRPr="00C22AB3" w:rsidRDefault="003169CD" w:rsidP="009A7A91">
            <w:pPr>
              <w:pStyle w:val="Prrafodelista"/>
              <w:numPr>
                <w:ilvl w:val="0"/>
                <w:numId w:val="31"/>
              </w:numPr>
              <w:spacing w:after="60"/>
              <w:ind w:left="606" w:hanging="227"/>
              <w:rPr>
                <w:lang w:eastAsia="es-CL"/>
              </w:rPr>
            </w:pPr>
            <w:r w:rsidRPr="00C22AB3">
              <w:rPr>
                <w:lang w:eastAsia="es-CL"/>
              </w:rPr>
              <w:t>Contar con acceso a lavado de manos o en su defecto, solución de alcohol gel.</w:t>
            </w:r>
          </w:p>
          <w:p w14:paraId="5DEADA76" w14:textId="77777777" w:rsidR="003169CD" w:rsidRPr="00C22AB3" w:rsidRDefault="003169CD" w:rsidP="009A7A91">
            <w:pPr>
              <w:pStyle w:val="Prrafodelista"/>
              <w:numPr>
                <w:ilvl w:val="0"/>
                <w:numId w:val="31"/>
              </w:numPr>
              <w:spacing w:after="60"/>
              <w:ind w:left="606" w:hanging="227"/>
              <w:rPr>
                <w:lang w:eastAsia="es-CL"/>
              </w:rPr>
            </w:pPr>
            <w:r w:rsidRPr="00C22AB3">
              <w:rPr>
                <w:lang w:eastAsia="es-CL"/>
              </w:rPr>
              <w:t>Limpiar el lugar donde se realizó la reunión después de concretada</w:t>
            </w:r>
          </w:p>
          <w:p w14:paraId="2B1CACA5" w14:textId="77777777" w:rsidR="009A7A91" w:rsidRPr="004C091A" w:rsidRDefault="009A7A91" w:rsidP="009A7A91">
            <w:pPr>
              <w:pStyle w:val="Sinespaciado"/>
            </w:pPr>
          </w:p>
          <w:p w14:paraId="1B4605C5" w14:textId="0618109C" w:rsidR="003169CD" w:rsidRDefault="009A7A91" w:rsidP="009A7A91">
            <w:pPr>
              <w:spacing w:line="240" w:lineRule="auto"/>
            </w:pPr>
            <w:r w:rsidRPr="009A7A91">
              <w:rPr>
                <w:color w:val="002060"/>
                <w:lang w:eastAsia="es-CL"/>
              </w:rPr>
              <w:t>[Acá se debe Incorporar medidas preventivas / métodos de trabajo correctos asociados a la exposición en el centro de trabajo]</w:t>
            </w:r>
          </w:p>
        </w:tc>
      </w:tr>
      <w:tr w:rsidR="003169CD" w14:paraId="2589E3CD" w14:textId="77777777" w:rsidTr="009A7A91">
        <w:tc>
          <w:tcPr>
            <w:tcW w:w="2689" w:type="dxa"/>
          </w:tcPr>
          <w:p w14:paraId="02E84C11" w14:textId="1D7B4796" w:rsidR="003169CD" w:rsidRDefault="009A7A91" w:rsidP="004C091A">
            <w:pPr>
              <w:spacing w:after="0" w:line="240" w:lineRule="auto"/>
              <w:jc w:val="left"/>
              <w:rPr>
                <w:lang w:eastAsia="es-CL"/>
              </w:rPr>
            </w:pPr>
            <w:r w:rsidRPr="009A7A91">
              <w:rPr>
                <w:color w:val="002060"/>
              </w:rPr>
              <w:t>[</w:t>
            </w:r>
            <w:r w:rsidR="003169CD" w:rsidRPr="009A7A91">
              <w:rPr>
                <w:color w:val="002060"/>
              </w:rPr>
              <w:t>Incorporar exposición</w:t>
            </w:r>
            <w:r w:rsidRPr="009A7A91">
              <w:rPr>
                <w:color w:val="002060"/>
              </w:rPr>
              <w:t xml:space="preserve"> específicas del centro de trabajo]</w:t>
            </w:r>
          </w:p>
        </w:tc>
        <w:tc>
          <w:tcPr>
            <w:tcW w:w="1984" w:type="dxa"/>
          </w:tcPr>
          <w:p w14:paraId="24BAE612" w14:textId="77777777" w:rsidR="003169CD" w:rsidRDefault="003169CD" w:rsidP="003B6857">
            <w:pPr>
              <w:spacing w:after="0"/>
            </w:pPr>
          </w:p>
        </w:tc>
        <w:tc>
          <w:tcPr>
            <w:tcW w:w="5289" w:type="dxa"/>
          </w:tcPr>
          <w:p w14:paraId="4D9E25B4" w14:textId="77777777" w:rsidR="009A7A91" w:rsidRPr="004C091A" w:rsidRDefault="009A7A91" w:rsidP="009A7A91">
            <w:pPr>
              <w:pStyle w:val="Sinespaciado"/>
            </w:pPr>
          </w:p>
          <w:p w14:paraId="3118F55E" w14:textId="47193CBD" w:rsidR="003169CD" w:rsidRDefault="009A7A91" w:rsidP="009A7A91">
            <w:pPr>
              <w:spacing w:line="240" w:lineRule="auto"/>
            </w:pPr>
            <w:r w:rsidRPr="009A7A91">
              <w:rPr>
                <w:color w:val="002060"/>
                <w:lang w:eastAsia="es-CL"/>
              </w:rPr>
              <w:t>[Acá se debe Incorporar medidas preventivas / métodos de trabajo correctos asociados a la exposición en el centro de trabajo]</w:t>
            </w:r>
          </w:p>
        </w:tc>
      </w:tr>
      <w:tr w:rsidR="003169CD" w14:paraId="021848F8" w14:textId="77777777" w:rsidTr="009A7A91">
        <w:tc>
          <w:tcPr>
            <w:tcW w:w="2689" w:type="dxa"/>
          </w:tcPr>
          <w:p w14:paraId="02181B85" w14:textId="0B156989" w:rsidR="003169CD" w:rsidRDefault="009A7A91" w:rsidP="004C091A">
            <w:pPr>
              <w:spacing w:after="0" w:line="240" w:lineRule="auto"/>
              <w:jc w:val="left"/>
              <w:rPr>
                <w:lang w:eastAsia="es-CL"/>
              </w:rPr>
            </w:pPr>
            <w:r w:rsidRPr="009A7A91">
              <w:rPr>
                <w:color w:val="002060"/>
              </w:rPr>
              <w:t>[Incorporar exposición específicas del centro de trabajo]</w:t>
            </w:r>
          </w:p>
        </w:tc>
        <w:tc>
          <w:tcPr>
            <w:tcW w:w="1984" w:type="dxa"/>
          </w:tcPr>
          <w:p w14:paraId="71E46D91" w14:textId="77777777" w:rsidR="003169CD" w:rsidRDefault="003169CD" w:rsidP="003B6857">
            <w:pPr>
              <w:spacing w:after="0"/>
            </w:pPr>
          </w:p>
        </w:tc>
        <w:tc>
          <w:tcPr>
            <w:tcW w:w="5289" w:type="dxa"/>
          </w:tcPr>
          <w:p w14:paraId="4B8E5122" w14:textId="77777777" w:rsidR="009A7A91" w:rsidRPr="004C091A" w:rsidRDefault="009A7A91" w:rsidP="009A7A91">
            <w:pPr>
              <w:pStyle w:val="Sinespaciado"/>
            </w:pPr>
          </w:p>
          <w:p w14:paraId="634C52FB" w14:textId="2DCB547A" w:rsidR="003169CD" w:rsidRDefault="009A7A91" w:rsidP="009A7A91">
            <w:pPr>
              <w:spacing w:line="240" w:lineRule="auto"/>
            </w:pPr>
            <w:r w:rsidRPr="009A7A91">
              <w:rPr>
                <w:color w:val="002060"/>
                <w:lang w:eastAsia="es-CL"/>
              </w:rPr>
              <w:t>[Acá se debe Incorporar medidas preventivas / métodos de trabajo correctos asociados a la exposición en el centro de trabajo]</w:t>
            </w:r>
          </w:p>
        </w:tc>
      </w:tr>
    </w:tbl>
    <w:p w14:paraId="6BEE080E" w14:textId="7BFEDBAF" w:rsidR="006A4358" w:rsidRDefault="006A4358" w:rsidP="009A7A91"/>
    <w:p w14:paraId="1D26C530" w14:textId="77777777" w:rsidR="00BE1346" w:rsidRDefault="00BE1346" w:rsidP="00023790">
      <w:pPr>
        <w:rPr>
          <w:noProof/>
          <w:lang w:eastAsia="es-CL"/>
        </w:rPr>
      </w:pPr>
      <w:r>
        <w:rPr>
          <w:noProof/>
          <w:lang w:eastAsia="es-CL"/>
        </w:rPr>
        <w:t xml:space="preserve">Sumado a lo anterior, </w:t>
      </w:r>
      <w:r w:rsidRPr="0010512E">
        <w:rPr>
          <w:noProof/>
          <w:lang w:eastAsia="es-CL"/>
        </w:rPr>
        <w:t xml:space="preserve">se </w:t>
      </w:r>
      <w:r>
        <w:rPr>
          <w:noProof/>
          <w:lang w:eastAsia="es-CL"/>
        </w:rPr>
        <w:t xml:space="preserve">le solicita mantener una actitud positiva, </w:t>
      </w:r>
      <w:r w:rsidRPr="0010512E">
        <w:rPr>
          <w:noProof/>
          <w:lang w:eastAsia="es-CL"/>
        </w:rPr>
        <w:t>respeta</w:t>
      </w:r>
      <w:r>
        <w:rPr>
          <w:noProof/>
          <w:lang w:eastAsia="es-CL"/>
        </w:rPr>
        <w:t>ndo</w:t>
      </w:r>
      <w:r w:rsidRPr="0010512E">
        <w:rPr>
          <w:noProof/>
          <w:lang w:eastAsia="es-CL"/>
        </w:rPr>
        <w:t xml:space="preserve"> permanentemente la</w:t>
      </w:r>
      <w:r>
        <w:rPr>
          <w:noProof/>
          <w:lang w:eastAsia="es-CL"/>
        </w:rPr>
        <w:t xml:space="preserve"> </w:t>
      </w:r>
      <w:r w:rsidRPr="0010512E">
        <w:rPr>
          <w:noProof/>
          <w:lang w:eastAsia="es-CL"/>
        </w:rPr>
        <w:t xml:space="preserve">señalización dispuesta en </w:t>
      </w:r>
      <w:r>
        <w:rPr>
          <w:noProof/>
          <w:lang w:eastAsia="es-CL"/>
        </w:rPr>
        <w:t>el centro,</w:t>
      </w:r>
      <w:r w:rsidRPr="0010512E">
        <w:rPr>
          <w:noProof/>
          <w:lang w:eastAsia="es-CL"/>
        </w:rPr>
        <w:t xml:space="preserve"> participar en las actividades de capacitación</w:t>
      </w:r>
      <w:r>
        <w:rPr>
          <w:noProof/>
          <w:lang w:eastAsia="es-CL"/>
        </w:rPr>
        <w:t xml:space="preserve"> y </w:t>
      </w:r>
      <w:r w:rsidRPr="0010512E">
        <w:rPr>
          <w:noProof/>
          <w:lang w:eastAsia="es-CL"/>
        </w:rPr>
        <w:t>us</w:t>
      </w:r>
      <w:r>
        <w:rPr>
          <w:noProof/>
          <w:lang w:eastAsia="es-CL"/>
        </w:rPr>
        <w:t>ar</w:t>
      </w:r>
      <w:r w:rsidRPr="0010512E">
        <w:rPr>
          <w:noProof/>
          <w:lang w:eastAsia="es-CL"/>
        </w:rPr>
        <w:t xml:space="preserve"> los elementos de protección personal</w:t>
      </w:r>
      <w:r>
        <w:rPr>
          <w:noProof/>
          <w:lang w:eastAsia="es-CL"/>
        </w:rPr>
        <w:t xml:space="preserve"> que se han asignado.</w:t>
      </w:r>
    </w:p>
    <w:p w14:paraId="62C1A813" w14:textId="77777777" w:rsidR="00BE1346" w:rsidRDefault="00BE1346" w:rsidP="00023790">
      <w:pPr>
        <w:rPr>
          <w:noProof/>
          <w:lang w:eastAsia="es-C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BE1346" w14:paraId="39201E31" w14:textId="77777777" w:rsidTr="009B3308">
        <w:trPr>
          <w:jc w:val="center"/>
        </w:trPr>
        <w:tc>
          <w:tcPr>
            <w:tcW w:w="4981" w:type="dxa"/>
            <w:vAlign w:val="bottom"/>
          </w:tcPr>
          <w:p w14:paraId="3A59D352" w14:textId="77777777" w:rsidR="00BE1346" w:rsidRDefault="00BE1346" w:rsidP="009B3308">
            <w:pPr>
              <w:jc w:val="center"/>
              <w:rPr>
                <w:noProof/>
                <w:lang w:eastAsia="es-CL"/>
              </w:rPr>
            </w:pPr>
            <w:r w:rsidRPr="0010512E">
              <w:rPr>
                <w:noProof/>
                <w:lang w:eastAsia="es-CL"/>
              </w:rPr>
              <w:t>________________________</w:t>
            </w:r>
          </w:p>
        </w:tc>
        <w:tc>
          <w:tcPr>
            <w:tcW w:w="4981" w:type="dxa"/>
            <w:vAlign w:val="bottom"/>
          </w:tcPr>
          <w:p w14:paraId="230CB247" w14:textId="77777777" w:rsidR="00BE1346" w:rsidRDefault="00BE1346" w:rsidP="009B3308">
            <w:pPr>
              <w:jc w:val="center"/>
              <w:rPr>
                <w:noProof/>
                <w:lang w:eastAsia="es-CL"/>
              </w:rPr>
            </w:pPr>
            <w:r w:rsidRPr="0010512E">
              <w:rPr>
                <w:noProof/>
                <w:lang w:eastAsia="es-CL"/>
              </w:rPr>
              <w:t>________________________</w:t>
            </w:r>
          </w:p>
        </w:tc>
      </w:tr>
      <w:tr w:rsidR="00BE1346" w14:paraId="35BB1837" w14:textId="77777777" w:rsidTr="009B3308">
        <w:trPr>
          <w:jc w:val="center"/>
        </w:trPr>
        <w:tc>
          <w:tcPr>
            <w:tcW w:w="4981" w:type="dxa"/>
          </w:tcPr>
          <w:p w14:paraId="203313D2" w14:textId="77777777" w:rsidR="00BE1346" w:rsidRDefault="00BE1346" w:rsidP="009B3308">
            <w:pPr>
              <w:jc w:val="center"/>
              <w:rPr>
                <w:noProof/>
                <w:lang w:eastAsia="es-CL"/>
              </w:rPr>
            </w:pPr>
            <w:r w:rsidRPr="0010512E">
              <w:rPr>
                <w:noProof/>
                <w:lang w:eastAsia="es-CL"/>
              </w:rPr>
              <w:t xml:space="preserve">Firma </w:t>
            </w:r>
            <w:r>
              <w:rPr>
                <w:noProof/>
                <w:lang w:eastAsia="es-CL"/>
              </w:rPr>
              <w:t xml:space="preserve">y timbre </w:t>
            </w:r>
            <w:r w:rsidRPr="0010512E">
              <w:rPr>
                <w:noProof/>
                <w:lang w:eastAsia="es-CL"/>
              </w:rPr>
              <w:t>empresa</w:t>
            </w:r>
          </w:p>
        </w:tc>
        <w:tc>
          <w:tcPr>
            <w:tcW w:w="4981" w:type="dxa"/>
          </w:tcPr>
          <w:p w14:paraId="628C26D8" w14:textId="77777777" w:rsidR="00BE1346" w:rsidRDefault="00BE1346" w:rsidP="009B3308">
            <w:pPr>
              <w:jc w:val="center"/>
              <w:rPr>
                <w:noProof/>
                <w:lang w:eastAsia="es-CL"/>
              </w:rPr>
            </w:pPr>
            <w:r w:rsidRPr="0010512E">
              <w:rPr>
                <w:noProof/>
                <w:lang w:eastAsia="es-CL"/>
              </w:rPr>
              <w:t>Firma y Rut del trabajador</w:t>
            </w:r>
          </w:p>
        </w:tc>
      </w:tr>
    </w:tbl>
    <w:p w14:paraId="0B438801" w14:textId="77777777" w:rsidR="009B3308" w:rsidRDefault="009B3308">
      <w:pPr>
        <w:spacing w:after="0" w:line="240" w:lineRule="auto"/>
        <w:jc w:val="left"/>
        <w:rPr>
          <w:noProof/>
          <w:lang w:eastAsia="es-CL"/>
        </w:rPr>
      </w:pPr>
    </w:p>
    <w:p w14:paraId="01E34DA3" w14:textId="77777777" w:rsidR="009B3308" w:rsidRDefault="009B3308">
      <w:pPr>
        <w:spacing w:after="0" w:line="240" w:lineRule="auto"/>
        <w:jc w:val="left"/>
        <w:rPr>
          <w:noProof/>
          <w:lang w:eastAsia="es-CL"/>
        </w:rPr>
      </w:pPr>
    </w:p>
    <w:p w14:paraId="03A6FA9F" w14:textId="38C53DDE" w:rsidR="009B3308" w:rsidRDefault="009B3308">
      <w:pPr>
        <w:spacing w:after="0" w:line="240" w:lineRule="auto"/>
        <w:jc w:val="left"/>
        <w:rPr>
          <w:noProof/>
          <w:lang w:eastAsia="es-CL"/>
        </w:rPr>
      </w:pPr>
      <w:r>
        <w:rPr>
          <w:noProof/>
          <w:lang w:eastAsia="es-CL"/>
        </w:rPr>
        <w:br w:type="page"/>
      </w:r>
    </w:p>
    <w:p w14:paraId="10450B89" w14:textId="77777777" w:rsidR="009B3308" w:rsidRDefault="009B3308" w:rsidP="009B3308">
      <w:pPr>
        <w:rPr>
          <w:noProof/>
          <w:lang w:eastAsia="es-CL"/>
        </w:rPr>
      </w:pPr>
      <w:r>
        <w:rPr>
          <w:noProof/>
          <w:lang w:val="es-CL" w:eastAsia="es-CL" w:bidi="ar-SA"/>
        </w:rPr>
        <w:lastRenderedPageBreak/>
        <w:drawing>
          <wp:inline distT="0" distB="0" distL="0" distR="0" wp14:anchorId="43D82FAE" wp14:editId="57AA06CB">
            <wp:extent cx="216000" cy="216000"/>
            <wp:effectExtent l="0" t="0" r="0" b="0"/>
            <wp:docPr id="2746" name="Gráfico 2746" descr="Tij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6" name="scissors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>- - - - - - - - - - - - - - - - - - - - - - - - - - - - - - - - - - - - - - - - - - - - - - - - - - - - - - - - - - - - - - - - -</w:t>
      </w:r>
    </w:p>
    <w:p w14:paraId="37E9574A" w14:textId="2CCF4B86" w:rsidR="00BE1346" w:rsidRPr="009B3308" w:rsidRDefault="009B3308" w:rsidP="009B3308">
      <w:pPr>
        <w:jc w:val="center"/>
        <w:rPr>
          <w:b/>
          <w:bCs/>
          <w:smallCaps/>
        </w:rPr>
      </w:pPr>
      <w:r w:rsidRPr="009B3308">
        <w:rPr>
          <w:b/>
          <w:bCs/>
          <w:smallCaps/>
        </w:rPr>
        <w:t>copia para la empresa:</w:t>
      </w:r>
    </w:p>
    <w:p w14:paraId="0DC68E33" w14:textId="5CC76201" w:rsidR="00BE1346" w:rsidRDefault="00BE1346" w:rsidP="00023790">
      <w:pPr>
        <w:rPr>
          <w:noProof/>
          <w:lang w:eastAsia="es-CL"/>
        </w:rPr>
      </w:pPr>
      <w:r>
        <w:rPr>
          <w:noProof/>
          <w:lang w:eastAsia="es-CL"/>
        </w:rPr>
        <w:t xml:space="preserve">De acuerdo con lo establecido en el D.S. Nº 40, que aprueba reglamento sobre prevención de los riesgos profesionales en su Título VI, Art. 21. referido a “las obligaciones de informar de los riesgos laborales” El trabajador </w:t>
      </w:r>
      <w:r w:rsidR="009B3308" w:rsidRPr="009B3308">
        <w:rPr>
          <w:noProof/>
          <w:color w:val="002060"/>
          <w:lang w:eastAsia="es-CL"/>
        </w:rPr>
        <w:t>[</w:t>
      </w:r>
      <w:r w:rsidRPr="009B3308">
        <w:rPr>
          <w:noProof/>
          <w:color w:val="002060"/>
          <w:lang w:eastAsia="es-CL"/>
        </w:rPr>
        <w:t>……agregar nombre aquí……</w:t>
      </w:r>
      <w:r w:rsidR="009B3308" w:rsidRPr="009B3308">
        <w:rPr>
          <w:noProof/>
          <w:color w:val="002060"/>
          <w:lang w:eastAsia="es-CL"/>
        </w:rPr>
        <w:t>]</w:t>
      </w:r>
      <w:r>
        <w:rPr>
          <w:noProof/>
          <w:lang w:eastAsia="es-CL"/>
        </w:rPr>
        <w:t xml:space="preserve">, RUT </w:t>
      </w:r>
      <w:r w:rsidR="009B3308" w:rsidRPr="009B3308">
        <w:rPr>
          <w:noProof/>
          <w:color w:val="002060"/>
          <w:lang w:eastAsia="es-CL"/>
        </w:rPr>
        <w:t>[</w:t>
      </w:r>
      <w:r w:rsidRPr="009B3308">
        <w:rPr>
          <w:noProof/>
          <w:color w:val="002060"/>
          <w:lang w:eastAsia="es-CL"/>
        </w:rPr>
        <w:t>……agregar rut aquí……</w:t>
      </w:r>
      <w:r w:rsidR="009B3308">
        <w:rPr>
          <w:noProof/>
          <w:color w:val="002060"/>
          <w:lang w:eastAsia="es-CL"/>
        </w:rPr>
        <w:t>]</w:t>
      </w:r>
      <w:r>
        <w:rPr>
          <w:noProof/>
          <w:lang w:eastAsia="es-CL"/>
        </w:rPr>
        <w:t xml:space="preserve"> quien desempeña labores en la empresa como </w:t>
      </w:r>
      <w:r w:rsidR="009B3308" w:rsidRPr="009B3308">
        <w:rPr>
          <w:noProof/>
          <w:color w:val="002060"/>
          <w:lang w:eastAsia="es-CL"/>
        </w:rPr>
        <w:t>[</w:t>
      </w:r>
      <w:r w:rsidRPr="009B3308">
        <w:rPr>
          <w:noProof/>
          <w:color w:val="002060"/>
          <w:lang w:eastAsia="es-CL"/>
        </w:rPr>
        <w:t>……agregar cargo aquí……</w:t>
      </w:r>
      <w:r w:rsidR="009B3308" w:rsidRPr="009B3308">
        <w:rPr>
          <w:noProof/>
          <w:color w:val="002060"/>
          <w:lang w:eastAsia="es-CL"/>
        </w:rPr>
        <w:t>]</w:t>
      </w:r>
      <w:r>
        <w:rPr>
          <w:noProof/>
          <w:lang w:eastAsia="es-CL"/>
        </w:rPr>
        <w:t>, se encuentra en conocimientos de los riesgos por exposición laboral a COVID-19 y las medidas que debe tomar para evitar su contagio.</w:t>
      </w:r>
    </w:p>
    <w:p w14:paraId="1549E59D" w14:textId="77777777" w:rsidR="00BE1346" w:rsidRDefault="00BE1346" w:rsidP="00023790">
      <w:pPr>
        <w:rPr>
          <w:noProof/>
          <w:lang w:eastAsia="es-CL"/>
        </w:rPr>
      </w:pPr>
      <w:r>
        <w:rPr>
          <w:noProof/>
          <w:lang w:eastAsia="es-CL"/>
        </w:rPr>
        <w:t>Además, se solicita se respete las restantes normas de higiene y seguridad (principalmente las indicadas en el RIOHS) y participe activamente en las actividades de prevención.</w:t>
      </w:r>
    </w:p>
    <w:p w14:paraId="4EFA7C85" w14:textId="77777777" w:rsidR="00BE1346" w:rsidRDefault="00BE1346" w:rsidP="00023790">
      <w:pPr>
        <w:rPr>
          <w:noProof/>
          <w:lang w:eastAsia="es-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BE1346" w14:paraId="32B3CB30" w14:textId="77777777" w:rsidTr="003C38FD">
        <w:tc>
          <w:tcPr>
            <w:tcW w:w="4981" w:type="dxa"/>
            <w:vAlign w:val="bottom"/>
          </w:tcPr>
          <w:p w14:paraId="7A87D4E7" w14:textId="77777777" w:rsidR="00BE1346" w:rsidRDefault="00BE1346" w:rsidP="009B3308">
            <w:pPr>
              <w:jc w:val="center"/>
              <w:rPr>
                <w:noProof/>
                <w:lang w:eastAsia="es-CL"/>
              </w:rPr>
            </w:pPr>
            <w:r w:rsidRPr="0010512E">
              <w:rPr>
                <w:noProof/>
                <w:lang w:eastAsia="es-CL"/>
              </w:rPr>
              <w:t>________________________</w:t>
            </w:r>
          </w:p>
        </w:tc>
        <w:tc>
          <w:tcPr>
            <w:tcW w:w="4981" w:type="dxa"/>
            <w:vAlign w:val="bottom"/>
          </w:tcPr>
          <w:p w14:paraId="47FF92E9" w14:textId="77777777" w:rsidR="00BE1346" w:rsidRDefault="00BE1346" w:rsidP="009B3308">
            <w:pPr>
              <w:jc w:val="center"/>
              <w:rPr>
                <w:noProof/>
                <w:lang w:eastAsia="es-CL"/>
              </w:rPr>
            </w:pPr>
            <w:r w:rsidRPr="0010512E">
              <w:rPr>
                <w:noProof/>
                <w:lang w:eastAsia="es-CL"/>
              </w:rPr>
              <w:t>________________________</w:t>
            </w:r>
          </w:p>
        </w:tc>
      </w:tr>
      <w:tr w:rsidR="00BE1346" w14:paraId="3C175B1A" w14:textId="77777777" w:rsidTr="003C38FD">
        <w:tc>
          <w:tcPr>
            <w:tcW w:w="4981" w:type="dxa"/>
          </w:tcPr>
          <w:p w14:paraId="3686C269" w14:textId="77777777" w:rsidR="00BE1346" w:rsidRDefault="00BE1346" w:rsidP="009B3308">
            <w:pPr>
              <w:jc w:val="center"/>
              <w:rPr>
                <w:noProof/>
                <w:lang w:eastAsia="es-CL"/>
              </w:rPr>
            </w:pPr>
            <w:r w:rsidRPr="0010512E">
              <w:rPr>
                <w:noProof/>
                <w:lang w:eastAsia="es-CL"/>
              </w:rPr>
              <w:t xml:space="preserve">Firma </w:t>
            </w:r>
            <w:r>
              <w:rPr>
                <w:noProof/>
                <w:lang w:eastAsia="es-CL"/>
              </w:rPr>
              <w:t xml:space="preserve">y timbre </w:t>
            </w:r>
            <w:r w:rsidRPr="0010512E">
              <w:rPr>
                <w:noProof/>
                <w:lang w:eastAsia="es-CL"/>
              </w:rPr>
              <w:t>empresa</w:t>
            </w:r>
          </w:p>
        </w:tc>
        <w:tc>
          <w:tcPr>
            <w:tcW w:w="4981" w:type="dxa"/>
          </w:tcPr>
          <w:p w14:paraId="6ADD050B" w14:textId="77777777" w:rsidR="00BE1346" w:rsidRDefault="00BE1346" w:rsidP="009B3308">
            <w:pPr>
              <w:jc w:val="center"/>
              <w:rPr>
                <w:noProof/>
                <w:lang w:eastAsia="es-CL"/>
              </w:rPr>
            </w:pPr>
            <w:r w:rsidRPr="0010512E">
              <w:rPr>
                <w:noProof/>
                <w:lang w:eastAsia="es-CL"/>
              </w:rPr>
              <w:t>Firma y Rut del trabajador</w:t>
            </w:r>
          </w:p>
        </w:tc>
      </w:tr>
    </w:tbl>
    <w:p w14:paraId="670EC1B2" w14:textId="77777777" w:rsidR="00BE1346" w:rsidRDefault="00BE1346" w:rsidP="00023790">
      <w:pPr>
        <w:rPr>
          <w:noProof/>
          <w:lang w:eastAsia="es-CL"/>
        </w:rPr>
      </w:pPr>
    </w:p>
    <w:p w14:paraId="32B6A8F6" w14:textId="77777777" w:rsidR="00BE1346" w:rsidRDefault="00BE1346" w:rsidP="00023790">
      <w:pPr>
        <w:rPr>
          <w:noProof/>
          <w:lang w:eastAsia="es-CL"/>
        </w:rPr>
      </w:pPr>
      <w:r>
        <w:rPr>
          <w:noProof/>
          <w:lang w:eastAsia="es-CL"/>
        </w:rPr>
        <w:t xml:space="preserve">- - - - - - - - - - - - - - - - - - - - - - - - - - - - - - - - - - - - - - - - - - - - - - - - - - - - - - - - - - - - - - - - - </w:t>
      </w:r>
      <w:r>
        <w:rPr>
          <w:noProof/>
          <w:lang w:val="es-CL" w:eastAsia="es-CL" w:bidi="ar-SA"/>
        </w:rPr>
        <w:drawing>
          <wp:inline distT="0" distB="0" distL="0" distR="0" wp14:anchorId="17793687" wp14:editId="202DA89E">
            <wp:extent cx="216000" cy="216000"/>
            <wp:effectExtent l="0" t="0" r="0" b="0"/>
            <wp:docPr id="2747" name="Gráfico 2747" descr="Tij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6" name="scissors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CC14E" w14:textId="77777777" w:rsidR="00BE1346" w:rsidRDefault="00BE1346" w:rsidP="00023790">
      <w:pPr>
        <w:rPr>
          <w:noProof/>
          <w:lang w:eastAsia="es-CL"/>
        </w:rPr>
      </w:pPr>
    </w:p>
    <w:p w14:paraId="6110A24E" w14:textId="77777777" w:rsidR="00BE1346" w:rsidRDefault="00BE1346" w:rsidP="00023790">
      <w:pPr>
        <w:rPr>
          <w:noProof/>
          <w:lang w:eastAsia="es-CL"/>
        </w:rPr>
      </w:pPr>
    </w:p>
    <w:p w14:paraId="385A59C9" w14:textId="08260D7B" w:rsidR="0076504F" w:rsidRPr="00080F32" w:rsidRDefault="0076504F" w:rsidP="009B3308">
      <w:pPr>
        <w:rPr>
          <w:noProof/>
          <w:lang w:eastAsia="es-CL"/>
        </w:rPr>
      </w:pPr>
    </w:p>
    <w:sectPr w:rsidR="0076504F" w:rsidRPr="00080F32" w:rsidSect="009B3308">
      <w:footerReference w:type="default" r:id="rId22"/>
      <w:pgSz w:w="12240" w:h="15840"/>
      <w:pgMar w:top="1247" w:right="1134" w:bottom="1588" w:left="1134" w:header="62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AAE3" w14:textId="77777777" w:rsidR="00C07C9B" w:rsidRDefault="00C07C9B" w:rsidP="00023790">
      <w:r>
        <w:separator/>
      </w:r>
    </w:p>
  </w:endnote>
  <w:endnote w:type="continuationSeparator" w:id="0">
    <w:p w14:paraId="66866E2A" w14:textId="77777777" w:rsidR="00C07C9B" w:rsidRDefault="00C07C9B" w:rsidP="0002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tamaran">
    <w:altName w:val="Courier New"/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DIN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Condensed">
    <w:panose1 w:val="020B0506020203050203"/>
    <w:charset w:val="00"/>
    <w:family w:val="swiss"/>
    <w:pitch w:val="variable"/>
    <w:sig w:usb0="A00000AF" w:usb1="5000205B" w:usb2="00000000" w:usb3="00000000" w:csb0="0000009B" w:csb1="00000000"/>
  </w:font>
  <w:font w:name="Helvetica">
    <w:panose1 w:val="020B0604020202020204"/>
    <w:charset w:val="00"/>
    <w:family w:val="modern"/>
    <w:notTrueType/>
    <w:pitch w:val="variable"/>
    <w:sig w:usb0="A000002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17534" w14:textId="77777777" w:rsidR="00D938ED" w:rsidRPr="007305E5" w:rsidRDefault="00D938ED" w:rsidP="00023790">
    <w:r w:rsidRPr="009B0518">
      <w:rPr>
        <w:noProof/>
        <w:spacing w:val="40"/>
        <w:lang w:val="es-CL" w:eastAsia="es-CL" w:bidi="ar-SA"/>
      </w:rPr>
      <mc:AlternateContent>
        <mc:Choice Requires="wps">
          <w:drawing>
            <wp:anchor distT="45720" distB="45720" distL="114300" distR="114300" simplePos="0" relativeHeight="251677184" behindDoc="0" locked="0" layoutInCell="1" allowOverlap="1" wp14:anchorId="28D47EDC" wp14:editId="7B13864D">
              <wp:simplePos x="0" y="0"/>
              <wp:positionH relativeFrom="column">
                <wp:posOffset>5932805</wp:posOffset>
              </wp:positionH>
              <wp:positionV relativeFrom="paragraph">
                <wp:posOffset>-62230</wp:posOffset>
              </wp:positionV>
              <wp:extent cx="426720" cy="259080"/>
              <wp:effectExtent l="0" t="0" r="0" b="0"/>
              <wp:wrapNone/>
              <wp:docPr id="73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6E46C" w14:textId="77777777" w:rsidR="00D938ED" w:rsidRPr="008B7D83" w:rsidRDefault="00D938ED" w:rsidP="00023790">
                          <w:r w:rsidRPr="008B7D83">
                            <w:fldChar w:fldCharType="begin"/>
                          </w:r>
                          <w:r w:rsidRPr="008B7D83">
                            <w:instrText>PAGE   \* MERGEFORMAT</w:instrText>
                          </w:r>
                          <w:r w:rsidRPr="008B7D83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14</w:t>
                          </w:r>
                          <w:r w:rsidRPr="008B7D83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D47ED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40" type="#_x0000_t202" style="position:absolute;left:0;text-align:left;margin-left:467.15pt;margin-top:-4.9pt;width:33.6pt;height:20.4pt;z-index:251677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" filled="f" stroked="f">
              <v:textbox style="mso-fit-shape-to-text:t">
                <w:txbxContent>
                  <w:p w14:paraId="1816E46C" w14:textId="77777777" w:rsidR="00D938ED" w:rsidRPr="008B7D83" w:rsidRDefault="00D938ED" w:rsidP="00023790">
                    <w:r w:rsidRPr="008B7D83">
                      <w:fldChar w:fldCharType="begin"/>
                    </w:r>
                    <w:r w:rsidRPr="008B7D83">
                      <w:instrText>PAGE   \* MERGEFORMAT</w:instrText>
                    </w:r>
                    <w:r w:rsidRPr="008B7D83">
                      <w:fldChar w:fldCharType="separate"/>
                    </w:r>
                    <w:r>
                      <w:rPr>
                        <w:noProof/>
                      </w:rPr>
                      <w:t>14</w:t>
                    </w:r>
                    <w:r w:rsidRPr="008B7D83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B0518">
      <w:rPr>
        <w:b/>
        <w:noProof/>
        <w:spacing w:val="40"/>
        <w:sz w:val="12"/>
        <w:lang w:val="es-CL" w:eastAsia="es-CL" w:bidi="ar-SA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371423A5" wp14:editId="1AA84B88">
              <wp:simplePos x="0" y="0"/>
              <wp:positionH relativeFrom="page">
                <wp:align>center</wp:align>
              </wp:positionH>
              <wp:positionV relativeFrom="paragraph">
                <wp:posOffset>-62230</wp:posOffset>
              </wp:positionV>
              <wp:extent cx="6318250" cy="0"/>
              <wp:effectExtent l="0" t="0" r="0" b="0"/>
              <wp:wrapNone/>
              <wp:docPr id="735" name="AutoShape 4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0BD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ADE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98" o:spid="_x0000_s1026" type="#_x0000_t32" style="position:absolute;margin-left:0;margin-top:-4.9pt;width:497.5pt;height:0;z-index:2516761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" strokecolor="#80bd26" strokeweight="1.5pt">
              <w10:wrap anchorx="page"/>
            </v:shape>
          </w:pict>
        </mc:Fallback>
      </mc:AlternateContent>
    </w:r>
    <w:r>
      <w:rPr>
        <w:b/>
        <w:spacing w:val="40"/>
        <w:sz w:val="12"/>
      </w:rPr>
      <w:t xml:space="preserve">PROCEDIMIENTO </w:t>
    </w:r>
    <w:r w:rsidRPr="009B0518">
      <w:rPr>
        <w:b/>
        <w:spacing w:val="40"/>
        <w:sz w:val="12"/>
      </w:rPr>
      <w:t>COVI</w:t>
    </w:r>
    <w:r>
      <w:rPr>
        <w:b/>
        <w:spacing w:val="40"/>
        <w:sz w:val="12"/>
      </w:rPr>
      <w:t xml:space="preserve">D </w:t>
    </w:r>
    <w:r w:rsidRPr="009B0518">
      <w:rPr>
        <w:b/>
        <w:spacing w:val="40"/>
        <w:sz w:val="12"/>
      </w:rPr>
      <w:t>19</w:t>
    </w:r>
    <w:r w:rsidRPr="009B0518">
      <w:rPr>
        <w:b/>
        <w:sz w:val="12"/>
      </w:rPr>
      <w:t xml:space="preserve"> </w:t>
    </w:r>
    <w:r w:rsidRPr="009B0518">
      <w:rPr>
        <w:b/>
        <w:sz w:val="16"/>
      </w:rPr>
      <w:t xml:space="preserve">– </w:t>
    </w:r>
    <w:r>
      <w:t>Limpieza y desinfección del centro de trabajo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7717" w14:textId="2CDEF87F" w:rsidR="00D938ED" w:rsidRPr="008E022D" w:rsidRDefault="008E022D" w:rsidP="008E022D">
    <w:pPr>
      <w:spacing w:after="160" w:line="276" w:lineRule="auto"/>
    </w:pPr>
    <w:r w:rsidRPr="008E022D">
      <w:rPr>
        <w:noProof/>
        <w:color w:val="505050"/>
      </w:rPr>
      <mc:AlternateContent>
        <mc:Choice Requires="wps">
          <w:drawing>
            <wp:anchor distT="45720" distB="45720" distL="114300" distR="114300" simplePos="0" relativeHeight="251687424" behindDoc="0" locked="0" layoutInCell="1" allowOverlap="1" wp14:anchorId="436DA729" wp14:editId="417E74C8">
              <wp:simplePos x="0" y="0"/>
              <wp:positionH relativeFrom="column">
                <wp:posOffset>5627076</wp:posOffset>
              </wp:positionH>
              <wp:positionV relativeFrom="paragraph">
                <wp:posOffset>-375151</wp:posOffset>
              </wp:positionV>
              <wp:extent cx="354444" cy="980440"/>
              <wp:effectExtent l="0" t="274955" r="0" b="285115"/>
              <wp:wrapNone/>
              <wp:docPr id="2952" name="Cuadro de text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 rot="16200000">
                        <a:off x="0" y="0"/>
                        <a:ext cx="354444" cy="98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FF7FF" w14:textId="77777777" w:rsidR="008E022D" w:rsidRPr="008E022D" w:rsidRDefault="008E022D" w:rsidP="008E022D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  <w:r w:rsidRPr="008E022D">
                            <w:rPr>
                              <w:sz w:val="16"/>
                            </w:rPr>
                            <w:t xml:space="preserve">Página </w:t>
                          </w:r>
                          <w:r w:rsidRPr="008E022D">
                            <w:rPr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8E022D">
                            <w:rPr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E022D">
                            <w:rPr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8E022D">
                            <w:rPr>
                              <w:b/>
                              <w:bCs/>
                              <w:noProof/>
                              <w:sz w:val="16"/>
                            </w:rPr>
                            <w:t>21</w:t>
                          </w:r>
                          <w:r w:rsidRPr="008E022D">
                            <w:rPr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8E022D">
                            <w:rPr>
                              <w:sz w:val="16"/>
                            </w:rPr>
                            <w:t xml:space="preserve"> de </w:t>
                          </w:r>
                          <w:r w:rsidRPr="008E022D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E022D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E022D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Pr="008E022D">
                            <w:rPr>
                              <w:bCs/>
                              <w:noProof/>
                              <w:sz w:val="16"/>
                            </w:rPr>
                            <w:t>37</w:t>
                          </w:r>
                          <w:r w:rsidRPr="008E022D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DA729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443.1pt;margin-top:-29.55pt;width:27.9pt;height:77.2pt;rotation:-90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" filled="f" stroked="f">
              <o:lock v:ext="edit" aspectratio="t"/>
              <v:textbox>
                <w:txbxContent>
                  <w:p w14:paraId="1B8FF7FF" w14:textId="77777777" w:rsidR="008E022D" w:rsidRPr="008E022D" w:rsidRDefault="008E022D" w:rsidP="008E022D">
                    <w:pPr>
                      <w:spacing w:after="0" w:line="240" w:lineRule="auto"/>
                      <w:jc w:val="right"/>
                      <w:rPr>
                        <w:sz w:val="16"/>
                      </w:rPr>
                    </w:pPr>
                    <w:r w:rsidRPr="008E022D">
                      <w:rPr>
                        <w:sz w:val="16"/>
                      </w:rPr>
                      <w:t xml:space="preserve">Página </w:t>
                    </w:r>
                    <w:r w:rsidRPr="008E022D">
                      <w:rPr>
                        <w:b/>
                        <w:bCs/>
                        <w:sz w:val="16"/>
                      </w:rPr>
                      <w:fldChar w:fldCharType="begin"/>
                    </w:r>
                    <w:r w:rsidRPr="008E022D">
                      <w:rPr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8E022D">
                      <w:rPr>
                        <w:b/>
                        <w:bCs/>
                        <w:sz w:val="16"/>
                      </w:rPr>
                      <w:fldChar w:fldCharType="separate"/>
                    </w:r>
                    <w:r w:rsidRPr="008E022D">
                      <w:rPr>
                        <w:b/>
                        <w:bCs/>
                        <w:noProof/>
                        <w:sz w:val="16"/>
                      </w:rPr>
                      <w:t>21</w:t>
                    </w:r>
                    <w:r w:rsidRPr="008E022D">
                      <w:rPr>
                        <w:b/>
                        <w:bCs/>
                        <w:sz w:val="16"/>
                      </w:rPr>
                      <w:fldChar w:fldCharType="end"/>
                    </w:r>
                    <w:r w:rsidRPr="008E022D">
                      <w:rPr>
                        <w:sz w:val="16"/>
                      </w:rPr>
                      <w:t xml:space="preserve"> de </w:t>
                    </w:r>
                    <w:r w:rsidRPr="008E022D">
                      <w:rPr>
                        <w:bCs/>
                        <w:sz w:val="16"/>
                      </w:rPr>
                      <w:fldChar w:fldCharType="begin"/>
                    </w:r>
                    <w:r w:rsidRPr="008E022D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E022D">
                      <w:rPr>
                        <w:bCs/>
                        <w:sz w:val="16"/>
                      </w:rPr>
                      <w:fldChar w:fldCharType="separate"/>
                    </w:r>
                    <w:r w:rsidRPr="008E022D">
                      <w:rPr>
                        <w:bCs/>
                        <w:noProof/>
                        <w:sz w:val="16"/>
                      </w:rPr>
                      <w:t>37</w:t>
                    </w:r>
                    <w:r w:rsidRPr="008E022D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E022D">
      <w:rPr>
        <w:rFonts w:cs="Arial"/>
        <w:b/>
        <w:color w:val="8B8B8B" w:themeColor="text1" w:themeTint="80"/>
        <w:spacing w:val="40"/>
        <w:sz w:val="16"/>
        <w:szCs w:val="16"/>
      </w:rPr>
      <w:t xml:space="preserve">INSTRUCTIVO COVID-19 </w:t>
    </w:r>
    <w:r w:rsidRPr="008E022D">
      <w:rPr>
        <w:rFonts w:cs="Arial"/>
        <w:b/>
        <w:color w:val="8B8B8B" w:themeColor="text1" w:themeTint="80"/>
        <w:sz w:val="16"/>
        <w:szCs w:val="16"/>
      </w:rPr>
      <w:t xml:space="preserve">– </w:t>
    </w:r>
    <w:r w:rsidRPr="008E022D">
      <w:rPr>
        <w:rFonts w:cs="Arial"/>
        <w:color w:val="8B8B8B" w:themeColor="text1" w:themeTint="80"/>
        <w:sz w:val="16"/>
        <w:szCs w:val="16"/>
      </w:rPr>
      <w:t xml:space="preserve">Generación </w:t>
    </w:r>
    <w:r>
      <w:rPr>
        <w:rFonts w:cs="Arial"/>
        <w:color w:val="8B8B8B" w:themeColor="text1" w:themeTint="80"/>
        <w:sz w:val="16"/>
        <w:szCs w:val="16"/>
      </w:rPr>
      <w:t>O</w:t>
    </w:r>
    <w:r w:rsidRPr="008E022D">
      <w:rPr>
        <w:rFonts w:cs="Arial"/>
        <w:color w:val="8B8B8B" w:themeColor="text1" w:themeTint="80"/>
        <w:sz w:val="16"/>
        <w:szCs w:val="16"/>
      </w:rPr>
      <w:t xml:space="preserve">bligación de </w:t>
    </w:r>
    <w:r>
      <w:rPr>
        <w:rFonts w:cs="Arial"/>
        <w:color w:val="8B8B8B" w:themeColor="text1" w:themeTint="80"/>
        <w:sz w:val="16"/>
        <w:szCs w:val="16"/>
      </w:rPr>
      <w:t>I</w:t>
    </w:r>
    <w:r w:rsidRPr="008E022D">
      <w:rPr>
        <w:rFonts w:cs="Arial"/>
        <w:color w:val="8B8B8B" w:themeColor="text1" w:themeTint="80"/>
        <w:sz w:val="16"/>
        <w:szCs w:val="16"/>
      </w:rPr>
      <w:t xml:space="preserve">nformar </w:t>
    </w:r>
    <w:proofErr w:type="spellStart"/>
    <w:r w:rsidRPr="008E022D">
      <w:rPr>
        <w:rFonts w:cs="Arial"/>
        <w:color w:val="8B8B8B" w:themeColor="text1" w:themeTint="80"/>
        <w:sz w:val="16"/>
        <w:szCs w:val="16"/>
      </w:rPr>
      <w:t>ODI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4FA2" w14:textId="77777777" w:rsidR="009B3308" w:rsidRPr="008E022D" w:rsidRDefault="009B3308" w:rsidP="008E022D">
    <w:pPr>
      <w:spacing w:after="160" w:line="276" w:lineRule="auto"/>
    </w:pPr>
    <w:r w:rsidRPr="008E022D">
      <w:rPr>
        <w:noProof/>
        <w:color w:val="505050"/>
      </w:rPr>
      <mc:AlternateContent>
        <mc:Choice Requires="wps">
          <w:drawing>
            <wp:anchor distT="45720" distB="45720" distL="114300" distR="114300" simplePos="0" relativeHeight="251689472" behindDoc="0" locked="0" layoutInCell="1" allowOverlap="1" wp14:anchorId="1E52D86A" wp14:editId="6B4516D3">
              <wp:simplePos x="0" y="0"/>
              <wp:positionH relativeFrom="column">
                <wp:posOffset>5627076</wp:posOffset>
              </wp:positionH>
              <wp:positionV relativeFrom="paragraph">
                <wp:posOffset>-375151</wp:posOffset>
              </wp:positionV>
              <wp:extent cx="354444" cy="980440"/>
              <wp:effectExtent l="0" t="274955" r="0" b="285115"/>
              <wp:wrapNone/>
              <wp:docPr id="2958" name="Cuadro de text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 rot="16200000">
                        <a:off x="0" y="0"/>
                        <a:ext cx="354444" cy="98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F5C61" w14:textId="77777777" w:rsidR="009B3308" w:rsidRPr="008E022D" w:rsidRDefault="009B3308" w:rsidP="008E022D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  <w:r w:rsidRPr="008E022D">
                            <w:rPr>
                              <w:sz w:val="16"/>
                            </w:rPr>
                            <w:t xml:space="preserve">Página </w:t>
                          </w:r>
                          <w:r w:rsidRPr="008E022D">
                            <w:rPr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Pr="008E022D">
                            <w:rPr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E022D">
                            <w:rPr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Pr="008E022D">
                            <w:rPr>
                              <w:b/>
                              <w:bCs/>
                              <w:noProof/>
                              <w:sz w:val="16"/>
                            </w:rPr>
                            <w:t>21</w:t>
                          </w:r>
                          <w:r w:rsidRPr="008E022D">
                            <w:rPr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Pr="008E022D">
                            <w:rPr>
                              <w:sz w:val="16"/>
                            </w:rPr>
                            <w:t xml:space="preserve"> de </w:t>
                          </w:r>
                          <w:r w:rsidRPr="008E022D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E022D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E022D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Pr="008E022D">
                            <w:rPr>
                              <w:bCs/>
                              <w:noProof/>
                              <w:sz w:val="16"/>
                            </w:rPr>
                            <w:t>37</w:t>
                          </w:r>
                          <w:r w:rsidRPr="008E022D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2D86A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0;text-align:left;margin-left:443.1pt;margin-top:-29.55pt;width:27.9pt;height:77.2pt;rotation:-90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" filled="f" stroked="f">
              <o:lock v:ext="edit" aspectratio="t"/>
              <v:textbox>
                <w:txbxContent>
                  <w:p w14:paraId="4D5F5C61" w14:textId="77777777" w:rsidR="009B3308" w:rsidRPr="008E022D" w:rsidRDefault="009B3308" w:rsidP="008E022D">
                    <w:pPr>
                      <w:spacing w:after="0" w:line="240" w:lineRule="auto"/>
                      <w:jc w:val="right"/>
                      <w:rPr>
                        <w:sz w:val="16"/>
                      </w:rPr>
                    </w:pPr>
                    <w:r w:rsidRPr="008E022D">
                      <w:rPr>
                        <w:sz w:val="16"/>
                      </w:rPr>
                      <w:t xml:space="preserve">Página </w:t>
                    </w:r>
                    <w:r w:rsidRPr="008E022D">
                      <w:rPr>
                        <w:b/>
                        <w:bCs/>
                        <w:sz w:val="16"/>
                      </w:rPr>
                      <w:fldChar w:fldCharType="begin"/>
                    </w:r>
                    <w:r w:rsidRPr="008E022D">
                      <w:rPr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Pr="008E022D">
                      <w:rPr>
                        <w:b/>
                        <w:bCs/>
                        <w:sz w:val="16"/>
                      </w:rPr>
                      <w:fldChar w:fldCharType="separate"/>
                    </w:r>
                    <w:r w:rsidRPr="008E022D">
                      <w:rPr>
                        <w:b/>
                        <w:bCs/>
                        <w:noProof/>
                        <w:sz w:val="16"/>
                      </w:rPr>
                      <w:t>21</w:t>
                    </w:r>
                    <w:r w:rsidRPr="008E022D">
                      <w:rPr>
                        <w:b/>
                        <w:bCs/>
                        <w:sz w:val="16"/>
                      </w:rPr>
                      <w:fldChar w:fldCharType="end"/>
                    </w:r>
                    <w:r w:rsidRPr="008E022D">
                      <w:rPr>
                        <w:sz w:val="16"/>
                      </w:rPr>
                      <w:t xml:space="preserve"> de </w:t>
                    </w:r>
                    <w:r w:rsidRPr="008E022D">
                      <w:rPr>
                        <w:bCs/>
                        <w:sz w:val="16"/>
                      </w:rPr>
                      <w:fldChar w:fldCharType="begin"/>
                    </w:r>
                    <w:r w:rsidRPr="008E022D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E022D">
                      <w:rPr>
                        <w:bCs/>
                        <w:sz w:val="16"/>
                      </w:rPr>
                      <w:fldChar w:fldCharType="separate"/>
                    </w:r>
                    <w:r w:rsidRPr="008E022D">
                      <w:rPr>
                        <w:bCs/>
                        <w:noProof/>
                        <w:sz w:val="16"/>
                      </w:rPr>
                      <w:t>37</w:t>
                    </w:r>
                    <w:r w:rsidRPr="008E022D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8E022D">
      <w:rPr>
        <w:rFonts w:cs="Arial"/>
        <w:b/>
        <w:color w:val="8B8B8B" w:themeColor="text1" w:themeTint="80"/>
        <w:spacing w:val="40"/>
        <w:sz w:val="16"/>
        <w:szCs w:val="16"/>
      </w:rPr>
      <w:t xml:space="preserve">INSTRUCTIVO COVID-19 </w:t>
    </w:r>
    <w:r w:rsidRPr="008E022D">
      <w:rPr>
        <w:rFonts w:cs="Arial"/>
        <w:b/>
        <w:color w:val="8B8B8B" w:themeColor="text1" w:themeTint="80"/>
        <w:sz w:val="16"/>
        <w:szCs w:val="16"/>
      </w:rPr>
      <w:t xml:space="preserve">– </w:t>
    </w:r>
    <w:r w:rsidRPr="008E022D">
      <w:rPr>
        <w:rFonts w:cs="Arial"/>
        <w:color w:val="8B8B8B" w:themeColor="text1" w:themeTint="80"/>
        <w:sz w:val="16"/>
        <w:szCs w:val="16"/>
      </w:rPr>
      <w:t xml:space="preserve">Generación </w:t>
    </w:r>
    <w:r>
      <w:rPr>
        <w:rFonts w:cs="Arial"/>
        <w:color w:val="8B8B8B" w:themeColor="text1" w:themeTint="80"/>
        <w:sz w:val="16"/>
        <w:szCs w:val="16"/>
      </w:rPr>
      <w:t>O</w:t>
    </w:r>
    <w:r w:rsidRPr="008E022D">
      <w:rPr>
        <w:rFonts w:cs="Arial"/>
        <w:color w:val="8B8B8B" w:themeColor="text1" w:themeTint="80"/>
        <w:sz w:val="16"/>
        <w:szCs w:val="16"/>
      </w:rPr>
      <w:t xml:space="preserve">bligación de </w:t>
    </w:r>
    <w:r>
      <w:rPr>
        <w:rFonts w:cs="Arial"/>
        <w:color w:val="8B8B8B" w:themeColor="text1" w:themeTint="80"/>
        <w:sz w:val="16"/>
        <w:szCs w:val="16"/>
      </w:rPr>
      <w:t>I</w:t>
    </w:r>
    <w:r w:rsidRPr="008E022D">
      <w:rPr>
        <w:rFonts w:cs="Arial"/>
        <w:color w:val="8B8B8B" w:themeColor="text1" w:themeTint="80"/>
        <w:sz w:val="16"/>
        <w:szCs w:val="16"/>
      </w:rPr>
      <w:t xml:space="preserve">nformar </w:t>
    </w:r>
    <w:proofErr w:type="spellStart"/>
    <w:r w:rsidRPr="008E022D">
      <w:rPr>
        <w:rFonts w:cs="Arial"/>
        <w:color w:val="8B8B8B" w:themeColor="text1" w:themeTint="80"/>
        <w:sz w:val="16"/>
        <w:szCs w:val="16"/>
      </w:rPr>
      <w:t>ODI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24993" w14:textId="77777777" w:rsidR="00C07C9B" w:rsidRDefault="00C07C9B" w:rsidP="00023790">
      <w:r>
        <w:separator/>
      </w:r>
    </w:p>
  </w:footnote>
  <w:footnote w:type="continuationSeparator" w:id="0">
    <w:p w14:paraId="74582A31" w14:textId="77777777" w:rsidR="00C07C9B" w:rsidRDefault="00C07C9B" w:rsidP="00023790">
      <w:r>
        <w:continuationSeparator/>
      </w:r>
    </w:p>
  </w:footnote>
  <w:footnote w:id="1">
    <w:p w14:paraId="1621E035" w14:textId="2B52FF43" w:rsidR="00D938ED" w:rsidRDefault="00D938ED" w:rsidP="0002379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E022D">
        <w:rPr>
          <w:sz w:val="16"/>
          <w:szCs w:val="16"/>
        </w:rPr>
        <w:t>Se debe entender “salud” como el estado de completo bienestar físico, mental y social, y no solamente la ausencia de afecciones o enfermedades. Fuente: Constitución de la Organización Mundial de la Salud (OMS)</w:t>
      </w:r>
      <w:r w:rsidR="008E022D">
        <w:rPr>
          <w:sz w:val="16"/>
          <w:szCs w:val="16"/>
        </w:rPr>
        <w:t>.</w:t>
      </w:r>
    </w:p>
  </w:footnote>
  <w:footnote w:id="2">
    <w:p w14:paraId="0BD29D13" w14:textId="77777777" w:rsidR="009B3308" w:rsidRDefault="009B3308" w:rsidP="009B330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A15CE">
        <w:t>En el contexto de la actual pandemia, el peligro es el SARS-CoV-2, virus que causa el COVID-19, que genera afecciones a la salud de los trabajadores que varían de moderadas a severas y, en algunos casos, pueden ser fatales.</w:t>
      </w:r>
    </w:p>
  </w:footnote>
  <w:footnote w:id="3">
    <w:p w14:paraId="29E08F3C" w14:textId="77777777" w:rsidR="009B3308" w:rsidRDefault="009B3308" w:rsidP="009B3308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C3F9F">
        <w:t xml:space="preserve">Fuente: Guía sobre la Preparación de los Lugares de Trabajo para el virus COVID-19, Departamento del Trabajo de los </w:t>
      </w:r>
      <w:r w:rsidRPr="00DC3F9F">
        <w:t xml:space="preserve">EE.UU., Administración de Seguridad y Salud Ocupacional </w:t>
      </w:r>
      <w:r w:rsidRPr="00DC3F9F">
        <w:t>OSHA 3992-03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DA4D" w14:textId="77777777" w:rsidR="00D938ED" w:rsidRDefault="00D938ED" w:rsidP="00023790">
    <w:pPr>
      <w:pStyle w:val="Encabezado"/>
    </w:pPr>
    <w:r>
      <w:rPr>
        <w:noProof/>
        <w:lang w:val="es-CL" w:eastAsia="es-CL" w:bidi="ar-SA"/>
      </w:rPr>
      <w:drawing>
        <wp:anchor distT="0" distB="0" distL="114300" distR="114300" simplePos="0" relativeHeight="251678208" behindDoc="1" locked="0" layoutInCell="1" allowOverlap="1" wp14:anchorId="4BB9426D" wp14:editId="1D363F3E">
          <wp:simplePos x="0" y="0"/>
          <wp:positionH relativeFrom="column">
            <wp:posOffset>5960745</wp:posOffset>
          </wp:positionH>
          <wp:positionV relativeFrom="paragraph">
            <wp:posOffset>-168910</wp:posOffset>
          </wp:positionV>
          <wp:extent cx="382262" cy="384510"/>
          <wp:effectExtent l="0" t="0" r="0" b="0"/>
          <wp:wrapNone/>
          <wp:docPr id="979" name="Imagen 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62" cy="38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 w:bidi="ar-SA"/>
      </w:rPr>
      <mc:AlternateContent>
        <mc:Choice Requires="wpg">
          <w:drawing>
            <wp:anchor distT="0" distB="0" distL="114300" distR="114300" simplePos="0" relativeHeight="251671040" behindDoc="1" locked="0" layoutInCell="1" allowOverlap="1" wp14:anchorId="4524F9BA" wp14:editId="368D23FF">
              <wp:simplePos x="0" y="0"/>
              <wp:positionH relativeFrom="page">
                <wp:posOffset>38100</wp:posOffset>
              </wp:positionH>
              <wp:positionV relativeFrom="page">
                <wp:posOffset>27940</wp:posOffset>
              </wp:positionV>
              <wp:extent cx="7740650" cy="10036810"/>
              <wp:effectExtent l="0" t="0" r="19050" b="889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40650" cy="10036810"/>
                        <a:chOff x="50" y="34"/>
                        <a:chExt cx="12190" cy="15806"/>
                      </a:xfrm>
                    </wpg:grpSpPr>
                    <wps:wsp>
                      <wps:cNvPr id="487" name="Line 2"/>
                      <wps:cNvCnPr>
                        <a:cxnSpLocks noChangeShapeType="1"/>
                      </wps:cNvCnPr>
                      <wps:spPr bwMode="auto">
                        <a:xfrm>
                          <a:off x="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8" name="Line 3"/>
                      <wps:cNvCnPr>
                        <a:cxnSpLocks noChangeShapeType="1"/>
                      </wps:cNvCnPr>
                      <wps:spPr bwMode="auto">
                        <a:xfrm>
                          <a:off x="1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1" name="Line 4"/>
                      <wps:cNvCnPr>
                        <a:cxnSpLocks noChangeShapeType="1"/>
                      </wps:cNvCnPr>
                      <wps:spPr bwMode="auto">
                        <a:xfrm>
                          <a:off x="2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2" name="Line 5"/>
                      <wps:cNvCnPr>
                        <a:cxnSpLocks noChangeShapeType="1"/>
                      </wps:cNvCnPr>
                      <wps:spPr bwMode="auto">
                        <a:xfrm>
                          <a:off x="36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4" name="Line 6"/>
                      <wps:cNvCnPr>
                        <a:cxnSpLocks noChangeShapeType="1"/>
                      </wps:cNvCnPr>
                      <wps:spPr bwMode="auto">
                        <a:xfrm>
                          <a:off x="4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5" name="Line 7"/>
                      <wps:cNvCnPr>
                        <a:cxnSpLocks noChangeShapeType="1"/>
                      </wps:cNvCnPr>
                      <wps:spPr bwMode="auto">
                        <a:xfrm>
                          <a:off x="5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6" name="Line 8"/>
                      <wps:cNvCnPr>
                        <a:cxnSpLocks noChangeShapeType="1"/>
                      </wps:cNvCnPr>
                      <wps:spPr bwMode="auto">
                        <a:xfrm>
                          <a:off x="6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7" name="Line 9"/>
                      <wps:cNvCnPr>
                        <a:cxnSpLocks noChangeShapeType="1"/>
                      </wps:cNvCnPr>
                      <wps:spPr bwMode="auto">
                        <a:xfrm>
                          <a:off x="7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8" name="Line 10"/>
                      <wps:cNvCnPr>
                        <a:cxnSpLocks noChangeShapeType="1"/>
                      </wps:cNvCnPr>
                      <wps:spPr bwMode="auto">
                        <a:xfrm>
                          <a:off x="8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9" name="Line 11"/>
                      <wps:cNvCnPr>
                        <a:cxnSpLocks noChangeShapeType="1"/>
                      </wps:cNvCnPr>
                      <wps:spPr bwMode="auto">
                        <a:xfrm>
                          <a:off x="9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0" name="Line 12"/>
                      <wps:cNvCnPr>
                        <a:cxnSpLocks noChangeShapeType="1"/>
                      </wps:cNvCnPr>
                      <wps:spPr bwMode="auto">
                        <a:xfrm>
                          <a:off x="108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1" name="Line 13"/>
                      <wps:cNvCnPr>
                        <a:cxnSpLocks noChangeShapeType="1"/>
                      </wps:cNvCnPr>
                      <wps:spPr bwMode="auto">
                        <a:xfrm>
                          <a:off x="11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2" name="Line 14"/>
                      <wps:cNvCnPr>
                        <a:cxnSpLocks noChangeShapeType="1"/>
                      </wps:cNvCnPr>
                      <wps:spPr bwMode="auto">
                        <a:xfrm>
                          <a:off x="129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3" name="Line 15"/>
                      <wps:cNvCnPr>
                        <a:cxnSpLocks noChangeShapeType="1"/>
                      </wps:cNvCnPr>
                      <wps:spPr bwMode="auto">
                        <a:xfrm>
                          <a:off x="139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4" name="Line 16"/>
                      <wps:cNvCnPr>
                        <a:cxnSpLocks noChangeShapeType="1"/>
                      </wps:cNvCnPr>
                      <wps:spPr bwMode="auto">
                        <a:xfrm>
                          <a:off x="150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5" name="Line 17"/>
                      <wps:cNvCnPr>
                        <a:cxnSpLocks noChangeShapeType="1"/>
                      </wps:cNvCnPr>
                      <wps:spPr bwMode="auto">
                        <a:xfrm>
                          <a:off x="16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6" name="Line 18"/>
                      <wps:cNvCnPr>
                        <a:cxnSpLocks noChangeShapeType="1"/>
                      </wps:cNvCnPr>
                      <wps:spPr bwMode="auto">
                        <a:xfrm>
                          <a:off x="170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7" name="Line 19"/>
                      <wps:cNvCnPr>
                        <a:cxnSpLocks noChangeShapeType="1"/>
                      </wps:cNvCnPr>
                      <wps:spPr bwMode="auto">
                        <a:xfrm>
                          <a:off x="181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8" name="Line 20"/>
                      <wps:cNvCnPr>
                        <a:cxnSpLocks noChangeShapeType="1"/>
                      </wps:cNvCnPr>
                      <wps:spPr bwMode="auto">
                        <a:xfrm>
                          <a:off x="191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9" name="Line 21"/>
                      <wps:cNvCnPr>
                        <a:cxnSpLocks noChangeShapeType="1"/>
                      </wps:cNvCnPr>
                      <wps:spPr bwMode="auto">
                        <a:xfrm>
                          <a:off x="20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0" name="Line 22"/>
                      <wps:cNvCnPr>
                        <a:cxnSpLocks noChangeShapeType="1"/>
                      </wps:cNvCnPr>
                      <wps:spPr bwMode="auto">
                        <a:xfrm>
                          <a:off x="212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4" name="Line 23"/>
                      <wps:cNvCnPr>
                        <a:cxnSpLocks noChangeShapeType="1"/>
                      </wps:cNvCnPr>
                      <wps:spPr bwMode="auto">
                        <a:xfrm>
                          <a:off x="222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5" name="Line 24"/>
                      <wps:cNvCnPr>
                        <a:cxnSpLocks noChangeShapeType="1"/>
                      </wps:cNvCnPr>
                      <wps:spPr bwMode="auto">
                        <a:xfrm>
                          <a:off x="23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6" name="Line 25"/>
                      <wps:cNvCnPr>
                        <a:cxnSpLocks noChangeShapeType="1"/>
                      </wps:cNvCnPr>
                      <wps:spPr bwMode="auto">
                        <a:xfrm>
                          <a:off x="243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7" name="Line 26"/>
                      <wps:cNvCnPr>
                        <a:cxnSpLocks noChangeShapeType="1"/>
                      </wps:cNvCnPr>
                      <wps:spPr bwMode="auto">
                        <a:xfrm>
                          <a:off x="253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8" name="Line 27"/>
                      <wps:cNvCnPr>
                        <a:cxnSpLocks noChangeShapeType="1"/>
                      </wps:cNvCnPr>
                      <wps:spPr bwMode="auto">
                        <a:xfrm>
                          <a:off x="264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9" name="Line 28"/>
                      <wps:cNvCnPr>
                        <a:cxnSpLocks noChangeShapeType="1"/>
                      </wps:cNvCnPr>
                      <wps:spPr bwMode="auto">
                        <a:xfrm>
                          <a:off x="27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0" name="Line 29"/>
                      <wps:cNvCnPr>
                        <a:cxnSpLocks noChangeShapeType="1"/>
                      </wps:cNvCnPr>
                      <wps:spPr bwMode="auto">
                        <a:xfrm>
                          <a:off x="28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1" name="Line 30"/>
                      <wps:cNvCnPr>
                        <a:cxnSpLocks noChangeShapeType="1"/>
                      </wps:cNvCnPr>
                      <wps:spPr bwMode="auto">
                        <a:xfrm>
                          <a:off x="295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2" name="Line 31"/>
                      <wps:cNvCnPr>
                        <a:cxnSpLocks noChangeShapeType="1"/>
                      </wps:cNvCnPr>
                      <wps:spPr bwMode="auto">
                        <a:xfrm>
                          <a:off x="305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3" name="Line 32"/>
                      <wps:cNvCnPr>
                        <a:cxnSpLocks noChangeShapeType="1"/>
                      </wps:cNvCnPr>
                      <wps:spPr bwMode="auto">
                        <a:xfrm>
                          <a:off x="31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4" name="Line 33"/>
                      <wps:cNvCnPr>
                        <a:cxnSpLocks noChangeShapeType="1"/>
                      </wps:cNvCnPr>
                      <wps:spPr bwMode="auto">
                        <a:xfrm>
                          <a:off x="32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5" name="Line 34"/>
                      <wps:cNvCnPr>
                        <a:cxnSpLocks noChangeShapeType="1"/>
                      </wps:cNvCnPr>
                      <wps:spPr bwMode="auto">
                        <a:xfrm>
                          <a:off x="336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6" name="Line 35"/>
                      <wps:cNvCnPr>
                        <a:cxnSpLocks noChangeShapeType="1"/>
                      </wps:cNvCnPr>
                      <wps:spPr bwMode="auto">
                        <a:xfrm>
                          <a:off x="347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7" name="Line 36"/>
                      <wps:cNvCnPr>
                        <a:cxnSpLocks noChangeShapeType="1"/>
                      </wps:cNvCnPr>
                      <wps:spPr bwMode="auto">
                        <a:xfrm>
                          <a:off x="35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8" name="Line 37"/>
                      <wps:cNvCnPr>
                        <a:cxnSpLocks noChangeShapeType="1"/>
                      </wps:cNvCnPr>
                      <wps:spPr bwMode="auto">
                        <a:xfrm>
                          <a:off x="368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9" name="Line 38"/>
                      <wps:cNvCnPr>
                        <a:cxnSpLocks noChangeShapeType="1"/>
                      </wps:cNvCnPr>
                      <wps:spPr bwMode="auto">
                        <a:xfrm>
                          <a:off x="378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0" name="Line 39"/>
                      <wps:cNvCnPr>
                        <a:cxnSpLocks noChangeShapeType="1"/>
                      </wps:cNvCnPr>
                      <wps:spPr bwMode="auto">
                        <a:xfrm>
                          <a:off x="38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1" name="Line 40"/>
                      <wps:cNvCnPr>
                        <a:cxnSpLocks noChangeShapeType="1"/>
                      </wps:cNvCnPr>
                      <wps:spPr bwMode="auto">
                        <a:xfrm>
                          <a:off x="39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2" name="Line 41"/>
                      <wps:cNvCnPr>
                        <a:cxnSpLocks noChangeShapeType="1"/>
                      </wps:cNvCnPr>
                      <wps:spPr bwMode="auto">
                        <a:xfrm>
                          <a:off x="409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3" name="Line 42"/>
                      <wps:cNvCnPr>
                        <a:cxnSpLocks noChangeShapeType="1"/>
                      </wps:cNvCnPr>
                      <wps:spPr bwMode="auto">
                        <a:xfrm>
                          <a:off x="419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4" name="Line 43"/>
                      <wps:cNvCnPr>
                        <a:cxnSpLocks noChangeShapeType="1"/>
                      </wps:cNvCnPr>
                      <wps:spPr bwMode="auto">
                        <a:xfrm>
                          <a:off x="43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5" name="Line 44"/>
                      <wps:cNvCnPr>
                        <a:cxnSpLocks noChangeShapeType="1"/>
                      </wps:cNvCnPr>
                      <wps:spPr bwMode="auto">
                        <a:xfrm>
                          <a:off x="44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6" name="Line 45"/>
                      <wps:cNvCnPr>
                        <a:cxnSpLocks noChangeShapeType="1"/>
                      </wps:cNvCnPr>
                      <wps:spPr bwMode="auto">
                        <a:xfrm>
                          <a:off x="451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7" name="Line 46"/>
                      <wps:cNvCnPr>
                        <a:cxnSpLocks noChangeShapeType="1"/>
                      </wps:cNvCnPr>
                      <wps:spPr bwMode="auto">
                        <a:xfrm>
                          <a:off x="461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8" name="Line 47"/>
                      <wps:cNvCnPr>
                        <a:cxnSpLocks noChangeShapeType="1"/>
                      </wps:cNvCnPr>
                      <wps:spPr bwMode="auto">
                        <a:xfrm>
                          <a:off x="47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9" name="Line 48"/>
                      <wps:cNvCnPr>
                        <a:cxnSpLocks noChangeShapeType="1"/>
                      </wps:cNvCnPr>
                      <wps:spPr bwMode="auto">
                        <a:xfrm>
                          <a:off x="48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0" name="Line 49"/>
                      <wps:cNvCnPr>
                        <a:cxnSpLocks noChangeShapeType="1"/>
                      </wps:cNvCnPr>
                      <wps:spPr bwMode="auto">
                        <a:xfrm>
                          <a:off x="492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1" name="Line 50"/>
                      <wps:cNvCnPr>
                        <a:cxnSpLocks noChangeShapeType="1"/>
                      </wps:cNvCnPr>
                      <wps:spPr bwMode="auto">
                        <a:xfrm>
                          <a:off x="50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2" name="Line 51"/>
                      <wps:cNvCnPr>
                        <a:cxnSpLocks noChangeShapeType="1"/>
                      </wps:cNvCnPr>
                      <wps:spPr bwMode="auto">
                        <a:xfrm>
                          <a:off x="51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3" name="Line 52"/>
                      <wps:cNvCnPr>
                        <a:cxnSpLocks noChangeShapeType="1"/>
                      </wps:cNvCnPr>
                      <wps:spPr bwMode="auto">
                        <a:xfrm>
                          <a:off x="523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4" name="Line 53"/>
                      <wps:cNvCnPr>
                        <a:cxnSpLocks noChangeShapeType="1"/>
                      </wps:cNvCnPr>
                      <wps:spPr bwMode="auto">
                        <a:xfrm>
                          <a:off x="534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5" name="Line 54"/>
                      <wps:cNvCnPr>
                        <a:cxnSpLocks noChangeShapeType="1"/>
                      </wps:cNvCnPr>
                      <wps:spPr bwMode="auto">
                        <a:xfrm>
                          <a:off x="54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6" name="Line 55"/>
                      <wps:cNvCnPr>
                        <a:cxnSpLocks noChangeShapeType="1"/>
                      </wps:cNvCnPr>
                      <wps:spPr bwMode="auto">
                        <a:xfrm>
                          <a:off x="55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7" name="Line 56"/>
                      <wps:cNvCnPr>
                        <a:cxnSpLocks noChangeShapeType="1"/>
                      </wps:cNvCnPr>
                      <wps:spPr bwMode="auto">
                        <a:xfrm>
                          <a:off x="565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8" name="Line 57"/>
                      <wps:cNvCnPr>
                        <a:cxnSpLocks noChangeShapeType="1"/>
                      </wps:cNvCnPr>
                      <wps:spPr bwMode="auto">
                        <a:xfrm>
                          <a:off x="575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9" name="Line 58"/>
                      <wps:cNvCnPr>
                        <a:cxnSpLocks noChangeShapeType="1"/>
                      </wps:cNvCnPr>
                      <wps:spPr bwMode="auto">
                        <a:xfrm>
                          <a:off x="58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0" name="Line 59"/>
                      <wps:cNvCnPr>
                        <a:cxnSpLocks noChangeShapeType="1"/>
                      </wps:cNvCnPr>
                      <wps:spPr bwMode="auto">
                        <a:xfrm>
                          <a:off x="59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1" name="Line 60"/>
                      <wps:cNvCnPr>
                        <a:cxnSpLocks noChangeShapeType="1"/>
                      </wps:cNvCnPr>
                      <wps:spPr bwMode="auto">
                        <a:xfrm>
                          <a:off x="606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2" name="Line 61"/>
                      <wps:cNvCnPr>
                        <a:cxnSpLocks noChangeShapeType="1"/>
                      </wps:cNvCnPr>
                      <wps:spPr bwMode="auto">
                        <a:xfrm>
                          <a:off x="617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3" name="Line 62"/>
                      <wps:cNvCnPr>
                        <a:cxnSpLocks noChangeShapeType="1"/>
                      </wps:cNvCnPr>
                      <wps:spPr bwMode="auto">
                        <a:xfrm>
                          <a:off x="62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4" name="Line 63"/>
                      <wps:cNvCnPr>
                        <a:cxnSpLocks noChangeShapeType="1"/>
                      </wps:cNvCnPr>
                      <wps:spPr bwMode="auto">
                        <a:xfrm>
                          <a:off x="637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5" name="Line 64"/>
                      <wps:cNvCnPr>
                        <a:cxnSpLocks noChangeShapeType="1"/>
                      </wps:cNvCnPr>
                      <wps:spPr bwMode="auto">
                        <a:xfrm>
                          <a:off x="648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6" name="Line 65"/>
                      <wps:cNvCnPr>
                        <a:cxnSpLocks noChangeShapeType="1"/>
                      </wps:cNvCnPr>
                      <wps:spPr bwMode="auto">
                        <a:xfrm>
                          <a:off x="658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7" name="Line 66"/>
                      <wps:cNvCnPr>
                        <a:cxnSpLocks noChangeShapeType="1"/>
                      </wps:cNvCnPr>
                      <wps:spPr bwMode="auto">
                        <a:xfrm>
                          <a:off x="66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8" name="Line 67"/>
                      <wps:cNvCnPr>
                        <a:cxnSpLocks noChangeShapeType="1"/>
                      </wps:cNvCnPr>
                      <wps:spPr bwMode="auto">
                        <a:xfrm>
                          <a:off x="679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9" name="Line 68"/>
                      <wps:cNvCnPr>
                        <a:cxnSpLocks noChangeShapeType="1"/>
                      </wps:cNvCnPr>
                      <wps:spPr bwMode="auto">
                        <a:xfrm>
                          <a:off x="689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0" name="Line 69"/>
                      <wps:cNvCnPr>
                        <a:cxnSpLocks noChangeShapeType="1"/>
                      </wps:cNvCnPr>
                      <wps:spPr bwMode="auto">
                        <a:xfrm>
                          <a:off x="700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1" name="Line 70"/>
                      <wps:cNvCnPr>
                        <a:cxnSpLocks noChangeShapeType="1"/>
                      </wps:cNvCnPr>
                      <wps:spPr bwMode="auto">
                        <a:xfrm>
                          <a:off x="71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2" name="Line 71"/>
                      <wps:cNvCnPr>
                        <a:cxnSpLocks noChangeShapeType="1"/>
                      </wps:cNvCnPr>
                      <wps:spPr bwMode="auto">
                        <a:xfrm>
                          <a:off x="720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3" name="Line 72"/>
                      <wps:cNvCnPr>
                        <a:cxnSpLocks noChangeShapeType="1"/>
                      </wps:cNvCnPr>
                      <wps:spPr bwMode="auto">
                        <a:xfrm>
                          <a:off x="731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4" name="Line 73"/>
                      <wps:cNvCnPr>
                        <a:cxnSpLocks noChangeShapeType="1"/>
                      </wps:cNvCnPr>
                      <wps:spPr bwMode="auto">
                        <a:xfrm>
                          <a:off x="74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5" name="Line 74"/>
                      <wps:cNvCnPr>
                        <a:cxnSpLocks noChangeShapeType="1"/>
                      </wps:cNvCnPr>
                      <wps:spPr bwMode="auto">
                        <a:xfrm>
                          <a:off x="75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6" name="Line 75"/>
                      <wps:cNvCnPr>
                        <a:cxnSpLocks noChangeShapeType="1"/>
                      </wps:cNvCnPr>
                      <wps:spPr bwMode="auto">
                        <a:xfrm>
                          <a:off x="762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7" name="Line 76"/>
                      <wps:cNvCnPr>
                        <a:cxnSpLocks noChangeShapeType="1"/>
                      </wps:cNvCnPr>
                      <wps:spPr bwMode="auto">
                        <a:xfrm>
                          <a:off x="772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8" name="Line 77"/>
                      <wps:cNvCnPr>
                        <a:cxnSpLocks noChangeShapeType="1"/>
                      </wps:cNvCnPr>
                      <wps:spPr bwMode="auto">
                        <a:xfrm>
                          <a:off x="78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9" name="Line 78"/>
                      <wps:cNvCnPr>
                        <a:cxnSpLocks noChangeShapeType="1"/>
                      </wps:cNvCnPr>
                      <wps:spPr bwMode="auto">
                        <a:xfrm>
                          <a:off x="793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0" name="Line 79"/>
                      <wps:cNvCnPr>
                        <a:cxnSpLocks noChangeShapeType="1"/>
                      </wps:cNvCnPr>
                      <wps:spPr bwMode="auto">
                        <a:xfrm>
                          <a:off x="803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1" name="Line 80"/>
                      <wps:cNvCnPr>
                        <a:cxnSpLocks noChangeShapeType="1"/>
                      </wps:cNvCnPr>
                      <wps:spPr bwMode="auto">
                        <a:xfrm>
                          <a:off x="814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2" name="Line 81"/>
                      <wps:cNvCnPr>
                        <a:cxnSpLocks noChangeShapeType="1"/>
                      </wps:cNvCnPr>
                      <wps:spPr bwMode="auto">
                        <a:xfrm>
                          <a:off x="82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3" name="Line 82"/>
                      <wps:cNvCnPr>
                        <a:cxnSpLocks noChangeShapeType="1"/>
                      </wps:cNvCnPr>
                      <wps:spPr bwMode="auto">
                        <a:xfrm>
                          <a:off x="834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4" name="Line 83"/>
                      <wps:cNvCnPr>
                        <a:cxnSpLocks noChangeShapeType="1"/>
                      </wps:cNvCnPr>
                      <wps:spPr bwMode="auto">
                        <a:xfrm>
                          <a:off x="845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5" name="Line 84"/>
                      <wps:cNvCnPr>
                        <a:cxnSpLocks noChangeShapeType="1"/>
                      </wps:cNvCnPr>
                      <wps:spPr bwMode="auto">
                        <a:xfrm>
                          <a:off x="855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6" name="Line 85"/>
                      <wps:cNvCnPr>
                        <a:cxnSpLocks noChangeShapeType="1"/>
                      </wps:cNvCnPr>
                      <wps:spPr bwMode="auto">
                        <a:xfrm>
                          <a:off x="86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7" name="Line 86"/>
                      <wps:cNvCnPr>
                        <a:cxnSpLocks noChangeShapeType="1"/>
                      </wps:cNvCnPr>
                      <wps:spPr bwMode="auto">
                        <a:xfrm>
                          <a:off x="876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8" name="Line 87"/>
                      <wps:cNvCnPr>
                        <a:cxnSpLocks noChangeShapeType="1"/>
                      </wps:cNvCnPr>
                      <wps:spPr bwMode="auto">
                        <a:xfrm>
                          <a:off x="886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9" name="Line 88"/>
                      <wps:cNvCnPr>
                        <a:cxnSpLocks noChangeShapeType="1"/>
                      </wps:cNvCnPr>
                      <wps:spPr bwMode="auto">
                        <a:xfrm>
                          <a:off x="897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0" name="Line 89"/>
                      <wps:cNvCnPr>
                        <a:cxnSpLocks noChangeShapeType="1"/>
                      </wps:cNvCnPr>
                      <wps:spPr bwMode="auto">
                        <a:xfrm>
                          <a:off x="90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1" name="Line 90"/>
                      <wps:cNvCnPr>
                        <a:cxnSpLocks noChangeShapeType="1"/>
                      </wps:cNvCnPr>
                      <wps:spPr bwMode="auto">
                        <a:xfrm>
                          <a:off x="917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2" name="Line 91"/>
                      <wps:cNvCnPr>
                        <a:cxnSpLocks noChangeShapeType="1"/>
                      </wps:cNvCnPr>
                      <wps:spPr bwMode="auto">
                        <a:xfrm>
                          <a:off x="928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3" name="Line 92"/>
                      <wps:cNvCnPr>
                        <a:cxnSpLocks noChangeShapeType="1"/>
                      </wps:cNvCnPr>
                      <wps:spPr bwMode="auto">
                        <a:xfrm>
                          <a:off x="93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4" name="Line 93"/>
                      <wps:cNvCnPr>
                        <a:cxnSpLocks noChangeShapeType="1"/>
                      </wps:cNvCnPr>
                      <wps:spPr bwMode="auto">
                        <a:xfrm>
                          <a:off x="948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5" name="Line 94"/>
                      <wps:cNvCnPr>
                        <a:cxnSpLocks noChangeShapeType="1"/>
                      </wps:cNvCnPr>
                      <wps:spPr bwMode="auto">
                        <a:xfrm>
                          <a:off x="959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6" name="Line 95"/>
                      <wps:cNvCnPr>
                        <a:cxnSpLocks noChangeShapeType="1"/>
                      </wps:cNvCnPr>
                      <wps:spPr bwMode="auto">
                        <a:xfrm>
                          <a:off x="969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7" name="Line 96"/>
                      <wps:cNvCnPr>
                        <a:cxnSpLocks noChangeShapeType="1"/>
                      </wps:cNvCnPr>
                      <wps:spPr bwMode="auto">
                        <a:xfrm>
                          <a:off x="980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8" name="Line 97"/>
                      <wps:cNvCnPr>
                        <a:cxnSpLocks noChangeShapeType="1"/>
                      </wps:cNvCnPr>
                      <wps:spPr bwMode="auto">
                        <a:xfrm>
                          <a:off x="990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9" name="Line 98"/>
                      <wps:cNvCnPr>
                        <a:cxnSpLocks noChangeShapeType="1"/>
                      </wps:cNvCnPr>
                      <wps:spPr bwMode="auto">
                        <a:xfrm>
                          <a:off x="1000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0" name="Line 99"/>
                      <wps:cNvCnPr>
                        <a:cxnSpLocks noChangeShapeType="1"/>
                      </wps:cNvCnPr>
                      <wps:spPr bwMode="auto">
                        <a:xfrm>
                          <a:off x="1011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1" name="Line 100"/>
                      <wps:cNvCnPr>
                        <a:cxnSpLocks noChangeShapeType="1"/>
                      </wps:cNvCnPr>
                      <wps:spPr bwMode="auto">
                        <a:xfrm>
                          <a:off x="102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2" name="Line 101"/>
                      <wps:cNvCnPr>
                        <a:cxnSpLocks noChangeShapeType="1"/>
                      </wps:cNvCnPr>
                      <wps:spPr bwMode="auto">
                        <a:xfrm>
                          <a:off x="1031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3" name="Line 102"/>
                      <wps:cNvCnPr>
                        <a:cxnSpLocks noChangeShapeType="1"/>
                      </wps:cNvCnPr>
                      <wps:spPr bwMode="auto">
                        <a:xfrm>
                          <a:off x="1042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4" name="Line 103"/>
                      <wps:cNvCnPr>
                        <a:cxnSpLocks noChangeShapeType="1"/>
                      </wps:cNvCnPr>
                      <wps:spPr bwMode="auto">
                        <a:xfrm>
                          <a:off x="1052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5" name="Line 104"/>
                      <wps:cNvCnPr>
                        <a:cxnSpLocks noChangeShapeType="1"/>
                      </wps:cNvCnPr>
                      <wps:spPr bwMode="auto">
                        <a:xfrm>
                          <a:off x="1063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6" name="Line 105"/>
                      <wps:cNvCnPr>
                        <a:cxnSpLocks noChangeShapeType="1"/>
                      </wps:cNvCnPr>
                      <wps:spPr bwMode="auto">
                        <a:xfrm>
                          <a:off x="1073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7" name="Line 106"/>
                      <wps:cNvCnPr>
                        <a:cxnSpLocks noChangeShapeType="1"/>
                      </wps:cNvCnPr>
                      <wps:spPr bwMode="auto">
                        <a:xfrm>
                          <a:off x="1083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8" name="Line 107"/>
                      <wps:cNvCnPr>
                        <a:cxnSpLocks noChangeShapeType="1"/>
                      </wps:cNvCnPr>
                      <wps:spPr bwMode="auto">
                        <a:xfrm>
                          <a:off x="1094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9" name="Line 108"/>
                      <wps:cNvCnPr>
                        <a:cxnSpLocks noChangeShapeType="1"/>
                      </wps:cNvCnPr>
                      <wps:spPr bwMode="auto">
                        <a:xfrm>
                          <a:off x="1104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0" name="Line 109"/>
                      <wps:cNvCnPr>
                        <a:cxnSpLocks noChangeShapeType="1"/>
                      </wps:cNvCnPr>
                      <wps:spPr bwMode="auto">
                        <a:xfrm>
                          <a:off x="1114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1" name="Line 110"/>
                      <wps:cNvCnPr>
                        <a:cxnSpLocks noChangeShapeType="1"/>
                      </wps:cNvCnPr>
                      <wps:spPr bwMode="auto">
                        <a:xfrm>
                          <a:off x="112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2" name="Line 111"/>
                      <wps:cNvCnPr>
                        <a:cxnSpLocks noChangeShapeType="1"/>
                      </wps:cNvCnPr>
                      <wps:spPr bwMode="auto">
                        <a:xfrm>
                          <a:off x="113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3" name="Line 112"/>
                      <wps:cNvCnPr>
                        <a:cxnSpLocks noChangeShapeType="1"/>
                      </wps:cNvCnPr>
                      <wps:spPr bwMode="auto">
                        <a:xfrm>
                          <a:off x="1146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4" name="Line 113"/>
                      <wps:cNvCnPr>
                        <a:cxnSpLocks noChangeShapeType="1"/>
                      </wps:cNvCnPr>
                      <wps:spPr bwMode="auto">
                        <a:xfrm>
                          <a:off x="1156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5" name="Line 114"/>
                      <wps:cNvCnPr>
                        <a:cxnSpLocks noChangeShapeType="1"/>
                      </wps:cNvCnPr>
                      <wps:spPr bwMode="auto">
                        <a:xfrm>
                          <a:off x="116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6" name="Line 115"/>
                      <wps:cNvCnPr>
                        <a:cxnSpLocks noChangeShapeType="1"/>
                      </wps:cNvCnPr>
                      <wps:spPr bwMode="auto">
                        <a:xfrm>
                          <a:off x="117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7" name="Line 116"/>
                      <wps:cNvCnPr>
                        <a:cxnSpLocks noChangeShapeType="1"/>
                      </wps:cNvCnPr>
                      <wps:spPr bwMode="auto">
                        <a:xfrm>
                          <a:off x="1187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8" name="Line 117"/>
                      <wps:cNvCnPr>
                        <a:cxnSpLocks noChangeShapeType="1"/>
                      </wps:cNvCnPr>
                      <wps:spPr bwMode="auto">
                        <a:xfrm>
                          <a:off x="119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9" name="Line 118"/>
                      <wps:cNvCnPr>
                        <a:cxnSpLocks noChangeShapeType="1"/>
                      </wps:cNvCnPr>
                      <wps:spPr bwMode="auto">
                        <a:xfrm>
                          <a:off x="120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0" name="Line 119"/>
                      <wps:cNvCnPr>
                        <a:cxnSpLocks noChangeShapeType="1"/>
                      </wps:cNvCnPr>
                      <wps:spPr bwMode="auto">
                        <a:xfrm>
                          <a:off x="121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1" name="Line 120"/>
                      <wps:cNvCnPr>
                        <a:cxnSpLocks noChangeShapeType="1"/>
                      </wps:cNvCnPr>
                      <wps:spPr bwMode="auto">
                        <a:xfrm>
                          <a:off x="12240" y="157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2" name="Line 121"/>
                      <wps:cNvCnPr>
                        <a:cxnSpLocks noChangeShapeType="1"/>
                      </wps:cNvCnPr>
                      <wps:spPr bwMode="auto">
                        <a:xfrm>
                          <a:off x="12240" y="156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3" name="Line 122"/>
                      <wps:cNvCnPr>
                        <a:cxnSpLocks noChangeShapeType="1"/>
                      </wps:cNvCnPr>
                      <wps:spPr bwMode="auto">
                        <a:xfrm>
                          <a:off x="12240" y="155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4" name="Line 123"/>
                      <wps:cNvCnPr>
                        <a:cxnSpLocks noChangeShapeType="1"/>
                      </wps:cNvCnPr>
                      <wps:spPr bwMode="auto">
                        <a:xfrm>
                          <a:off x="12240" y="153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5" name="Line 124"/>
                      <wps:cNvCnPr>
                        <a:cxnSpLocks noChangeShapeType="1"/>
                      </wps:cNvCnPr>
                      <wps:spPr bwMode="auto">
                        <a:xfrm>
                          <a:off x="12240" y="152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6" name="Line 125"/>
                      <wps:cNvCnPr>
                        <a:cxnSpLocks noChangeShapeType="1"/>
                      </wps:cNvCnPr>
                      <wps:spPr bwMode="auto">
                        <a:xfrm>
                          <a:off x="12240" y="151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7" name="Line 126"/>
                      <wps:cNvCnPr>
                        <a:cxnSpLocks noChangeShapeType="1"/>
                      </wps:cNvCnPr>
                      <wps:spPr bwMode="auto">
                        <a:xfrm>
                          <a:off x="12240" y="149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8" name="Line 127"/>
                      <wps:cNvCnPr>
                        <a:cxnSpLocks noChangeShapeType="1"/>
                      </wps:cNvCnPr>
                      <wps:spPr bwMode="auto">
                        <a:xfrm>
                          <a:off x="12240" y="148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9" name="Line 128"/>
                      <wps:cNvCnPr>
                        <a:cxnSpLocks noChangeShapeType="1"/>
                      </wps:cNvCnPr>
                      <wps:spPr bwMode="auto">
                        <a:xfrm>
                          <a:off x="12240" y="147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0" name="Line 129"/>
                      <wps:cNvCnPr>
                        <a:cxnSpLocks noChangeShapeType="1"/>
                      </wps:cNvCnPr>
                      <wps:spPr bwMode="auto">
                        <a:xfrm>
                          <a:off x="12240" y="145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1" name="Line 130"/>
                      <wps:cNvCnPr>
                        <a:cxnSpLocks noChangeShapeType="1"/>
                      </wps:cNvCnPr>
                      <wps:spPr bwMode="auto">
                        <a:xfrm>
                          <a:off x="12240" y="144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2" name="Line 131"/>
                      <wps:cNvCnPr>
                        <a:cxnSpLocks noChangeShapeType="1"/>
                      </wps:cNvCnPr>
                      <wps:spPr bwMode="auto">
                        <a:xfrm>
                          <a:off x="12240" y="143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3" name="Line 132"/>
                      <wps:cNvCnPr>
                        <a:cxnSpLocks noChangeShapeType="1"/>
                      </wps:cNvCnPr>
                      <wps:spPr bwMode="auto">
                        <a:xfrm>
                          <a:off x="12240" y="142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4" name="Line 133"/>
                      <wps:cNvCnPr>
                        <a:cxnSpLocks noChangeShapeType="1"/>
                      </wps:cNvCnPr>
                      <wps:spPr bwMode="auto">
                        <a:xfrm>
                          <a:off x="12240" y="140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5" name="Line 134"/>
                      <wps:cNvCnPr>
                        <a:cxnSpLocks noChangeShapeType="1"/>
                      </wps:cNvCnPr>
                      <wps:spPr bwMode="auto">
                        <a:xfrm>
                          <a:off x="12240" y="139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6" name="Line 135"/>
                      <wps:cNvCnPr>
                        <a:cxnSpLocks noChangeShapeType="1"/>
                      </wps:cNvCnPr>
                      <wps:spPr bwMode="auto">
                        <a:xfrm>
                          <a:off x="12240" y="138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7" name="Line 136"/>
                      <wps:cNvCnPr>
                        <a:cxnSpLocks noChangeShapeType="1"/>
                      </wps:cNvCnPr>
                      <wps:spPr bwMode="auto">
                        <a:xfrm>
                          <a:off x="12240" y="136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8" name="Line 137"/>
                      <wps:cNvCnPr>
                        <a:cxnSpLocks noChangeShapeType="1"/>
                      </wps:cNvCnPr>
                      <wps:spPr bwMode="auto">
                        <a:xfrm>
                          <a:off x="12240" y="135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9" name="Line 138"/>
                      <wps:cNvCnPr>
                        <a:cxnSpLocks noChangeShapeType="1"/>
                      </wps:cNvCnPr>
                      <wps:spPr bwMode="auto">
                        <a:xfrm>
                          <a:off x="12240" y="134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0" name="Line 139"/>
                      <wps:cNvCnPr>
                        <a:cxnSpLocks noChangeShapeType="1"/>
                      </wps:cNvCnPr>
                      <wps:spPr bwMode="auto">
                        <a:xfrm>
                          <a:off x="12240" y="132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1" name="Line 140"/>
                      <wps:cNvCnPr>
                        <a:cxnSpLocks noChangeShapeType="1"/>
                      </wps:cNvCnPr>
                      <wps:spPr bwMode="auto">
                        <a:xfrm>
                          <a:off x="12240" y="131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2" name="Line 141"/>
                      <wps:cNvCnPr>
                        <a:cxnSpLocks noChangeShapeType="1"/>
                      </wps:cNvCnPr>
                      <wps:spPr bwMode="auto">
                        <a:xfrm>
                          <a:off x="12240" y="130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3" name="Line 142"/>
                      <wps:cNvCnPr>
                        <a:cxnSpLocks noChangeShapeType="1"/>
                      </wps:cNvCnPr>
                      <wps:spPr bwMode="auto">
                        <a:xfrm>
                          <a:off x="12240" y="128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4" name="Line 143"/>
                      <wps:cNvCnPr>
                        <a:cxnSpLocks noChangeShapeType="1"/>
                      </wps:cNvCnPr>
                      <wps:spPr bwMode="auto">
                        <a:xfrm>
                          <a:off x="12240" y="127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5" name="Line 144"/>
                      <wps:cNvCnPr>
                        <a:cxnSpLocks noChangeShapeType="1"/>
                      </wps:cNvCnPr>
                      <wps:spPr bwMode="auto">
                        <a:xfrm>
                          <a:off x="12240" y="126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6" name="Line 145"/>
                      <wps:cNvCnPr>
                        <a:cxnSpLocks noChangeShapeType="1"/>
                      </wps:cNvCnPr>
                      <wps:spPr bwMode="auto">
                        <a:xfrm>
                          <a:off x="12240" y="124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7" name="Line 146"/>
                      <wps:cNvCnPr>
                        <a:cxnSpLocks noChangeShapeType="1"/>
                      </wps:cNvCnPr>
                      <wps:spPr bwMode="auto">
                        <a:xfrm>
                          <a:off x="12240" y="123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8" name="Line 147"/>
                      <wps:cNvCnPr>
                        <a:cxnSpLocks noChangeShapeType="1"/>
                      </wps:cNvCnPr>
                      <wps:spPr bwMode="auto">
                        <a:xfrm>
                          <a:off x="12240" y="122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9" name="Line 148"/>
                      <wps:cNvCnPr>
                        <a:cxnSpLocks noChangeShapeType="1"/>
                      </wps:cNvCnPr>
                      <wps:spPr bwMode="auto">
                        <a:xfrm>
                          <a:off x="12240" y="121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0" name="Line 149"/>
                      <wps:cNvCnPr>
                        <a:cxnSpLocks noChangeShapeType="1"/>
                      </wps:cNvCnPr>
                      <wps:spPr bwMode="auto">
                        <a:xfrm>
                          <a:off x="12240" y="119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1" name="Line 150"/>
                      <wps:cNvCnPr>
                        <a:cxnSpLocks noChangeShapeType="1"/>
                      </wps:cNvCnPr>
                      <wps:spPr bwMode="auto">
                        <a:xfrm>
                          <a:off x="12240" y="1184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2" name="Line 151"/>
                      <wps:cNvCnPr>
                        <a:cxnSpLocks noChangeShapeType="1"/>
                      </wps:cNvCnPr>
                      <wps:spPr bwMode="auto">
                        <a:xfrm>
                          <a:off x="12240" y="117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3" name="Line 152"/>
                      <wps:cNvCnPr>
                        <a:cxnSpLocks noChangeShapeType="1"/>
                      </wps:cNvCnPr>
                      <wps:spPr bwMode="auto">
                        <a:xfrm>
                          <a:off x="12240" y="11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4" name="Line 153"/>
                      <wps:cNvCnPr>
                        <a:cxnSpLocks noChangeShapeType="1"/>
                      </wps:cNvCnPr>
                      <wps:spPr bwMode="auto">
                        <a:xfrm>
                          <a:off x="12240" y="1144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5" name="Line 154"/>
                      <wps:cNvCnPr>
                        <a:cxnSpLocks noChangeShapeType="1"/>
                      </wps:cNvCnPr>
                      <wps:spPr bwMode="auto">
                        <a:xfrm>
                          <a:off x="12240" y="1131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6" name="Line 155"/>
                      <wps:cNvCnPr>
                        <a:cxnSpLocks noChangeShapeType="1"/>
                      </wps:cNvCnPr>
                      <wps:spPr bwMode="auto">
                        <a:xfrm>
                          <a:off x="12240" y="1118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7" name="Line 156"/>
                      <wps:cNvCnPr>
                        <a:cxnSpLocks noChangeShapeType="1"/>
                      </wps:cNvCnPr>
                      <wps:spPr bwMode="auto">
                        <a:xfrm>
                          <a:off x="1224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8" name="Line 157"/>
                      <wps:cNvCnPr>
                        <a:cxnSpLocks noChangeShapeType="1"/>
                      </wps:cNvCnPr>
                      <wps:spPr bwMode="auto">
                        <a:xfrm>
                          <a:off x="12240" y="109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9" name="Line 158"/>
                      <wps:cNvCnPr>
                        <a:cxnSpLocks noChangeShapeType="1"/>
                      </wps:cNvCnPr>
                      <wps:spPr bwMode="auto">
                        <a:xfrm>
                          <a:off x="12240" y="1079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0" name="Line 159"/>
                      <wps:cNvCnPr>
                        <a:cxnSpLocks noChangeShapeType="1"/>
                      </wps:cNvCnPr>
                      <wps:spPr bwMode="auto">
                        <a:xfrm>
                          <a:off x="12240" y="1066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1" name="Line 160"/>
                      <wps:cNvCnPr>
                        <a:cxnSpLocks noChangeShapeType="1"/>
                      </wps:cNvCnPr>
                      <wps:spPr bwMode="auto">
                        <a:xfrm>
                          <a:off x="12240" y="1052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2" name="Line 161"/>
                      <wps:cNvCnPr>
                        <a:cxnSpLocks noChangeShapeType="1"/>
                      </wps:cNvCnPr>
                      <wps:spPr bwMode="auto">
                        <a:xfrm>
                          <a:off x="12240" y="1039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3" name="Line 162"/>
                      <wps:cNvCnPr>
                        <a:cxnSpLocks noChangeShapeType="1"/>
                      </wps:cNvCnPr>
                      <wps:spPr bwMode="auto">
                        <a:xfrm>
                          <a:off x="12240" y="1026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4" name="Line 163"/>
                      <wps:cNvCnPr>
                        <a:cxnSpLocks noChangeShapeType="1"/>
                      </wps:cNvCnPr>
                      <wps:spPr bwMode="auto">
                        <a:xfrm>
                          <a:off x="12240" y="1013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5" name="Line 164"/>
                      <wps:cNvCnPr>
                        <a:cxnSpLocks noChangeShapeType="1"/>
                      </wps:cNvCnPr>
                      <wps:spPr bwMode="auto">
                        <a:xfrm>
                          <a:off x="12240" y="100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6" name="Line 165"/>
                      <wps:cNvCnPr>
                        <a:cxnSpLocks noChangeShapeType="1"/>
                      </wps:cNvCnPr>
                      <wps:spPr bwMode="auto">
                        <a:xfrm>
                          <a:off x="12240" y="98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7" name="Line 166"/>
                      <wps:cNvCnPr>
                        <a:cxnSpLocks noChangeShapeType="1"/>
                      </wps:cNvCnPr>
                      <wps:spPr bwMode="auto">
                        <a:xfrm>
                          <a:off x="12240" y="97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8" name="Line 167"/>
                      <wps:cNvCnPr>
                        <a:cxnSpLocks noChangeShapeType="1"/>
                      </wps:cNvCnPr>
                      <wps:spPr bwMode="auto">
                        <a:xfrm>
                          <a:off x="12240" y="961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9" name="Line 168"/>
                      <wps:cNvCnPr>
                        <a:cxnSpLocks noChangeShapeType="1"/>
                      </wps:cNvCnPr>
                      <wps:spPr bwMode="auto">
                        <a:xfrm>
                          <a:off x="12240" y="947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0" name="Line 169"/>
                      <wps:cNvCnPr>
                        <a:cxnSpLocks noChangeShapeType="1"/>
                      </wps:cNvCnPr>
                      <wps:spPr bwMode="auto">
                        <a:xfrm>
                          <a:off x="12240" y="934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1" name="Line 170"/>
                      <wps:cNvCnPr>
                        <a:cxnSpLocks noChangeShapeType="1"/>
                      </wps:cNvCnPr>
                      <wps:spPr bwMode="auto">
                        <a:xfrm>
                          <a:off x="12240" y="921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2" name="Line 171"/>
                      <wps:cNvCnPr>
                        <a:cxnSpLocks noChangeShapeType="1"/>
                      </wps:cNvCnPr>
                      <wps:spPr bwMode="auto">
                        <a:xfrm>
                          <a:off x="12240" y="908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3" name="Line 172"/>
                      <wps:cNvCnPr>
                        <a:cxnSpLocks noChangeShapeType="1"/>
                      </wps:cNvCnPr>
                      <wps:spPr bwMode="auto">
                        <a:xfrm>
                          <a:off x="12240" y="89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4" name="Line 173"/>
                      <wps:cNvCnPr>
                        <a:cxnSpLocks noChangeShapeType="1"/>
                      </wps:cNvCnPr>
                      <wps:spPr bwMode="auto">
                        <a:xfrm>
                          <a:off x="12240" y="88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5" name="Line 174"/>
                      <wps:cNvCnPr>
                        <a:cxnSpLocks noChangeShapeType="1"/>
                      </wps:cNvCnPr>
                      <wps:spPr bwMode="auto">
                        <a:xfrm>
                          <a:off x="12240" y="869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6" name="Line 175"/>
                      <wps:cNvCnPr>
                        <a:cxnSpLocks noChangeShapeType="1"/>
                      </wps:cNvCnPr>
                      <wps:spPr bwMode="auto">
                        <a:xfrm>
                          <a:off x="12240" y="856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7" name="Line 176"/>
                      <wps:cNvCnPr>
                        <a:cxnSpLocks noChangeShapeType="1"/>
                      </wps:cNvCnPr>
                      <wps:spPr bwMode="auto">
                        <a:xfrm>
                          <a:off x="12240" y="843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8" name="Line 177"/>
                      <wps:cNvCnPr>
                        <a:cxnSpLocks noChangeShapeType="1"/>
                      </wps:cNvCnPr>
                      <wps:spPr bwMode="auto">
                        <a:xfrm>
                          <a:off x="12240" y="829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9" name="Line 178"/>
                      <wps:cNvCnPr>
                        <a:cxnSpLocks noChangeShapeType="1"/>
                      </wps:cNvCnPr>
                      <wps:spPr bwMode="auto">
                        <a:xfrm>
                          <a:off x="12240" y="816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0" name="Line 179"/>
                      <wps:cNvCnPr>
                        <a:cxnSpLocks noChangeShapeType="1"/>
                      </wps:cNvCnPr>
                      <wps:spPr bwMode="auto">
                        <a:xfrm>
                          <a:off x="12240" y="803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1" name="Line 180"/>
                      <wps:cNvCnPr>
                        <a:cxnSpLocks noChangeShapeType="1"/>
                      </wps:cNvCnPr>
                      <wps:spPr bwMode="auto">
                        <a:xfrm>
                          <a:off x="12240" y="790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2" name="Line 181"/>
                      <wps:cNvCnPr>
                        <a:cxnSpLocks noChangeShapeType="1"/>
                      </wps:cNvCnPr>
                      <wps:spPr bwMode="auto">
                        <a:xfrm>
                          <a:off x="12240" y="777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3" name="Line 182"/>
                      <wps:cNvCnPr>
                        <a:cxnSpLocks noChangeShapeType="1"/>
                      </wps:cNvCnPr>
                      <wps:spPr bwMode="auto">
                        <a:xfrm>
                          <a:off x="12240" y="764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4" name="Line 183"/>
                      <wps:cNvCnPr>
                        <a:cxnSpLocks noChangeShapeType="1"/>
                      </wps:cNvCnPr>
                      <wps:spPr bwMode="auto">
                        <a:xfrm>
                          <a:off x="12240" y="751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5" name="Line 184"/>
                      <wps:cNvCnPr>
                        <a:cxnSpLocks noChangeShapeType="1"/>
                      </wps:cNvCnPr>
                      <wps:spPr bwMode="auto">
                        <a:xfrm>
                          <a:off x="12240" y="738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6" name="Line 185"/>
                      <wps:cNvCnPr>
                        <a:cxnSpLocks noChangeShapeType="1"/>
                      </wps:cNvCnPr>
                      <wps:spPr bwMode="auto">
                        <a:xfrm>
                          <a:off x="12240" y="724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7" name="Line 186"/>
                      <wps:cNvCnPr>
                        <a:cxnSpLocks noChangeShapeType="1"/>
                      </wps:cNvCnPr>
                      <wps:spPr bwMode="auto">
                        <a:xfrm>
                          <a:off x="12240" y="711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8" name="Line 187"/>
                      <wps:cNvCnPr>
                        <a:cxnSpLocks noChangeShapeType="1"/>
                      </wps:cNvCnPr>
                      <wps:spPr bwMode="auto">
                        <a:xfrm>
                          <a:off x="12240" y="69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9" name="Line 188"/>
                      <wps:cNvCnPr>
                        <a:cxnSpLocks noChangeShapeType="1"/>
                      </wps:cNvCnPr>
                      <wps:spPr bwMode="auto">
                        <a:xfrm>
                          <a:off x="12240" y="68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0" name="Line 189"/>
                      <wps:cNvCnPr>
                        <a:cxnSpLocks noChangeShapeType="1"/>
                      </wps:cNvCnPr>
                      <wps:spPr bwMode="auto">
                        <a:xfrm>
                          <a:off x="12240" y="67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1" name="Line 190"/>
                      <wps:cNvCnPr>
                        <a:cxnSpLocks noChangeShapeType="1"/>
                      </wps:cNvCnPr>
                      <wps:spPr bwMode="auto">
                        <a:xfrm>
                          <a:off x="12240" y="659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2" name="Line 191"/>
                      <wps:cNvCnPr>
                        <a:cxnSpLocks noChangeShapeType="1"/>
                      </wps:cNvCnPr>
                      <wps:spPr bwMode="auto">
                        <a:xfrm>
                          <a:off x="12240" y="646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3" name="Line 192"/>
                      <wps:cNvCnPr>
                        <a:cxnSpLocks noChangeShapeType="1"/>
                      </wps:cNvCnPr>
                      <wps:spPr bwMode="auto">
                        <a:xfrm>
                          <a:off x="12240" y="633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4" name="Line 193"/>
                      <wps:cNvCnPr>
                        <a:cxnSpLocks noChangeShapeType="1"/>
                      </wps:cNvCnPr>
                      <wps:spPr bwMode="auto">
                        <a:xfrm>
                          <a:off x="12240" y="620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5" name="Line 194"/>
                      <wps:cNvCnPr>
                        <a:cxnSpLocks noChangeShapeType="1"/>
                      </wps:cNvCnPr>
                      <wps:spPr bwMode="auto">
                        <a:xfrm>
                          <a:off x="12240" y="606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6" name="Line 195"/>
                      <wps:cNvCnPr>
                        <a:cxnSpLocks noChangeShapeType="1"/>
                      </wps:cNvCnPr>
                      <wps:spPr bwMode="auto">
                        <a:xfrm>
                          <a:off x="12240" y="59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7" name="Line 196"/>
                      <wps:cNvCnPr>
                        <a:cxnSpLocks noChangeShapeType="1"/>
                      </wps:cNvCnPr>
                      <wps:spPr bwMode="auto">
                        <a:xfrm>
                          <a:off x="12240" y="58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8" name="Line 197"/>
                      <wps:cNvCnPr>
                        <a:cxnSpLocks noChangeShapeType="1"/>
                      </wps:cNvCnPr>
                      <wps:spPr bwMode="auto">
                        <a:xfrm>
                          <a:off x="12240" y="567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9" name="Line 198"/>
                      <wps:cNvCnPr>
                        <a:cxnSpLocks noChangeShapeType="1"/>
                      </wps:cNvCnPr>
                      <wps:spPr bwMode="auto">
                        <a:xfrm>
                          <a:off x="12240" y="554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0" name="Line 199"/>
                      <wps:cNvCnPr>
                        <a:cxnSpLocks noChangeShapeType="1"/>
                      </wps:cNvCnPr>
                      <wps:spPr bwMode="auto">
                        <a:xfrm>
                          <a:off x="12240" y="541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1" name="Line 200"/>
                      <wps:cNvCnPr>
                        <a:cxnSpLocks noChangeShapeType="1"/>
                      </wps:cNvCnPr>
                      <wps:spPr bwMode="auto">
                        <a:xfrm>
                          <a:off x="12240" y="528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2" name="Line 201"/>
                      <wps:cNvCnPr>
                        <a:cxnSpLocks noChangeShapeType="1"/>
                      </wps:cNvCnPr>
                      <wps:spPr bwMode="auto">
                        <a:xfrm>
                          <a:off x="12240" y="51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3" name="Line 202"/>
                      <wps:cNvCnPr>
                        <a:cxnSpLocks noChangeShapeType="1"/>
                      </wps:cNvCnPr>
                      <wps:spPr bwMode="auto">
                        <a:xfrm>
                          <a:off x="12240" y="50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4" name="Line 203"/>
                      <wps:cNvCnPr>
                        <a:cxnSpLocks noChangeShapeType="1"/>
                      </wps:cNvCnPr>
                      <wps:spPr bwMode="auto">
                        <a:xfrm>
                          <a:off x="12240" y="48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5" name="Line 204"/>
                      <wps:cNvCnPr>
                        <a:cxnSpLocks noChangeShapeType="1"/>
                      </wps:cNvCnPr>
                      <wps:spPr bwMode="auto">
                        <a:xfrm>
                          <a:off x="12240" y="475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6" name="Line 205"/>
                      <wps:cNvCnPr>
                        <a:cxnSpLocks noChangeShapeType="1"/>
                      </wps:cNvCnPr>
                      <wps:spPr bwMode="auto">
                        <a:xfrm>
                          <a:off x="12240" y="462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7" name="Line 206"/>
                      <wps:cNvCnPr>
                        <a:cxnSpLocks noChangeShapeType="1"/>
                      </wps:cNvCnPr>
                      <wps:spPr bwMode="auto">
                        <a:xfrm>
                          <a:off x="12240" y="449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8" name="Line 207"/>
                      <wps:cNvCnPr>
                        <a:cxnSpLocks noChangeShapeType="1"/>
                      </wps:cNvCnPr>
                      <wps:spPr bwMode="auto">
                        <a:xfrm>
                          <a:off x="12240" y="436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9" name="Line 208"/>
                      <wps:cNvCnPr>
                        <a:cxnSpLocks noChangeShapeType="1"/>
                      </wps:cNvCnPr>
                      <wps:spPr bwMode="auto">
                        <a:xfrm>
                          <a:off x="12240" y="423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0" name="Line 209"/>
                      <wps:cNvCnPr>
                        <a:cxnSpLocks noChangeShapeType="1"/>
                      </wps:cNvCnPr>
                      <wps:spPr bwMode="auto">
                        <a:xfrm>
                          <a:off x="12240" y="410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1" name="Line 210"/>
                      <wps:cNvCnPr>
                        <a:cxnSpLocks noChangeShapeType="1"/>
                      </wps:cNvCnPr>
                      <wps:spPr bwMode="auto">
                        <a:xfrm>
                          <a:off x="12240" y="39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2" name="Line 211"/>
                      <wps:cNvCnPr>
                        <a:cxnSpLocks noChangeShapeType="1"/>
                      </wps:cNvCnPr>
                      <wps:spPr bwMode="auto">
                        <a:xfrm>
                          <a:off x="12240" y="38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3" name="Line 212"/>
                      <wps:cNvCnPr>
                        <a:cxnSpLocks noChangeShapeType="1"/>
                      </wps:cNvCnPr>
                      <wps:spPr bwMode="auto">
                        <a:xfrm>
                          <a:off x="12240" y="370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4" name="Line 213"/>
                      <wps:cNvCnPr>
                        <a:cxnSpLocks noChangeShapeType="1"/>
                      </wps:cNvCnPr>
                      <wps:spPr bwMode="auto">
                        <a:xfrm>
                          <a:off x="12240" y="35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5" name="Line 214"/>
                      <wps:cNvCnPr>
                        <a:cxnSpLocks noChangeShapeType="1"/>
                      </wps:cNvCnPr>
                      <wps:spPr bwMode="auto">
                        <a:xfrm>
                          <a:off x="12240" y="34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6" name="Line 215"/>
                      <wps:cNvCnPr>
                        <a:cxnSpLocks noChangeShapeType="1"/>
                      </wps:cNvCnPr>
                      <wps:spPr bwMode="auto">
                        <a:xfrm>
                          <a:off x="12240" y="33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7" name="Line 216"/>
                      <wps:cNvCnPr>
                        <a:cxnSpLocks noChangeShapeType="1"/>
                      </wps:cNvCnPr>
                      <wps:spPr bwMode="auto">
                        <a:xfrm>
                          <a:off x="12240" y="31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8" name="Line 217"/>
                      <wps:cNvCnPr>
                        <a:cxnSpLocks noChangeShapeType="1"/>
                      </wps:cNvCnPr>
                      <wps:spPr bwMode="auto">
                        <a:xfrm>
                          <a:off x="12240" y="30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9" name="Line 218"/>
                      <wps:cNvCnPr>
                        <a:cxnSpLocks noChangeShapeType="1"/>
                      </wps:cNvCnPr>
                      <wps:spPr bwMode="auto">
                        <a:xfrm>
                          <a:off x="12240" y="292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0" name="Line 219"/>
                      <wps:cNvCnPr>
                        <a:cxnSpLocks noChangeShapeType="1"/>
                      </wps:cNvCnPr>
                      <wps:spPr bwMode="auto">
                        <a:xfrm>
                          <a:off x="12240" y="27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1" name="Line 220"/>
                      <wps:cNvCnPr>
                        <a:cxnSpLocks noChangeShapeType="1"/>
                      </wps:cNvCnPr>
                      <wps:spPr bwMode="auto">
                        <a:xfrm>
                          <a:off x="12240" y="26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2" name="Line 221"/>
                      <wps:cNvCnPr>
                        <a:cxnSpLocks noChangeShapeType="1"/>
                      </wps:cNvCnPr>
                      <wps:spPr bwMode="auto">
                        <a:xfrm>
                          <a:off x="12240" y="25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3" name="Line 222"/>
                      <wps:cNvCnPr>
                        <a:cxnSpLocks noChangeShapeType="1"/>
                      </wps:cNvCnPr>
                      <wps:spPr bwMode="auto">
                        <a:xfrm>
                          <a:off x="12240" y="23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4" name="Line 223"/>
                      <wps:cNvCnPr>
                        <a:cxnSpLocks noChangeShapeType="1"/>
                      </wps:cNvCnPr>
                      <wps:spPr bwMode="auto">
                        <a:xfrm>
                          <a:off x="12240" y="22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5" name="Line 224"/>
                      <wps:cNvCnPr>
                        <a:cxnSpLocks noChangeShapeType="1"/>
                      </wps:cNvCnPr>
                      <wps:spPr bwMode="auto">
                        <a:xfrm>
                          <a:off x="12240" y="21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6" name="Line 225"/>
                      <wps:cNvCnPr>
                        <a:cxnSpLocks noChangeShapeType="1"/>
                      </wps:cNvCnPr>
                      <wps:spPr bwMode="auto">
                        <a:xfrm>
                          <a:off x="12240" y="20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7" name="Line 226"/>
                      <wps:cNvCnPr>
                        <a:cxnSpLocks noChangeShapeType="1"/>
                      </wps:cNvCnPr>
                      <wps:spPr bwMode="auto">
                        <a:xfrm>
                          <a:off x="12240" y="18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8" name="Line 227"/>
                      <wps:cNvCnPr>
                        <a:cxnSpLocks noChangeShapeType="1"/>
                      </wps:cNvCnPr>
                      <wps:spPr bwMode="auto">
                        <a:xfrm>
                          <a:off x="12240" y="17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9" name="Line 228"/>
                      <wps:cNvCnPr>
                        <a:cxnSpLocks noChangeShapeType="1"/>
                      </wps:cNvCnPr>
                      <wps:spPr bwMode="auto">
                        <a:xfrm>
                          <a:off x="12240" y="16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0" name="Line 229"/>
                      <wps:cNvCnPr>
                        <a:cxnSpLocks noChangeShapeType="1"/>
                      </wps:cNvCnPr>
                      <wps:spPr bwMode="auto">
                        <a:xfrm>
                          <a:off x="12240" y="14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1" name="Line 230"/>
                      <wps:cNvCnPr>
                        <a:cxnSpLocks noChangeShapeType="1"/>
                      </wps:cNvCnPr>
                      <wps:spPr bwMode="auto">
                        <a:xfrm>
                          <a:off x="12240" y="13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2" name="Line 231"/>
                      <wps:cNvCnPr>
                        <a:cxnSpLocks noChangeShapeType="1"/>
                      </wps:cNvCnPr>
                      <wps:spPr bwMode="auto">
                        <a:xfrm>
                          <a:off x="12240" y="12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3" name="Line 232"/>
                      <wps:cNvCnPr>
                        <a:cxnSpLocks noChangeShapeType="1"/>
                      </wps:cNvCnPr>
                      <wps:spPr bwMode="auto">
                        <a:xfrm>
                          <a:off x="12240" y="10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4" name="Line 233"/>
                      <wps:cNvCnPr>
                        <a:cxnSpLocks noChangeShapeType="1"/>
                      </wps:cNvCnPr>
                      <wps:spPr bwMode="auto">
                        <a:xfrm>
                          <a:off x="12240" y="9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5" name="Line 234"/>
                      <wps:cNvCnPr>
                        <a:cxnSpLocks noChangeShapeType="1"/>
                      </wps:cNvCnPr>
                      <wps:spPr bwMode="auto">
                        <a:xfrm>
                          <a:off x="12240" y="8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6" name="Line 235"/>
                      <wps:cNvCnPr>
                        <a:cxnSpLocks noChangeShapeType="1"/>
                      </wps:cNvCnPr>
                      <wps:spPr bwMode="auto">
                        <a:xfrm>
                          <a:off x="12240" y="6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7" name="Line 236"/>
                      <wps:cNvCnPr>
                        <a:cxnSpLocks noChangeShapeType="1"/>
                      </wps:cNvCnPr>
                      <wps:spPr bwMode="auto">
                        <a:xfrm>
                          <a:off x="12240" y="5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8" name="Line 237"/>
                      <wps:cNvCnPr>
                        <a:cxnSpLocks noChangeShapeType="1"/>
                      </wps:cNvCnPr>
                      <wps:spPr bwMode="auto">
                        <a:xfrm>
                          <a:off x="12240" y="4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9" name="Line 238"/>
                      <wps:cNvCnPr>
                        <a:cxnSpLocks noChangeShapeType="1"/>
                      </wps:cNvCnPr>
                      <wps:spPr bwMode="auto">
                        <a:xfrm>
                          <a:off x="12240" y="2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0" name="Line 239"/>
                      <wps:cNvCnPr>
                        <a:cxnSpLocks noChangeShapeType="1"/>
                      </wps:cNvCnPr>
                      <wps:spPr bwMode="auto">
                        <a:xfrm>
                          <a:off x="12240" y="1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1" name="Line 240"/>
                      <wps:cNvCnPr>
                        <a:cxnSpLocks noChangeShapeType="1"/>
                      </wps:cNvCnPr>
                      <wps:spPr bwMode="auto">
                        <a:xfrm>
                          <a:off x="12240" y="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8BD898" id="Group 1" o:spid="_x0000_s1026" style="position:absolute;margin-left:3pt;margin-top:2.2pt;width:609.5pt;height:790.3pt;z-index:-251645440;mso-position-horizontal-relative:page;mso-position-vertical-relative:page" coordorigin="50,34" coordsize="12190,15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">
              <v:line id="Line 2" o:spid="_x0000_s1027" style="position:absolute;visibility:visible;mso-wrap-style:square" from="50,15840" to="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" strokecolor="#bdbfbf" strokeweight=".15347mm"/>
              <v:line id="Line 3" o:spid="_x0000_s1028" style="position:absolute;visibility:visible;mso-wrap-style:square" from="153,15840" to="1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QBZ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TsDac&#10;CUdALr4AAAD//wMAUEsBAi0AFAAGAAgAAAAhANvh9svuAAAAhQEAABMAAAAAAAAAAAAAAAAAAAAA&#10;AFtDb250ZW50X1R5cGVzXS54bWxQSwECLQAUAAYACAAAACEAWvQsW78AAAAVAQAACwAAAAAAAAAA&#10;AAAAAAAfAQAAX3JlbHMvLnJlbHNQSwECLQAUAAYACAAAACEAyK0AWb0AAADcAAAADwAAAAAAAAAA&#10;AAAAAAAHAgAAZHJzL2Rvd25yZXYueG1sUEsFBgAAAAADAAMAtwAAAPECAAAAAA==&#10;" strokecolor="#bdbfbf" strokeweight=".15347mm"/>
              <v:line id="Line 4" o:spid="_x0000_s1029" style="position:absolute;visibility:visible;mso-wrap-style:square" from="257,15840" to="2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" strokecolor="#bdbfbf" strokeweight=".15347mm"/>
              <v:line id="Line 5" o:spid="_x0000_s1030" style="position:absolute;visibility:visible;mso-wrap-style:square" from="361,15840" to="36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KFu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Vvixn8nglHQK5/AAAA//8DAFBLAQItABQABgAIAAAAIQDb4fbL7gAAAIUBAAATAAAAAAAAAAAA&#10;AAAAAAAAAABbQ29udGVudF9UeXBlc10ueG1sUEsBAi0AFAAGAAgAAAAhAFr0LFu/AAAAFQEAAAsA&#10;AAAAAAAAAAAAAAAAHwEAAF9yZWxzLy5yZWxzUEsBAi0AFAAGAAgAAAAhACycoW7EAAAA3AAAAA8A&#10;AAAAAAAAAAAAAAAABwIAAGRycy9kb3ducmV2LnhtbFBLBQYAAAAAAwADALcAAAD4AgAAAAA=&#10;" strokecolor="#bdbfbf" strokeweight=".15347mm"/>
              <v:line id="Line 6" o:spid="_x0000_s1031" style="position:absolute;visibility:visible;mso-wrap-style:square" from="465,15840" to="4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" strokecolor="#bdbfbf" strokeweight=".15347mm"/>
              <v:line id="Line 7" o:spid="_x0000_s1032" style="position:absolute;visibility:visible;mso-wrap-style:square" from="568,15840" to="5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Tka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" strokecolor="#bdbfbf" strokeweight=".15347mm"/>
              <v:line id="Line 8" o:spid="_x0000_s1033" style="position:absolute;visibility:visible;mso-wrap-style:square" from="672,15840" to="6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6dt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3g5W0FtzPhCMj0DwAA//8DAFBLAQItABQABgAIAAAAIQDb4fbL7gAAAIUBAAATAAAAAAAAAAAA&#10;AAAAAAAAAABbQ29udGVudF9UeXBlc10ueG1sUEsBAi0AFAAGAAgAAAAhAFr0LFu/AAAAFQEAAAsA&#10;AAAAAAAAAAAAAAAAHwEAAF9yZWxzLy5yZWxzUEsBAi0AFAAGAAgAAAAhAFOnp23EAAAA3AAAAA8A&#10;AAAAAAAAAAAAAAAABwIAAGRycy9kb3ducmV2LnhtbFBLBQYAAAAAAwADALcAAAD4AgAAAAA=&#10;" strokecolor="#bdbfbf" strokeweight=".15347mm"/>
              <v:line id="Line 9" o:spid="_x0000_s1034" style="position:absolute;visibility:visible;mso-wrap-style:square" from="776,15840" to="7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wL2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" strokecolor="#bdbfbf" strokeweight=".15347mm"/>
              <v:line id="Line 10" o:spid="_x0000_s1035" style="position:absolute;visibility:visible;mso-wrap-style:square" from="879,15840" to="8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" strokecolor="#bdbfbf" strokeweight=".15347mm"/>
              <v:line id="Line 11" o:spid="_x0000_s1036" style="position:absolute;visibility:visible;mso-wrap-style:square" from="983,15840" to="9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" strokecolor="#bdbfbf" strokeweight=".15347mm"/>
              <v:line id="Line 12" o:spid="_x0000_s1037" style="position:absolute;visibility:visible;mso-wrap-style:square" from="1087,15840" to="108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" strokecolor="#bdbfbf" strokeweight=".15347mm"/>
              <v:line id="Line 13" o:spid="_x0000_s1038" style="position:absolute;visibility:visible;mso-wrap-style:square" from="1191,15840" to="11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" strokecolor="#bdbfbf" strokeweight=".15347mm"/>
              <v:line id="Line 14" o:spid="_x0000_s1039" style="position:absolute;visibility:visible;mso-wrap-style:square" from="1294,15840" to="129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" strokecolor="#bdbfbf" strokeweight=".15347mm"/>
              <v:line id="Line 15" o:spid="_x0000_s1040" style="position:absolute;visibility:visible;mso-wrap-style:square" from="1398,15840" to="139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" strokecolor="#bdbfbf" strokeweight=".15347mm"/>
              <v:line id="Line 16" o:spid="_x0000_s1041" style="position:absolute;visibility:visible;mso-wrap-style:square" from="1502,15840" to="150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" strokecolor="#bdbfbf" strokeweight=".15347mm"/>
              <v:line id="Line 17" o:spid="_x0000_s1042" style="position:absolute;visibility:visible;mso-wrap-style:square" from="1606,15840" to="16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" strokecolor="#bdbfbf" strokeweight=".15347mm"/>
              <v:line id="Line 18" o:spid="_x0000_s1043" style="position:absolute;visibility:visible;mso-wrap-style:square" from="1709,15840" to="170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" strokecolor="#bdbfbf" strokeweight=".15347mm"/>
              <v:line id="Line 19" o:spid="_x0000_s1044" style="position:absolute;visibility:visible;mso-wrap-style:square" from="1813,15840" to="181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" strokecolor="#bdbfbf" strokeweight=".15347mm"/>
              <v:line id="Line 20" o:spid="_x0000_s1045" style="position:absolute;visibility:visible;mso-wrap-style:square" from="1917,15840" to="191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" strokecolor="#bdbfbf" strokeweight=".15347mm"/>
              <v:line id="Line 21" o:spid="_x0000_s1046" style="position:absolute;visibility:visible;mso-wrap-style:square" from="2021,15840" to="20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" strokecolor="#bdbfbf" strokeweight=".15347mm"/>
              <v:line id="Line 22" o:spid="_x0000_s1047" style="position:absolute;visibility:visible;mso-wrap-style:square" from="2124,15840" to="212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" strokecolor="#bdbfbf" strokeweight=".15347mm"/>
              <v:line id="Line 23" o:spid="_x0000_s1048" style="position:absolute;visibility:visible;mso-wrap-style:square" from="2228,15840" to="222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" strokecolor="#bdbfbf" strokeweight=".15347mm"/>
              <v:line id="Line 24" o:spid="_x0000_s1049" style="position:absolute;visibility:visible;mso-wrap-style:square" from="2332,15840" to="23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" strokecolor="#bdbfbf" strokeweight=".15347mm"/>
              <v:line id="Line 25" o:spid="_x0000_s1050" style="position:absolute;visibility:visible;mso-wrap-style:square" from="2435,15840" to="243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" strokecolor="#bdbfbf" strokeweight=".15347mm"/>
              <v:line id="Line 26" o:spid="_x0000_s1051" style="position:absolute;visibility:visible;mso-wrap-style:square" from="2539,15840" to="253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" strokecolor="#bdbfbf" strokeweight=".15347mm"/>
              <v:line id="Line 27" o:spid="_x0000_s1052" style="position:absolute;visibility:visible;mso-wrap-style:square" from="2643,15840" to="264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" strokecolor="#bdbfbf" strokeweight=".15347mm"/>
              <v:line id="Line 28" o:spid="_x0000_s1053" style="position:absolute;visibility:visible;mso-wrap-style:square" from="2747,15840" to="27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" strokecolor="#bdbfbf" strokeweight=".15347mm"/>
              <v:line id="Line 29" o:spid="_x0000_s1054" style="position:absolute;visibility:visible;mso-wrap-style:square" from="2850,15840" to="28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z4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wzA9n&#10;whGQiy8AAAD//wMAUEsBAi0AFAAGAAgAAAAhANvh9svuAAAAhQEAABMAAAAAAAAAAAAAAAAAAAAA&#10;AFtDb250ZW50X1R5cGVzXS54bWxQSwECLQAUAAYACAAAACEAWvQsW78AAAAVAQAACwAAAAAAAAAA&#10;AAAAAAAfAQAAX3JlbHMvLnJlbHNQSwECLQAUAAYACAAAACEAZlxc+L0AAADcAAAADwAAAAAAAAAA&#10;AAAAAAAHAgAAZHJzL2Rvd25yZXYueG1sUEsFBgAAAAADAAMAtwAAAPECAAAAAA==&#10;" strokecolor="#bdbfbf" strokeweight=".15347mm"/>
              <v:line id="Line 30" o:spid="_x0000_s1055" style="position:absolute;visibility:visible;mso-wrap-style:square" from="2954,15840" to="295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" strokecolor="#bdbfbf" strokeweight=".15347mm"/>
              <v:line id="Line 31" o:spid="_x0000_s1056" style="position:absolute;visibility:visible;mso-wrap-style:square" from="3058,15840" to="305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" strokecolor="#bdbfbf" strokeweight=".15347mm"/>
              <v:line id="Line 32" o:spid="_x0000_s1057" style="position:absolute;visibility:visible;mso-wrap-style:square" from="3162,15840" to="31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" strokecolor="#bdbfbf" strokeweight=".15347mm"/>
              <v:line id="Line 33" o:spid="_x0000_s1058" style="position:absolute;visibility:visible;mso-wrap-style:square" from="3265,15840" to="32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1r7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L32Rv8nglHQK5/AAAA//8DAFBLAQItABQABgAIAAAAIQDb4fbL7gAAAIUBAAATAAAAAAAAAAAA&#10;AAAAAAAAAABbQ29udGVudF9UeXBlc10ueG1sUEsBAi0AFAAGAAgAAAAhAFr0LFu/AAAAFQEAAAsA&#10;AAAAAAAAAAAAAAAAHwEAAF9yZWxzLy5yZWxzUEsBAi0AFAAGAAgAAAAhABlnWvvEAAAA3AAAAA8A&#10;AAAAAAAAAAAAAAAABwIAAGRycy9kb3ducmV2LnhtbFBLBQYAAAAAAwADALcAAAD4AgAAAAA=&#10;" strokecolor="#bdbfbf" strokeweight=".15347mm"/>
              <v:line id="Line 34" o:spid="_x0000_s1059" style="position:absolute;visibility:visible;mso-wrap-style:square" from="3369,15840" to="336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" strokecolor="#bdbfbf" strokeweight=".15347mm"/>
              <v:line id="Line 35" o:spid="_x0000_s1060" style="position:absolute;visibility:visible;mso-wrap-style:square" from="3473,15840" to="347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WEX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c9oAv9nwhGQ8xcAAAD//wMAUEsBAi0AFAAGAAgAAAAhANvh9svuAAAAhQEAABMAAAAAAAAAAAAA&#10;AAAAAAAAAFtDb250ZW50X1R5cGVzXS54bWxQSwECLQAUAAYACAAAACEAWvQsW78AAAAVAQAACwAA&#10;AAAAAAAAAAAAAAAfAQAAX3JlbHMvLnJlbHNQSwECLQAUAAYACAAAACEAhvlhF8MAAADcAAAADwAA&#10;AAAAAAAAAAAAAAAHAgAAZHJzL2Rvd25yZXYueG1sUEsFBgAAAAADAAMAtwAAAPcCAAAAAA==&#10;" strokecolor="#bdbfbf" strokeweight=".15347mm"/>
              <v:line id="Line 36" o:spid="_x0000_s1061" style="position:absolute;visibility:visible;mso-wrap-style:square" from="3576,15840" to="35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cSM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K32Qf8nglHQK5/AAAA//8DAFBLAQItABQABgAIAAAAIQDb4fbL7gAAAIUBAAATAAAAAAAAAAAA&#10;AAAAAAAAAABbQ29udGVudF9UeXBlc10ueG1sUEsBAi0AFAAGAAgAAAAhAFr0LFu/AAAAFQEAAAsA&#10;AAAAAAAAAAAAAAAAHwEAAF9yZWxzLy5yZWxzUEsBAi0AFAAGAAgAAAAhAOm1xIzEAAAA3AAAAA8A&#10;AAAAAAAAAAAAAAAABwIAAGRycy9kb3ducmV2LnhtbFBLBQYAAAAAAwADALcAAAD4AgAAAAA=&#10;" strokecolor="#bdbfbf" strokeweight=".15347mm"/>
              <v:line id="Line 37" o:spid="_x0000_s1062" style="position:absolute;visibility:visible;mso-wrap-style:square" from="3680,15840" to="368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lD+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wrA1n&#10;whGQiy8AAAD//wMAUEsBAi0AFAAGAAgAAAAhANvh9svuAAAAhQEAABMAAAAAAAAAAAAAAAAAAAAA&#10;AFtDb250ZW50X1R5cGVzXS54bWxQSwECLQAUAAYACAAAACEAWvQsW78AAAAVAQAACwAAAAAAAAAA&#10;AAAAAAAfAQAAX3JlbHMvLnJlbHNQSwECLQAUAAYACAAAACEAmCpQ/r0AAADcAAAADwAAAAAAAAAA&#10;AAAAAAAHAgAAZHJzL2Rvd25yZXYueG1sUEsFBgAAAAADAAMAtwAAAPECAAAAAA==&#10;" strokecolor="#bdbfbf" strokeweight=".15347mm"/>
              <v:line id="Line 38" o:spid="_x0000_s1063" style="position:absolute;visibility:visible;mso-wrap-style:square" from="3784,15840" to="378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vVl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VvswX8nglHQK5/AAAA//8DAFBLAQItABQABgAIAAAAIQDb4fbL7gAAAIUBAAATAAAAAAAAAAAA&#10;AAAAAAAAAABbQ29udGVudF9UeXBlc10ueG1sUEsBAi0AFAAGAAgAAAAhAFr0LFu/AAAAFQEAAAsA&#10;AAAAAAAAAAAAAAAAHwEAAF9yZWxzLy5yZWxzUEsBAi0AFAAGAAgAAAAhAPdm9WXEAAAA3AAAAA8A&#10;AAAAAAAAAAAAAAAABwIAAGRycy9kb3ducmV2LnhtbFBLBQYAAAAAAwADALcAAAD4AgAAAAA=&#10;" strokecolor="#bdbfbf" strokeweight=".15347mm"/>
              <v:line id="Line 39" o:spid="_x0000_s1064" style="position:absolute;visibility:visible;mso-wrap-style:square" from="3888,15840" to="38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ol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ozA9n&#10;whGQiy8AAAD//wMAUEsBAi0AFAAGAAgAAAAhANvh9svuAAAAhQEAABMAAAAAAAAAAAAAAAAAAAAA&#10;AFtDb250ZW50X1R5cGVzXS54bWxQSwECLQAUAAYACAAAACEAWvQsW78AAAAVAQAACwAAAAAAAAAA&#10;AAAAAAAfAQAAX3JlbHMvLnJlbHNQSwECLQAUAAYACAAAACEA44XKJb0AAADcAAAADwAAAAAAAAAA&#10;AAAAAAAHAgAAZHJzL2Rvd25yZXYueG1sUEsFBgAAAAADAAMAtwAAAPECAAAAAA==&#10;" strokecolor="#bdbfbf" strokeweight=".15347mm"/>
              <v:line id="Line 40" o:spid="_x0000_s1065" style="position:absolute;visibility:visible;mso-wrap-style:square" from="3991,15840" to="39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" strokecolor="#bdbfbf" strokeweight=".15347mm"/>
              <v:line id="Line 41" o:spid="_x0000_s1066" style="position:absolute;visibility:visible;mso-wrap-style:square" from="4095,15840" to="409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" strokecolor="#bdbfbf" strokeweight=".15347mm"/>
              <v:line id="Line 42" o:spid="_x0000_s1067" style="position:absolute;visibility:visible;mso-wrap-style:square" from="4199,15840" to="419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" strokecolor="#bdbfbf" strokeweight=".15347mm"/>
              <v:line id="Line 43" o:spid="_x0000_s1068" style="position:absolute;visibility:visible;mso-wrap-style:square" from="4303,15840" to="43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" strokecolor="#bdbfbf" strokeweight=".15347mm"/>
              <v:line id="Line 44" o:spid="_x0000_s1069" style="position:absolute;visibility:visible;mso-wrap-style:square" from="4406,15840" to="44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" strokecolor="#bdbfbf" strokeweight=".15347mm"/>
              <v:line id="Line 45" o:spid="_x0000_s1070" style="position:absolute;visibility:visible;mso-wrap-style:square" from="4510,15840" to="451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" strokecolor="#bdbfbf" strokeweight=".15347mm"/>
              <v:line id="Line 46" o:spid="_x0000_s1071" style="position:absolute;visibility:visible;mso-wrap-style:square" from="4614,15840" to="461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" strokecolor="#bdbfbf" strokeweight=".15347mm"/>
              <v:line id="Line 47" o:spid="_x0000_s1072" style="position:absolute;visibility:visible;mso-wrap-style:square" from="4718,15840" to="47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8Yj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orA1n&#10;whGQiy8AAAD//wMAUEsBAi0AFAAGAAgAAAAhANvh9svuAAAAhQEAABMAAAAAAAAAAAAAAAAAAAAA&#10;AFtDb250ZW50X1R5cGVzXS54bWxQSwECLQAUAAYACAAAACEAWvQsW78AAAAVAQAACwAAAAAAAAAA&#10;AAAAAAAfAQAAX3JlbHMvLnJlbHNQSwECLQAUAAYACAAAACEAHfPGI70AAADcAAAADwAAAAAAAAAA&#10;AAAAAAAHAgAAZHJzL2Rvd25yZXYueG1sUEsFBgAAAAADAAMAtwAAAPECAAAAAA==&#10;" strokecolor="#bdbfbf" strokeweight=".15347mm"/>
              <v:line id="Line 48" o:spid="_x0000_s1073" style="position:absolute;visibility:visible;mso-wrap-style:square" from="4821,15840" to="48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" strokecolor="#bdbfbf" strokeweight=".15347mm"/>
              <v:line id="Line 49" o:spid="_x0000_s1074" style="position:absolute;visibility:visible;mso-wrap-style:square" from="4925,15840" to="492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" strokecolor="#bdbfbf" strokeweight=".15347mm"/>
              <v:line id="Line 50" o:spid="_x0000_s1075" style="position:absolute;visibility:visible;mso-wrap-style:square" from="5029,15840" to="50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" strokecolor="#bdbfbf" strokeweight=".15347mm"/>
              <v:line id="Line 51" o:spid="_x0000_s1076" style="position:absolute;visibility:visible;mso-wrap-style:square" from="5132,15840" to="51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YK0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L3txn8nglHQK5/AAAA//8DAFBLAQItABQABgAIAAAAIQDb4fbL7gAAAIUBAAATAAAAAAAAAAAA&#10;AAAAAAAAAABbQ29udGVudF9UeXBlc10ueG1sUEsBAi0AFAAGAAgAAAAhAFr0LFu/AAAAFQEAAAsA&#10;AAAAAAAAAAAAAAAAHwEAAF9yZWxzLy5yZWxzUEsBAi0AFAAGAAgAAAAhACQdgrTEAAAA3AAAAA8A&#10;AAAAAAAAAAAAAAAABwIAAGRycy9kb3ducmV2LnhtbFBLBQYAAAAAAwADALcAAAD4AgAAAAA=&#10;" strokecolor="#bdbfbf" strokeweight=".15347mm"/>
              <v:line id="Line 52" o:spid="_x0000_s1077" style="position:absolute;visibility:visible;mso-wrap-style:square" from="5236,15840" to="523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" strokecolor="#bdbfbf" strokeweight=".15347mm"/>
              <v:line id="Line 53" o:spid="_x0000_s1078" style="position:absolute;visibility:visible;mso-wrap-style:square" from="5340,15840" to="534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" strokecolor="#bdbfbf" strokeweight=".15347mm"/>
              <v:line id="Line 54" o:spid="_x0000_s1079" style="position:absolute;visibility:visible;mso-wrap-style:square" from="5444,15840" to="54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" strokecolor="#bdbfbf" strokeweight=".15347mm"/>
              <v:line id="Line 55" o:spid="_x0000_s1080" style="position:absolute;visibility:visible;mso-wrap-style:square" from="5547,15840" to="55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oS3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o+5jE8zoQjIFd3AAAA//8DAFBLAQItABQABgAIAAAAIQDb4fbL7gAAAIUBAAATAAAAAAAAAAAA&#10;AAAAAAAAAABbQ29udGVudF9UeXBlc10ueG1sUEsBAi0AFAAGAAgAAAAhAFr0LFu/AAAAFQEAAAsA&#10;AAAAAAAAAAAAAAAAHwEAAF9yZWxzLy5yZWxzUEsBAi0AFAAGAAgAAAAhAFsmhLfEAAAA3AAAAA8A&#10;AAAAAAAAAAAAAAAABwIAAGRycy9kb3ducmV2LnhtbFBLBQYAAAAAAwADALcAAAD4AgAAAAA=&#10;" strokecolor="#bdbfbf" strokeweight=".15347mm"/>
              <v:line id="Line 56" o:spid="_x0000_s1081" style="position:absolute;visibility:visible;mso-wrap-style:square" from="5651,15840" to="565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iEs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" strokecolor="#bdbfbf" strokeweight=".15347mm"/>
              <v:line id="Line 57" o:spid="_x0000_s1082" style="position:absolute;visibility:visible;mso-wrap-style:square" from="5755,15840" to="575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" strokecolor="#bdbfbf" strokeweight=".15347mm"/>
              <v:line id="Line 58" o:spid="_x0000_s1083" style="position:absolute;visibility:visible;mso-wrap-style:square" from="5859,15840" to="58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RDF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" strokecolor="#bdbfbf" strokeweight=".15347mm"/>
              <v:line id="Line 59" o:spid="_x0000_s1084" style="position:absolute;visibility:visible;mso-wrap-style:square" from="5962,15840" to="59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i+F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4zA9n&#10;whGQiy8AAAD//wMAUEsBAi0AFAAGAAgAAAAhANvh9svuAAAAhQEAABMAAAAAAAAAAAAAAAAAAAAA&#10;AFtDb250ZW50X1R5cGVzXS54bWxQSwECLQAUAAYACAAAACEAWvQsW78AAAAVAQAACwAAAAAAAAAA&#10;AAAAAAAfAQAAX3JlbHMvLnJlbHNQSwECLQAUAAYACAAAACEAPlovhb0AAADcAAAADwAAAAAAAAAA&#10;AAAAAAAHAgAAZHJzL2Rvd25yZXYueG1sUEsFBgAAAAADAAMAtwAAAPECAAAAAA==&#10;" strokecolor="#bdbfbf" strokeweight=".15347mm"/>
              <v:line id="Line 60" o:spid="_x0000_s1085" style="position:absolute;visibility:visible;mso-wrap-style:square" from="6066,15840" to="606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" strokecolor="#bdbfbf" strokeweight=".15347mm"/>
              <v:line id="Line 61" o:spid="_x0000_s1086" style="position:absolute;visibility:visible;mso-wrap-style:square" from="6170,15840" to="617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" strokecolor="#bdbfbf" strokeweight=".15347mm"/>
              <v:line id="Line 62" o:spid="_x0000_s1087" style="position:absolute;visibility:visible;mso-wrap-style:square" from="6274,15840" to="62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" strokecolor="#bdbfbf" strokeweight=".15347mm"/>
              <v:line id="Line 63" o:spid="_x0000_s1088" style="position:absolute;visibility:visible;mso-wrap-style:square" from="6377,15840" to="637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" strokecolor="#bdbfbf" strokeweight=".15347mm"/>
              <v:line id="Line 64" o:spid="_x0000_s1089" style="position:absolute;visibility:visible;mso-wrap-style:square" from="6481,15840" to="648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" strokecolor="#bdbfbf" strokeweight=".15347mm"/>
              <v:line id="Line 65" o:spid="_x0000_s1090" style="position:absolute;visibility:visible;mso-wrap-style:square" from="6585,15840" to="658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" strokecolor="#bdbfbf" strokeweight=".15347mm"/>
              <v:line id="Line 66" o:spid="_x0000_s1091" style="position:absolute;visibility:visible;mso-wrap-style:square" from="6688,15840" to="66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" strokecolor="#bdbfbf" strokeweight=".15347mm"/>
              <v:line id="Line 67" o:spid="_x0000_s1092" style="position:absolute;visibility:visible;mso-wrap-style:square" from="6792,15840" to="679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COD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4rA1n&#10;whGQiy8AAAD//wMAUEsBAi0AFAAGAAgAAAAhANvh9svuAAAAhQEAABMAAAAAAAAAAAAAAAAAAAAA&#10;AFtDb250ZW50X1R5cGVzXS54bWxQSwECLQAUAAYACAAAACEAWvQsW78AAAAVAQAACwAAAAAAAAAA&#10;AAAAAAAfAQAAX3JlbHMvLnJlbHNQSwECLQAUAAYACAAAACEAwCwjg70AAADcAAAADwAAAAAAAAAA&#10;AAAAAAAHAgAAZHJzL2Rvd25yZXYueG1sUEsFBgAAAAADAAMAtwAAAPECAAAAAA==&#10;" strokecolor="#bdbfbf" strokeweight=".15347mm"/>
              <v:line id="Line 68" o:spid="_x0000_s1093" style="position:absolute;visibility:visible;mso-wrap-style:square" from="6896,15840" to="689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" strokecolor="#bdbfbf" strokeweight=".15347mm"/>
              <v:line id="Line 69" o:spid="_x0000_s1094" style="position:absolute;visibility:visible;mso-wrap-style:square" from="7000,15840" to="700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U4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kzA9n&#10;whGQiy8AAAD//wMAUEsBAi0AFAAGAAgAAAAhANvh9svuAAAAhQEAABMAAAAAAAAAAAAAAAAAAAAA&#10;AFtDb250ZW50X1R5cGVzXS54bWxQSwECLQAUAAYACAAAACEAWvQsW78AAAAVAQAACwAAAAAAAAAA&#10;AAAAAAAfAQAAX3JlbHMvLnJlbHNQSwECLQAUAAYACAAAACEA8DblOL0AAADcAAAADwAAAAAAAAAA&#10;AAAAAAAHAgAAZHJzL2Rvd25yZXYueG1sUEsFBgAAAAADAAMAtwAAAPECAAAAAA==&#10;" strokecolor="#bdbfbf" strokeweight=".15347mm"/>
              <v:line id="Line 70" o:spid="_x0000_s1095" style="position:absolute;visibility:visible;mso-wrap-style:square" from="7103,15840" to="71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" strokecolor="#bdbfbf" strokeweight=".15347mm"/>
              <v:line id="Line 71" o:spid="_x0000_s1096" style="position:absolute;visibility:visible;mso-wrap-style:square" from="7207,15840" to="720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N7U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c9kBP9nwhGQ8xcAAAD//wMAUEsBAi0AFAAGAAgAAAAhANvh9svuAAAAhQEAABMAAAAAAAAAAAAA&#10;AAAAAAAAAFtDb250ZW50X1R5cGVzXS54bWxQSwECLQAUAAYACAAAACEAWvQsW78AAAAVAQAACwAA&#10;AAAAAAAAAAAAAAAfAQAAX3JlbHMvLnJlbHNQSwECLQAUAAYACAAAACEAb6je1MMAAADcAAAADwAA&#10;AAAAAAAAAAAAAAAHAgAAZHJzL2Rvd25yZXYueG1sUEsFBgAAAAADAAMAtwAAAPcCAAAAAA==&#10;" strokecolor="#bdbfbf" strokeweight=".15347mm"/>
              <v:line id="Line 72" o:spid="_x0000_s1097" style="position:absolute;visibility:visible;mso-wrap-style:square" from="7311,15840" to="731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" strokecolor="#bdbfbf" strokeweight=".15347mm"/>
              <v:line id="Line 73" o:spid="_x0000_s1098" style="position:absolute;visibility:visible;mso-wrap-style:square" from="7415,15840" to="74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eM7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o+4jk8zoQjIFd3AAAA//8DAFBLAQItABQABgAIAAAAIQDb4fbL7gAAAIUBAAATAAAAAAAAAAAA&#10;AAAAAAAAAABbQ29udGVudF9UeXBlc10ueG1sUEsBAi0AFAAGAAgAAAAhAFr0LFu/AAAAFQEAAAsA&#10;AAAAAAAAAAAAAAAAHwEAAF9yZWxzLy5yZWxzUEsBAi0AFAAGAAgAAAAhAI8N4zvEAAAA3AAAAA8A&#10;AAAAAAAAAAAAAAAABwIAAGRycy9kb3ducmV2LnhtbFBLBQYAAAAAAwADALcAAAD4AgAAAAA=&#10;" strokecolor="#bdbfbf" strokeweight=".15347mm"/>
              <v:line id="Line 74" o:spid="_x0000_s1099" style="position:absolute;visibility:visible;mso-wrap-style:square" from="7518,15840" to="75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" strokecolor="#bdbfbf" strokeweight=".15347mm"/>
              <v:line id="Line 75" o:spid="_x0000_s1100" style="position:absolute;visibility:visible;mso-wrap-style:square" from="7622,15840" to="762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" strokecolor="#bdbfbf" strokeweight=".15347mm"/>
              <v:line id="Line 76" o:spid="_x0000_s1101" style="position:absolute;visibility:visible;mso-wrap-style:square" from="7726,15840" to="772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31M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3gZfUKtzPhCMj0DwAA//8DAFBLAQItABQABgAIAAAAIQDb4fbL7gAAAIUBAAATAAAAAAAAAAAA&#10;AAAAAAAAAABbQ29udGVudF9UeXBlc10ueG1sUEsBAi0AFAAGAAgAAAAhAFr0LFu/AAAAFQEAAAsA&#10;AAAAAAAAAAAAAAAAHwEAAF9yZWxzLy5yZWxzUEsBAi0AFAAGAAgAAAAhAH/ffUzEAAAA3AAAAA8A&#10;AAAAAAAAAAAAAAAABwIAAGRycy9kb3ducmV2LnhtbFBLBQYAAAAAAwADALcAAAD4AgAAAAA=&#10;" strokecolor="#bdbfbf" strokeweight=".15347mm"/>
              <v:line id="Line 77" o:spid="_x0000_s1102" style="position:absolute;visibility:visible;mso-wrap-style:square" from="7829,15840" to="78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Ok+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krA1n&#10;whGQiy8AAAD//wMAUEsBAi0AFAAGAAgAAAAhANvh9svuAAAAhQEAABMAAAAAAAAAAAAAAAAAAAAA&#10;AFtDb250ZW50X1R5cGVzXS54bWxQSwECLQAUAAYACAAAACEAWvQsW78AAAAVAQAACwAAAAAAAAAA&#10;AAAAAAAfAQAAX3JlbHMvLnJlbHNQSwECLQAUAAYACAAAACEADkDpPr0AAADcAAAADwAAAAAAAAAA&#10;AAAAAAAHAgAAZHJzL2Rvd25yZXYueG1sUEsFBgAAAAADAAMAtwAAAPECAAAAAA==&#10;" strokecolor="#bdbfbf" strokeweight=".15347mm"/>
              <v:line id="Line 78" o:spid="_x0000_s1103" style="position:absolute;visibility:visible;mso-wrap-style:square" from="7933,15840" to="793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Eyl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3gZfUGtzPhCMj0DwAA//8DAFBLAQItABQABgAIAAAAIQDb4fbL7gAAAIUBAAATAAAAAAAAAAAA&#10;AAAAAAAAAABbQ29udGVudF9UeXBlc10ueG1sUEsBAi0AFAAGAAgAAAAhAFr0LFu/AAAAFQEAAAsA&#10;AAAAAAAAAAAAAAAAHwEAAF9yZWxzLy5yZWxzUEsBAi0AFAAGAAgAAAAhAGEMTKXEAAAA3AAAAA8A&#10;AAAAAAAAAAAAAAAABwIAAGRycy9kb3ducmV2LnhtbFBLBQYAAAAAAwADALcAAAD4AgAAAAA=&#10;" strokecolor="#bdbfbf" strokeweight=".15347mm"/>
              <v:line id="Line 79" o:spid="_x0000_s1104" style="position:absolute;visibility:visible;mso-wrap-style:square" from="8037,15840" to="803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" strokecolor="#bdbfbf" strokeweight=".15347mm"/>
              <v:line id="Line 80" o:spid="_x0000_s1105" style="position:absolute;visibility:visible;mso-wrap-style:square" from="8141,15840" to="814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" strokecolor="#bdbfbf" strokeweight=".15347mm"/>
              <v:line id="Line 81" o:spid="_x0000_s1106" style="position:absolute;visibility:visible;mso-wrap-style:square" from="8244,15840" to="82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gJ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K3jxn8nglHQK5/AAAA//8DAFBLAQItABQABgAIAAAAIQDb4fbL7gAAAIUBAAATAAAAAAAAAAAA&#10;AAAAAAAAAABbQ29udGVudF9UeXBlc10ueG1sUEsBAi0AFAAGAAgAAAAhAFr0LFu/AAAAFQEAAAsA&#10;AAAAAAAAAAAAAAAAHwEAAF9yZWxzLy5yZWxzUEsBAi0AFAAGAAgAAAAhAOpxSAnEAAAA3AAAAA8A&#10;AAAAAAAAAAAAAAAABwIAAGRycy9kb3ducmV2LnhtbFBLBQYAAAAAAwADALcAAAD4AgAAAAA=&#10;" strokecolor="#bdbfbf" strokeweight=".15347mm"/>
              <v:line id="Line 82" o:spid="_x0000_s1107" style="position:absolute;visibility:visible;mso-wrap-style:square" from="8348,15840" to="834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" strokecolor="#bdbfbf" strokeweight=".15347mm"/>
              <v:line id="Line 83" o:spid="_x0000_s1108" style="position:absolute;visibility:visible;mso-wrap-style:square" from="8452,15840" to="845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HXm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" strokecolor="#bdbfbf" strokeweight=".15347mm"/>
              <v:line id="Line 84" o:spid="_x0000_s1109" style="position:absolute;visibility:visible;mso-wrap-style:square" from="8556,15840" to="855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" strokecolor="#bdbfbf" strokeweight=".15347mm"/>
              <v:line id="Line 85" o:spid="_x0000_s1110" style="position:absolute;visibility:visible;mso-wrap-style:square" from="8659,15840" to="86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k4K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3g5XUFtzPhCMj0DwAA//8DAFBLAQItABQABgAIAAAAIQDb4fbL7gAAAIUBAAATAAAAAAAAAAAA&#10;AAAAAAAAAABbQ29udGVudF9UeXBlc10ueG1sUEsBAi0AFAAGAAgAAAAhAFr0LFu/AAAAFQEAAAsA&#10;AAAAAAAAAAAAAAAAHwEAAF9yZWxzLy5yZWxzUEsBAi0AFAAGAAgAAAAhAJVKTgrEAAAA3AAAAA8A&#10;AAAAAAAAAAAAAAAABwIAAGRycy9kb3ducmV2LnhtbFBLBQYAAAAAAwADALcAAAD4AgAAAAA=&#10;" strokecolor="#bdbfbf" strokeweight=".15347mm"/>
              <v:line id="Line 86" o:spid="_x0000_s1111" style="position:absolute;visibility:visible;mso-wrap-style:square" from="8763,15840" to="876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" strokecolor="#bdbfbf" strokeweight=".15347mm"/>
              <v:line id="Line 87" o:spid="_x0000_s1112" style="position:absolute;visibility:visible;mso-wrap-style:square" from="8867,15840" to="886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" strokecolor="#bdbfbf" strokeweight=".15347mm"/>
              <v:line id="Line 88" o:spid="_x0000_s1113" style="position:absolute;visibility:visible;mso-wrap-style:square" from="8971,15840" to="897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" strokecolor="#bdbfbf" strokeweight=".15347mm"/>
              <v:line id="Line 89" o:spid="_x0000_s1114" style="position:absolute;visibility:visible;mso-wrap-style:square" from="9074,15840" to="90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gPC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0zA9n&#10;whGQiy8AAAD//wMAUEsBAi0AFAAGAAgAAAAhANvh9svuAAAAhQEAABMAAAAAAAAAAAAAAAAAAAAA&#10;AFtDb250ZW50X1R5cGVzXS54bWxQSwECLQAUAAYACAAAACEAWvQsW78AAAAVAQAACwAAAAAAAAAA&#10;AAAAAAAfAQAAX3JlbHMvLnJlbHNQSwECLQAUAAYACAAAACEAQDoDwr0AAADcAAAADwAAAAAAAAAA&#10;AAAAAAAHAgAAZHJzL2Rvd25yZXYueG1sUEsFBgAAAAADAAMAtwAAAPECAAAAAA==&#10;" strokecolor="#bdbfbf" strokeweight=".15347mm"/>
              <v:line id="Line 90" o:spid="_x0000_s1115" style="position:absolute;visibility:visible;mso-wrap-style:square" from="9178,15840" to="917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" strokecolor="#bdbfbf" strokeweight=".15347mm"/>
              <v:line id="Line 91" o:spid="_x0000_s1116" style="position:absolute;visibility:visible;mso-wrap-style:square" from="9282,15840" to="928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" strokecolor="#bdbfbf" strokeweight=".15347mm"/>
              <v:line id="Line 92" o:spid="_x0000_s1117" style="position:absolute;visibility:visible;mso-wrap-style:square" from="9386,15840" to="93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" strokecolor="#bdbfbf" strokeweight=".15347mm"/>
              <v:line id="Line 93" o:spid="_x0000_s1118" style="position:absolute;visibility:visible;mso-wrap-style:square" from="9489,15840" to="948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" strokecolor="#bdbfbf" strokeweight=".15347mm"/>
              <v:line id="Line 94" o:spid="_x0000_s1119" style="position:absolute;visibility:visible;mso-wrap-style:square" from="9593,15840" to="959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" strokecolor="#bdbfbf" strokeweight=".15347mm"/>
              <v:line id="Line 95" o:spid="_x0000_s1120" style="position:absolute;visibility:visible;mso-wrap-style:square" from="9697,15840" to="969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" strokecolor="#bdbfbf" strokeweight=".15347mm"/>
              <v:line id="Line 96" o:spid="_x0000_s1121" style="position:absolute;visibility:visible;mso-wrap-style:square" from="9801,15840" to="980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" strokecolor="#bdbfbf" strokeweight=".15347mm"/>
              <v:line id="Line 97" o:spid="_x0000_s1122" style="position:absolute;visibility:visible;mso-wrap-style:square" from="9904,15840" to="990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A/E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0rA1n&#10;whGQiy8AAAD//wMAUEsBAi0AFAAGAAgAAAAhANvh9svuAAAAhQEAABMAAAAAAAAAAAAAAAAAAAAA&#10;AFtDb250ZW50X1R5cGVzXS54bWxQSwECLQAUAAYACAAAACEAWvQsW78AAAAVAQAACwAAAAAAAAAA&#10;AAAAAAAfAQAAX3JlbHMvLnJlbHNQSwECLQAUAAYACAAAACEAvkwPxL0AAADcAAAADwAAAAAAAAAA&#10;AAAAAAAHAgAAZHJzL2Rvd25yZXYueG1sUEsFBgAAAAADAAMAtwAAAPECAAAAAA==&#10;" strokecolor="#bdbfbf" strokeweight=".15347mm"/>
              <v:line id="Line 98" o:spid="_x0000_s1123" style="position:absolute;visibility:visible;mso-wrap-style:square" from="10008,15840" to="1000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" strokecolor="#bdbfbf" strokeweight=".15347mm"/>
              <v:line id="Line 99" o:spid="_x0000_s1124" style="position:absolute;visibility:visible;mso-wrap-style:square" from="10112,15840" to="1011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" strokecolor="#bdbfbf" strokeweight=".15347mm"/>
              <v:line id="Line 100" o:spid="_x0000_s1125" style="position:absolute;visibility:visible;mso-wrap-style:square" from="10215,15840" to="102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" strokecolor="#bdbfbf" strokeweight=".15347mm"/>
              <v:line id="Line 101" o:spid="_x0000_s1126" style="position:absolute;visibility:visible;mso-wrap-style:square" from="10319,15840" to="1031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a7z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Vvixn8nglHQK5/AAAA//8DAFBLAQItABQABgAIAAAAIQDb4fbL7gAAAIUBAAATAAAAAAAAAAAA&#10;AAAAAAAAAABbQ29udGVudF9UeXBlc10ueG1sUEsBAi0AFAAGAAgAAAAhAFr0LFu/AAAAFQEAAAsA&#10;AAAAAAAAAAAAAAAAHwEAAF9yZWxzLy5yZWxzUEsBAi0AFAAGAAgAAAAhAFp9rvPEAAAA3AAAAA8A&#10;AAAAAAAAAAAAAAAABwIAAGRycy9kb3ducmV2LnhtbFBLBQYAAAAAAwADALcAAAD4AgAAAAA=&#10;" strokecolor="#bdbfbf" strokeweight=".15347mm"/>
              <v:line id="Line 102" o:spid="_x0000_s1127" style="position:absolute;visibility:visible;mso-wrap-style:square" from="10423,15840" to="1042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" strokecolor="#bdbfbf" strokeweight=".15347mm"/>
              <v:line id="Line 103" o:spid="_x0000_s1128" style="position:absolute;visibility:visible;mso-wrap-style:square" from="10527,15840" to="1052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JMc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" strokecolor="#bdbfbf" strokeweight=".15347mm"/>
              <v:line id="Line 104" o:spid="_x0000_s1129" style="position:absolute;visibility:visible;mso-wrap-style:square" from="10630,15840" to="1063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" strokecolor="#bdbfbf" strokeweight=".15347mm"/>
              <v:line id="Line 105" o:spid="_x0000_s1130" style="position:absolute;visibility:visible;mso-wrap-style:square" from="10734,15840" to="1073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jw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3g5W0FtzPhCMj0DwAA//8DAFBLAQItABQABgAIAAAAIQDb4fbL7gAAAIUBAAATAAAAAAAAAAAA&#10;AAAAAAAAAABbQ29udGVudF9UeXBlc10ueG1sUEsBAi0AFAAGAAgAAAAhAFr0LFu/AAAAFQEAAAsA&#10;AAAAAAAAAAAAAAAAHwEAAF9yZWxzLy5yZWxzUEsBAi0AFAAGAAgAAAAhACVGqPDEAAAA3AAAAA8A&#10;AAAAAAAAAAAAAAAABwIAAGRycy9kb3ducmV2LnhtbFBLBQYAAAAAAwADALcAAAD4AgAAAAA=&#10;" strokecolor="#bdbfbf" strokeweight=".15347mm"/>
              <v:line id="Line 106" o:spid="_x0000_s1131" style="position:absolute;visibility:visible;mso-wrap-style:square" from="10838,15840" to="1083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" strokecolor="#bdbfbf" strokeweight=".15347mm"/>
              <v:line id="Line 107" o:spid="_x0000_s1132" style="position:absolute;visibility:visible;mso-wrap-style:square" from="10942,15840" to="1094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" strokecolor="#bdbfbf" strokeweight=".15347mm"/>
              <v:line id="Line 108" o:spid="_x0000_s1133" style="position:absolute;visibility:visible;mso-wrap-style:square" from="11045,15840" to="1104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" strokecolor="#bdbfbf" strokeweight=".15347mm"/>
              <v:line id="Line 109" o:spid="_x0000_s1134" style="position:absolute;visibility:visible;mso-wrap-style:square" from="11149,15840" to="1114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" strokecolor="#bdbfbf" strokeweight=".15347mm"/>
              <v:line id="Line 110" o:spid="_x0000_s1135" style="position:absolute;visibility:visible;mso-wrap-style:square" from="11253,15840" to="112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" strokecolor="#bdbfbf" strokeweight=".15347mm"/>
              <v:line id="Line 111" o:spid="_x0000_s1136" style="position:absolute;visibility:visible;mso-wrap-style:square" from="11357,15840" to="113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" strokecolor="#bdbfbf" strokeweight=".15347mm"/>
              <v:line id="Line 112" o:spid="_x0000_s1137" style="position:absolute;visibility:visible;mso-wrap-style:square" from="11460,15840" to="1146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" strokecolor="#bdbfbf" strokeweight=".15347mm"/>
              <v:line id="Line 113" o:spid="_x0000_s1138" style="position:absolute;visibility:visible;mso-wrap-style:square" from="11564,15840" to="1156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" strokecolor="#bdbfbf" strokeweight=".15347mm"/>
              <v:line id="Line 114" o:spid="_x0000_s1139" style="position:absolute;visibility:visible;mso-wrap-style:square" from="11668,15840" to="116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" strokecolor="#bdbfbf" strokeweight=".15347mm"/>
              <v:line id="Line 115" o:spid="_x0000_s1140" style="position:absolute;visibility:visible;mso-wrap-style:square" from="11772,15840" to="117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" strokecolor="#bdbfbf" strokeweight=".15347mm"/>
              <v:line id="Line 116" o:spid="_x0000_s1141" style="position:absolute;visibility:visible;mso-wrap-style:square" from="11875,15840" to="1187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" strokecolor="#bdbfbf" strokeweight=".15347mm"/>
              <v:line id="Line 117" o:spid="_x0000_s1142" style="position:absolute;visibility:visible;mso-wrap-style:square" from="11979,15840" to="119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" strokecolor="#bdbfbf" strokeweight=".15347mm"/>
              <v:line id="Line 118" o:spid="_x0000_s1143" style="position:absolute;visibility:visible;mso-wrap-style:square" from="12083,15840" to="120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" strokecolor="#bdbfbf" strokeweight=".15347mm"/>
              <v:line id="Line 119" o:spid="_x0000_s1144" style="position:absolute;visibility:visible;mso-wrap-style:square" from="12186,15840" to="121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fc5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ZM4zA9n&#10;whGQiy8AAAD//wMAUEsBAi0AFAAGAAgAAAAhANvh9svuAAAAhQEAABMAAAAAAAAAAAAAAAAAAAAA&#10;AFtDb250ZW50X1R5cGVzXS54bWxQSwECLQAUAAYACAAAACEAWvQsW78AAAAVAQAACwAAAAAAAAAA&#10;AAAAAAAfAQAAX3JlbHMvLnJlbHNQSwECLQAUAAYACAAAACEAcxX3Ob0AAADcAAAADwAAAAAAAAAA&#10;AAAAAAAHAgAAZHJzL2Rvd25yZXYueG1sUEsFBgAAAAADAAMAtwAAAPECAAAAAA==&#10;" strokecolor="#bdbfbf" strokeweight=".15347mm"/>
              <v:line id="Line 120" o:spid="_x0000_s1145" style="position:absolute;visibility:visible;mso-wrap-style:square" from="12240,15776" to="12240,15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" strokecolor="#bdbfbf" strokeweight=".15347mm"/>
              <v:line id="Line 121" o:spid="_x0000_s1146" style="position:absolute;visibility:visible;mso-wrap-style:square" from="12240,15645" to="12240,1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8zV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" strokecolor="#bdbfbf" strokeweight=".15347mm"/>
              <v:line id="Line 122" o:spid="_x0000_s1147" style="position:absolute;visibility:visible;mso-wrap-style:square" from="12240,15514" to="12240,1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" strokecolor="#bdbfbf" strokeweight=".15347mm"/>
              <v:line id="Line 123" o:spid="_x0000_s1148" style="position:absolute;visibility:visible;mso-wrap-style:square" from="12240,15383" to="12240,15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" strokecolor="#bdbfbf" strokeweight=".15347mm"/>
              <v:line id="Line 124" o:spid="_x0000_s1149" style="position:absolute;visibility:visible;mso-wrap-style:square" from="12240,15252" to="12240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" strokecolor="#bdbfbf" strokeweight=".15347mm"/>
              <v:line id="Line 125" o:spid="_x0000_s1150" style="position:absolute;visibility:visible;mso-wrap-style:square" from="12240,15121" to="12240,1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" strokecolor="#bdbfbf" strokeweight=".15347mm"/>
              <v:line id="Line 126" o:spid="_x0000_s1151" style="position:absolute;visibility:visible;mso-wrap-style:square" from="12240,14989" to="12240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" strokecolor="#bdbfbf" strokeweight=".15347mm"/>
              <v:line id="Line 127" o:spid="_x0000_s1152" style="position:absolute;visibility:visible;mso-wrap-style:square" from="12240,14858" to="12240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/s/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ZM4rA1n&#10;whGQiy8AAAD//wMAUEsBAi0AFAAGAAgAAAAhANvh9svuAAAAhQEAABMAAAAAAAAAAAAAAAAAAAAA&#10;AFtDb250ZW50X1R5cGVzXS54bWxQSwECLQAUAAYACAAAACEAWvQsW78AAAAVAQAACwAAAAAAAAAA&#10;AAAAAAAfAQAAX3JlbHMvLnJlbHNQSwECLQAUAAYACAAAACEAjWP7P70AAADcAAAADwAAAAAAAAAA&#10;AAAAAAAHAgAAZHJzL2Rvd25yZXYueG1sUEsFBgAAAAADAAMAtwAAAPECAAAAAA==&#10;" strokecolor="#bdbfbf" strokeweight=".15347mm"/>
              <v:line id="Line 128" o:spid="_x0000_s1153" style="position:absolute;visibility:visible;mso-wrap-style:square" from="12240,14727" to="12240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" strokecolor="#bdbfbf" strokeweight=".15347mm"/>
              <v:line id="Line 129" o:spid="_x0000_s1154" style="position:absolute;visibility:visible;mso-wrap-style:square" from="12240,14596" to="12240,1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T2E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" strokecolor="#bdbfbf" strokeweight=".15347mm"/>
              <v:line id="Line 130" o:spid="_x0000_s1155" style="position:absolute;visibility:visible;mso-wrap-style:square" from="12240,14465" to="12240,1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Zgf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" strokecolor="#bdbfbf" strokeweight=".15347mm"/>
              <v:line id="Line 131" o:spid="_x0000_s1156" style="position:absolute;visibility:visible;mso-wrap-style:square" from="12240,14333" to="12240,1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" strokecolor="#bdbfbf" strokeweight=".15347mm"/>
              <v:line id="Line 132" o:spid="_x0000_s1157" style="position:absolute;visibility:visible;mso-wrap-style:square" from="12240,14202" to="12240,1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6Pz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" strokecolor="#bdbfbf" strokeweight=".15347mm"/>
              <v:line id="Line 133" o:spid="_x0000_s1158" style="position:absolute;visibility:visible;mso-wrap-style:square" from="12240,14071" to="12240,1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juH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WT0A/9nwhGQ8xcAAAD//wMAUEsBAi0AFAAGAAgAAAAhANvh9svuAAAAhQEAABMAAAAAAAAAAAAA&#10;AAAAAAAAAFtDb250ZW50X1R5cGVzXS54bWxQSwECLQAUAAYACAAAACEAWvQsW78AAAAVAQAACwAA&#10;AAAAAAAAAAAAAAAfAQAAX3JlbHMvLnJlbHNQSwECLQAUAAYACAAAACEAwkI7h8MAAADcAAAADwAA&#10;AAAAAAAAAAAAAAAHAgAAZHJzL2Rvd25yZXYueG1sUEsFBgAAAAADAAMAtwAAAPcCAAAAAA==&#10;" strokecolor="#bdbfbf" strokeweight=".15347mm"/>
              <v:line id="Line 134" o:spid="_x0000_s1159" style="position:absolute;visibility:visible;mso-wrap-style:square" from="12240,13940" to="122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4c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WT0A/9nwhGQ8xcAAAD//wMAUEsBAi0AFAAGAAgAAAAhANvh9svuAAAAhQEAABMAAAAAAAAAAAAA&#10;AAAAAAAAAFtDb250ZW50X1R5cGVzXS54bWxQSwECLQAUAAYACAAAACEAWvQsW78AAAAVAQAACwAA&#10;AAAAAAAAAAAAAAAfAQAAX3JlbHMvLnJlbHNQSwECLQAUAAYACAAAACEArQ6eHMMAAADcAAAADwAA&#10;AAAAAAAAAAAAAAAHAgAAZHJzL2Rvd25yZXYueG1sUEsFBgAAAAADAAMAtwAAAPcCAAAAAA==&#10;" strokecolor="#bdbfbf" strokeweight=".15347mm"/>
              <v:line id="Line 135" o:spid="_x0000_s1160" style="position:absolute;visibility:visible;mso-wrap-style:square" from="12240,13809" to="12240,1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" strokecolor="#bdbfbf" strokeweight=".15347mm"/>
              <v:line id="Line 136" o:spid="_x0000_s1161" style="position:absolute;visibility:visible;mso-wrap-style:square" from="12240,13677" to="12240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Xw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Xx7AseZ8IRkMs/AAAA//8DAFBLAQItABQABgAIAAAAIQDb4fbL7gAAAIUBAAATAAAAAAAAAAAA&#10;AAAAAAAAAABbQ29udGVudF9UeXBlc10ueG1sUEsBAi0AFAAGAAgAAAAhAFr0LFu/AAAAFQEAAAsA&#10;AAAAAAAAAAAAAAAAHwEAAF9yZWxzLy5yZWxzUEsBAi0AFAAGAAgAAAAhADKQpfDEAAAA3AAAAA8A&#10;AAAAAAAAAAAAAAAABwIAAGRycy9kb3ducmV2LnhtbFBLBQYAAAAAAwADALcAAAD4AgAAAAA=&#10;" strokecolor="#bdbfbf" strokeweight=".15347mm"/>
              <v:line id="Line 137" o:spid="_x0000_s1162" style="position:absolute;visibility:visible;mso-wrap-style:square" from="12240,13546" to="12240,1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zGC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" strokecolor="#bdbfbf" strokeweight=".15347mm"/>
              <v:line id="Line 138" o:spid="_x0000_s1163" style="position:absolute;visibility:visible;mso-wrap-style:square" from="12240,13415" to="12240,1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5QZ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ri2RweZ8IRkMs/AAAA//8DAFBLAQItABQABgAIAAAAIQDb4fbL7gAAAIUBAAATAAAAAAAAAAAA&#10;AAAAAAAAAABbQ29udGVudF9UeXBlc10ueG1sUEsBAi0AFAAGAAgAAAAhAFr0LFu/AAAAFQEAAAsA&#10;AAAAAAAAAAAAAAAAHwEAAF9yZWxzLy5yZWxzUEsBAi0AFAAGAAgAAAAhACxDlBnEAAAA3AAAAA8A&#10;AAAAAAAAAAAAAAAABwIAAGRycy9kb3ducmV2LnhtbFBLBQYAAAAAAwADALcAAAD4AgAAAAA=&#10;" strokecolor="#bdbfbf" strokeweight=".15347mm"/>
              <v:line id="Line 139" o:spid="_x0000_s1164" style="position:absolute;visibility:visible;mso-wrap-style:square" from="12240,13284" to="12240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KtZ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" strokecolor="#bdbfbf" strokeweight=".15347mm"/>
              <v:line id="Line 140" o:spid="_x0000_s1165" style="position:absolute;visibility:visible;mso-wrap-style:square" from="12240,13153" to="12240,1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" strokecolor="#bdbfbf" strokeweight=".15347mm"/>
              <v:line id="Line 141" o:spid="_x0000_s1166" style="position:absolute;visibility:visible;mso-wrap-style:square" from="12240,13022" to="12240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pC1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" strokecolor="#bdbfbf" strokeweight=".15347mm"/>
              <v:line id="Line 142" o:spid="_x0000_s1167" style="position:absolute;visibility:visible;mso-wrap-style:square" from="12240,12890" to="12240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" strokecolor="#bdbfbf" strokeweight=".15347mm"/>
              <v:line id="Line 143" o:spid="_x0000_s1168" style="position:absolute;visibility:visible;mso-wrap-style:square" from="12240,12759" to="12240,1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" strokecolor="#bdbfbf" strokeweight=".15347mm"/>
              <v:line id="Line 144" o:spid="_x0000_s1169" style="position:absolute;visibility:visible;mso-wrap-style:square" from="12240,12628" to="12240,1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" strokecolor="#bdbfbf" strokeweight=".15347mm"/>
              <v:line id="Line 145" o:spid="_x0000_s1170" style="position:absolute;visibility:visible;mso-wrap-style:square" from="12240,12497" to="12240,1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" strokecolor="#bdbfbf" strokeweight=".15347mm"/>
              <v:line id="Line 146" o:spid="_x0000_s1171" style="position:absolute;visibility:visible;mso-wrap-style:square" from="12240,12366" to="12240,1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" strokecolor="#bdbfbf" strokeweight=".15347mm"/>
              <v:line id="Line 147" o:spid="_x0000_s1172" style="position:absolute;visibility:visible;mso-wrap-style:square" from="12240,12234" to="12240,1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qdf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" strokecolor="#bdbfbf" strokeweight=".15347mm"/>
              <v:line id="Line 148" o:spid="_x0000_s1173" style="position:absolute;visibility:visible;mso-wrap-style:square" from="12240,12103" to="12240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" strokecolor="#bdbfbf" strokeweight=".15347mm"/>
              <v:line id="Line 149" o:spid="_x0000_s1174" style="position:absolute;visibility:visible;mso-wrap-style:square" from="12240,11972" to="12240,1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tgk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ibjMD+c&#10;CUdALr4AAAD//wMAUEsBAi0AFAAGAAgAAAAhANvh9svuAAAAhQEAABMAAAAAAAAAAAAAAAAAAAAA&#10;AFtDb250ZW50X1R5cGVzXS54bWxQSwECLQAUAAYACAAAACEAWvQsW78AAAAVAQAACwAAAAAAAAAA&#10;AAAAAAAfAQAAX3JlbHMvLnJlbHNQSwECLQAUAAYACAAAACEAYKbYJL0AAADcAAAADwAAAAAAAAAA&#10;AAAAAAAHAgAAZHJzL2Rvd25yZXYueG1sUEsFBgAAAAADAAMAtwAAAPECAAAAAA==&#10;" strokecolor="#bdbfbf" strokeweight=".15347mm"/>
              <v:line id="Line 150" o:spid="_x0000_s1175" style="position:absolute;visibility:visible;mso-wrap-style:square" from="12240,11841" to="12240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" strokecolor="#bdbfbf" strokeweight=".15347mm"/>
              <v:line id="Line 151" o:spid="_x0000_s1176" style="position:absolute;visibility:visible;mso-wrap-style:square" from="12240,11710" to="12240,1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OPI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eRnBP9nwhGQ8xcAAAD//wMAUEsBAi0AFAAGAAgAAAAhANvh9svuAAAAhQEAABMAAAAAAAAAAAAA&#10;AAAAAAAAAFtDb250ZW50X1R5cGVzXS54bWxQSwECLQAUAAYACAAAACEAWvQsW78AAAAVAQAACwAA&#10;AAAAAAAAAAAAAAAfAQAAX3JlbHMvLnJlbHNQSwECLQAUAAYACAAAACEA/zjjyMMAAADcAAAADwAA&#10;AAAAAAAAAAAAAAAHAgAAZHJzL2Rvd25yZXYueG1sUEsFBgAAAAADAAMAtwAAAPcCAAAAAA==&#10;" strokecolor="#bdbfbf" strokeweight=".15347mm"/>
              <v:line id="Line 152" o:spid="_x0000_s1177" style="position:absolute;visibility:visible;mso-wrap-style:square" from="12240,11578" to="12240,1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" strokecolor="#bdbfbf" strokeweight=".15347mm"/>
              <v:line id="Line 153" o:spid="_x0000_s1178" style="position:absolute;visibility:visible;mso-wrap-style:square" from="12240,11447" to="12240,1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" strokecolor="#bdbfbf" strokeweight=".15347mm"/>
              <v:line id="Line 154" o:spid="_x0000_s1179" style="position:absolute;visibility:visible;mso-wrap-style:square" from="12240,11316" to="12240,1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Xu8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ri+Qc8zoQjIFd3AAAA//8DAFBLAQItABQABgAIAAAAIQDb4fbL7gAAAIUBAAATAAAAAAAAAAAA&#10;AAAAAAAAAABbQ29udGVudF9UeXBlc10ueG1sUEsBAi0AFAAGAAgAAAAhAFr0LFu/AAAAFQEAAAsA&#10;AAAAAAAAAAAAAAAAHwEAAF9yZWxzLy5yZWxzUEsBAi0AFAAGAAgAAAAhAHDRe7zEAAAA3AAAAA8A&#10;AAAAAAAAAAAAAAAABwIAAGRycy9kb3ducmV2LnhtbFBLBQYAAAAAAwADALcAAAD4AgAAAAA=&#10;" strokecolor="#bdbfbf" strokeweight=".15347mm"/>
              <v:line id="Line 155" o:spid="_x0000_s1180" style="position:absolute;visibility:visible;mso-wrap-style:square" from="12240,11185" to="12240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" strokecolor="#bdbfbf" strokeweight=".15347mm"/>
              <v:line id="Line 156" o:spid="_x0000_s1181" style="position:absolute;visibility:visible;mso-wrap-style:square" from="12240,11054" to="1224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0BQ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1g9fIKtzPhCMj0DwAA//8DAFBLAQItABQABgAIAAAAIQDb4fbL7gAAAIUBAAATAAAAAAAAAAAA&#10;AAAAAAAAAABbQ29udGVudF9UeXBlc10ueG1sUEsBAi0AFAAGAAgAAAAhAFr0LFu/AAAAFQEAAAsA&#10;AAAAAAAAAAAAAAAAHwEAAF9yZWxzLy5yZWxzUEsBAi0AFAAGAAgAAAAhAO9PQFDEAAAA3AAAAA8A&#10;AAAAAAAAAAAAAAAABwIAAGRycy9kb3ducmV2LnhtbFBLBQYAAAAAAwADALcAAAD4AgAAAAA=&#10;" strokecolor="#bdbfbf" strokeweight=".15347mm"/>
              <v:line id="Line 157" o:spid="_x0000_s1182" style="position:absolute;visibility:visible;mso-wrap-style:square" from="12240,10923" to="12240,1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NQi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ibjsDac&#10;CUdALr4AAAD//wMAUEsBAi0AFAAGAAgAAAAhANvh9svuAAAAhQEAABMAAAAAAAAAAAAAAAAAAAAA&#10;AFtDb250ZW50X1R5cGVzXS54bWxQSwECLQAUAAYACAAAACEAWvQsW78AAAAVAQAACwAAAAAAAAAA&#10;AAAAAAAfAQAAX3JlbHMvLnJlbHNQSwECLQAUAAYACAAAACEAntDUIr0AAADcAAAADwAAAAAAAAAA&#10;AAAAAAAHAgAAZHJzL2Rvd25yZXYueG1sUEsFBgAAAAADAAMAtwAAAPECAAAAAA==&#10;" strokecolor="#bdbfbf" strokeweight=".15347mm"/>
              <v:line id="Line 158" o:spid="_x0000_s1183" style="position:absolute;visibility:visible;mso-wrap-style:square" from="12240,10791" to="12240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HG5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1g9fIGtzPhCMj0DwAA//8DAFBLAQItABQABgAIAAAAIQDb4fbL7gAAAIUBAAATAAAAAAAAAAAA&#10;AAAAAAAAAABbQ29udGVudF9UeXBlc10ueG1sUEsBAi0AFAAGAAgAAAAhAFr0LFu/AAAAFQEAAAsA&#10;AAAAAAAAAAAAAAAAHwEAAF9yZWxzLy5yZWxzUEsBAi0AFAAGAAgAAAAhAPGccbnEAAAA3AAAAA8A&#10;AAAAAAAAAAAAAAAABwIAAGRycy9kb3ducmV2LnhtbFBLBQYAAAAAAwADALcAAAD4AgAAAAA=&#10;" strokecolor="#bdbfbf" strokeweight=".15347mm"/>
              <v:line id="Line 159" o:spid="_x0000_s1184" style="position:absolute;visibility:visible;mso-wrap-style:square" from="12240,10660" to="12240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075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sk4zA9n&#10;whGQiy8AAAD//wMAUEsBAi0AFAAGAAgAAAAhANvh9svuAAAAhQEAABMAAAAAAAAAAAAAAAAAAAAA&#10;AFtDb250ZW50X1R5cGVzXS54bWxQSwECLQAUAAYACAAAACEAWvQsW78AAAAVAQAACwAAAAAAAAAA&#10;AAAAAAAfAQAAX3JlbHMvLnJlbHNQSwECLQAUAAYACAAAACEA5X9O+b0AAADcAAAADwAAAAAAAAAA&#10;AAAAAAAHAgAAZHJzL2Rvd25yZXYueG1sUEsFBgAAAAADAAMAtwAAAPECAAAAAA==&#10;" strokecolor="#bdbfbf" strokeweight=".15347mm"/>
              <v:line id="Line 160" o:spid="_x0000_s1185" style="position:absolute;visibility:visible;mso-wrap-style:square" from="12240,10529" to="12240,1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" strokecolor="#bdbfbf" strokeweight=".15347mm"/>
              <v:line id="Line 161" o:spid="_x0000_s1186" style="position:absolute;visibility:visible;mso-wrap-style:square" from="12240,10398" to="12240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XUV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eRnBP9nwhGQ8xcAAAD//wMAUEsBAi0AFAAGAAgAAAAhANvh9svuAAAAhQEAABMAAAAAAAAAAAAA&#10;AAAAAAAAAFtDb250ZW50X1R5cGVzXS54bWxQSwECLQAUAAYACAAAACEAWvQsW78AAAAVAQAACwAA&#10;AAAAAAAAAAAAAAAfAQAAX3JlbHMvLnJlbHNQSwECLQAUAAYACAAAACEAeuF1FcMAAADcAAAADwAA&#10;AAAAAAAAAAAAAAAHAgAAZHJzL2Rvd25yZXYueG1sUEsFBgAAAAADAAMAtwAAAPcCAAAAAA==&#10;" strokecolor="#bdbfbf" strokeweight=".15347mm"/>
              <v:line id="Line 162" o:spid="_x0000_s1187" style="position:absolute;visibility:visible;mso-wrap-style:square" from="12240,10267" to="12240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" strokecolor="#bdbfbf" strokeweight=".15347mm"/>
              <v:line id="Line 163" o:spid="_x0000_s1188" style="position:absolute;visibility:visible;mso-wrap-style:square" from="12240,10135" to="12240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Ej6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rijzk8zoQjIFd3AAAA//8DAFBLAQItABQABgAIAAAAIQDb4fbL7gAAAIUBAAATAAAAAAAAAAAA&#10;AAAAAAAAAABbQ29udGVudF9UeXBlc10ueG1sUEsBAi0AFAAGAAgAAAAhAFr0LFu/AAAAFQEAAAsA&#10;AAAAAAAAAAAAAAAAHwEAAF9yZWxzLy5yZWxzUEsBAi0AFAAGAAgAAAAhAJpESPrEAAAA3AAAAA8A&#10;AAAAAAAAAAAAAAAABwIAAGRycy9kb3ducmV2LnhtbFBLBQYAAAAAAwADALcAAAD4AgAAAAA=&#10;" strokecolor="#bdbfbf" strokeweight=".15347mm"/>
              <v:line id="Line 164" o:spid="_x0000_s1189" style="position:absolute;visibility:visible;mso-wrap-style:square" from="12240,10004" to="12240,10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" strokecolor="#bdbfbf" strokeweight=".15347mm"/>
              <v:line id="Line 165" o:spid="_x0000_s1190" style="position:absolute;visibility:visible;mso-wrap-style:square" from="12240,9873" to="12240,9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" strokecolor="#bdbfbf" strokeweight=".15347mm"/>
              <v:line id="Line 166" o:spid="_x0000_s1191" style="position:absolute;visibility:visible;mso-wrap-style:square" from="12240,9742" to="12240,9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taN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1g9fIKtzPhCMj0DwAA//8DAFBLAQItABQABgAIAAAAIQDb4fbL7gAAAIUBAAATAAAAAAAAAAAA&#10;AAAAAAAAAABbQ29udGVudF9UeXBlc10ueG1sUEsBAi0AFAAGAAgAAAAhAFr0LFu/AAAAFQEAAAsA&#10;AAAAAAAAAAAAAAAAHwEAAF9yZWxzLy5yZWxzUEsBAi0AFAAGAAgAAAAhAGqW1o3EAAAA3AAAAA8A&#10;AAAAAAAAAAAAAAAABwIAAGRycy9kb3ducmV2LnhtbFBLBQYAAAAAAwADALcAAAD4AgAAAAA=&#10;" strokecolor="#bdbfbf" strokeweight=".15347mm"/>
              <v:line id="Line 167" o:spid="_x0000_s1192" style="position:absolute;visibility:visible;mso-wrap-style:square" from="12240,9611" to="12240,9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UL/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sk4rA1n&#10;whGQiy8AAAD//wMAUEsBAi0AFAAGAAgAAAAhANvh9svuAAAAhQEAABMAAAAAAAAAAAAAAAAAAAAA&#10;AFtDb250ZW50X1R5cGVzXS54bWxQSwECLQAUAAYACAAAACEAWvQsW78AAAAVAQAACwAAAAAAAAAA&#10;AAAAAAAfAQAAX3JlbHMvLnJlbHNQSwECLQAUAAYACAAAACEAGwlC/70AAADcAAAADwAAAAAAAAAA&#10;AAAAAAAHAgAAZHJzL2Rvd25yZXYueG1sUEsFBgAAAAADAAMAtwAAAPECAAAAAA==&#10;" strokecolor="#bdbfbf" strokeweight=".15347mm"/>
              <v:line id="Line 168" o:spid="_x0000_s1193" style="position:absolute;visibility:visible;mso-wrap-style:square" from="12240,9479" to="12240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edk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1g9fIGtzPhCMj0DwAA//8DAFBLAQItABQABgAIAAAAIQDb4fbL7gAAAIUBAAATAAAAAAAAAAAA&#10;AAAAAAAAAABbQ29udGVudF9UeXBlc10ueG1sUEsBAi0AFAAGAAgAAAAhAFr0LFu/AAAAFQEAAAsA&#10;AAAAAAAAAAAAAAAAHwEAAF9yZWxzLy5yZWxzUEsBAi0AFAAGAAgAAAAhAHRF52TEAAAA3AAAAA8A&#10;AAAAAAAAAAAAAAAABwIAAGRycy9kb3ducmV2LnhtbFBLBQYAAAAAAwADALcAAAD4AgAAAAA=&#10;" strokecolor="#bdbfbf" strokeweight=".15347mm"/>
              <v:line id="Line 169" o:spid="_x0000_s1194" style="position:absolute;visibility:visible;mso-wrap-style:square" from="12240,9348" to="12240,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" strokecolor="#bdbfbf" strokeweight=".15347mm"/>
              <v:line id="Line 170" o:spid="_x0000_s1195" style="position:absolute;visibility:visible;mso-wrap-style:square" from="12240,9217" to="12240,9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" strokecolor="#bdbfbf" strokeweight=".15347mm"/>
              <v:line id="Line 171" o:spid="_x0000_s1196" style="position:absolute;visibility:visible;mso-wrap-style:square" from="12240,9086" to="12240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" strokecolor="#bdbfbf" strokeweight=".15347mm"/>
              <v:line id="Line 172" o:spid="_x0000_s1197" style="position:absolute;visibility:visible;mso-wrap-style:square" from="12240,8955" to="12240,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" strokecolor="#bdbfbf" strokeweight=".15347mm"/>
              <v:line id="Line 173" o:spid="_x0000_s1198" style="position:absolute;visibility:visible;mso-wrap-style:square" from="12240,8824" to="12240,8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" strokecolor="#bdbfbf" strokeweight=".15347mm"/>
              <v:line id="Line 174" o:spid="_x0000_s1199" style="position:absolute;visibility:visible;mso-wrap-style:square" from="12240,8692" to="12240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" strokecolor="#bdbfbf" strokeweight=".15347mm"/>
              <v:line id="Line 175" o:spid="_x0000_s1200" style="position:absolute;visibility:visible;mso-wrap-style:square" from="12240,8561" to="12240,8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" strokecolor="#bdbfbf" strokeweight=".15347mm"/>
              <v:line id="Line 176" o:spid="_x0000_s1201" style="position:absolute;visibility:visible;mso-wrap-style:square" from="12240,8430" to="12240,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" strokecolor="#bdbfbf" strokeweight=".15347mm"/>
              <v:line id="Line 177" o:spid="_x0000_s1202" style="position:absolute;visibility:visible;mso-wrap-style:square" from="12240,8299" to="12240,8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" strokecolor="#bdbfbf" strokeweight=".15347mm"/>
              <v:line id="Line 178" o:spid="_x0000_s1203" style="position:absolute;visibility:visible;mso-wrap-style:square" from="12240,8168" to="12240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" strokecolor="#bdbfbf" strokeweight=".15347mm"/>
              <v:line id="Line 179" o:spid="_x0000_s1204" style="position:absolute;visibility:visible;mso-wrap-style:square" from="12240,8036" to="12240,8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hKZ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vEkzA9n&#10;whGQiy8AAAD//wMAUEsBAi0AFAAGAAgAAAAhANvh9svuAAAAhQEAABMAAAAAAAAAAAAAAAAAAAAA&#10;AFtDb250ZW50X1R5cGVzXS54bWxQSwECLQAUAAYACAAAACEAWvQsW78AAAAVAQAACwAAAAAAAAAA&#10;AAAAAAAfAQAAX3JlbHMvLnJlbHNQSwECLQAUAAYACAAAACEArsoSmb0AAADcAAAADwAAAAAAAAAA&#10;AAAAAAAHAgAAZHJzL2Rvd25yZXYueG1sUEsFBgAAAAADAAMAtwAAAPECAAAAAA==&#10;" strokecolor="#bdbfbf" strokeweight=".15347mm"/>
              <v:line id="Line 180" o:spid="_x0000_s1205" style="position:absolute;visibility:visible;mso-wrap-style:square" from="12240,7905" to="12240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" strokecolor="#bdbfbf" strokeweight=".15347mm"/>
              <v:line id="Line 181" o:spid="_x0000_s1206" style="position:absolute;visibility:visible;mso-wrap-style:square" from="12240,7774" to="12240,7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Cl1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Xx1wweZ8IRkMs/AAAA//8DAFBLAQItABQABgAIAAAAIQDb4fbL7gAAAIUBAAATAAAAAAAAAAAA&#10;AAAAAAAAAABbQ29udGVudF9UeXBlc10ueG1sUEsBAi0AFAAGAAgAAAAhAFr0LFu/AAAAFQEAAAsA&#10;AAAAAAAAAAAAAAAAHwEAAF9yZWxzLy5yZWxzUEsBAi0AFAAGAAgAAAAhADFUKXXEAAAA3AAAAA8A&#10;AAAAAAAAAAAAAAAABwIAAGRycy9kb3ducmV2LnhtbFBLBQYAAAAAAwADALcAAAD4AgAAAAA=&#10;" strokecolor="#bdbfbf" strokeweight=".15347mm"/>
              <v:line id="Line 182" o:spid="_x0000_s1207" style="position:absolute;visibility:visible;mso-wrap-style:square" from="12240,7643" to="12240,7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" strokecolor="#bdbfbf" strokeweight=".15347mm"/>
              <v:line id="Line 183" o:spid="_x0000_s1208" style="position:absolute;visibility:visible;mso-wrap-style:square" from="12240,7512" to="12240,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RSa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1g9foCtzPhCMj0DwAA//8DAFBLAQItABQABgAIAAAAIQDb4fbL7gAAAIUBAAATAAAAAAAAAAAA&#10;AAAAAAAAAABbQ29udGVudF9UeXBlc10ueG1sUEsBAi0AFAAGAAgAAAAhAFr0LFu/AAAAFQEAAAsA&#10;AAAAAAAAAAAAAAAAHwEAAF9yZWxzLy5yZWxzUEsBAi0AFAAGAAgAAAAhANHxFJrEAAAA3AAAAA8A&#10;AAAAAAAAAAAAAAAABwIAAGRycy9kb3ducmV2LnhtbFBLBQYAAAAAAwADALcAAAD4AgAAAAA=&#10;" strokecolor="#bdbfbf" strokeweight=".15347mm"/>
              <v:line id="Line 184" o:spid="_x0000_s1209" style="position:absolute;visibility:visible;mso-wrap-style:square" from="12240,7381" to="12240,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bEB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1g9foCtzPhCMj0DwAA//8DAFBLAQItABQABgAIAAAAIQDb4fbL7gAAAIUBAAATAAAAAAAAAAAA&#10;AAAAAAAAAABbQ29udGVudF9UeXBlc10ueG1sUEsBAi0AFAAGAAgAAAAhAFr0LFu/AAAAFQEAAAsA&#10;AAAAAAAAAAAAAAAAHwEAAF9yZWxzLy5yZWxzUEsBAi0AFAAGAAgAAAAhAL69sQHEAAAA3AAAAA8A&#10;AAAAAAAAAAAAAAAABwIAAGRycy9kb3ducmV2LnhtbFBLBQYAAAAAAwADALcAAAD4AgAAAAA=&#10;" strokecolor="#bdbfbf" strokeweight=".15347mm"/>
              <v:line id="Line 185" o:spid="_x0000_s1210" style="position:absolute;visibility:visible;mso-wrap-style:square" from="12240,7249" to="12240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" strokecolor="#bdbfbf" strokeweight=".15347mm"/>
              <v:line id="Line 186" o:spid="_x0000_s1211" style="position:absolute;visibility:visible;mso-wrap-style:square" from="12240,7118" to="12240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" strokecolor="#bdbfbf" strokeweight=".15347mm"/>
              <v:line id="Line 187" o:spid="_x0000_s1212" style="position:absolute;visibility:visible;mso-wrap-style:square" from="12240,6987" to="12240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B6f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vEkrA1n&#10;whGQiy8AAAD//wMAUEsBAi0AFAAGAAgAAAAhANvh9svuAAAAhQEAABMAAAAAAAAAAAAAAAAAAAAA&#10;AFtDb250ZW50X1R5cGVzXS54bWxQSwECLQAUAAYACAAAACEAWvQsW78AAAAVAQAACwAAAAAAAAAA&#10;AAAAAAAfAQAAX3JlbHMvLnJlbHNQSwECLQAUAAYACAAAACEAULwen70AAADcAAAADwAAAAAAAAAA&#10;AAAAAAAHAgAAZHJzL2Rvd25yZXYueG1sUEsFBgAAAAADAAMAtwAAAPECAAAAAA==&#10;" strokecolor="#bdbfbf" strokeweight=".15347mm"/>
              <v:line id="Line 188" o:spid="_x0000_s1213" style="position:absolute;visibility:visible;mso-wrap-style:square" from="12240,6856" to="12240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" strokecolor="#bdbfbf" strokeweight=".15347mm"/>
              <v:line id="Line 189" o:spid="_x0000_s1214" style="position:absolute;visibility:visible;mso-wrap-style:square" from="12240,6725" to="12240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2K+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" strokecolor="#bdbfbf" strokeweight=".15347mm"/>
              <v:line id="Line 190" o:spid="_x0000_s1215" style="position:absolute;visibility:visible;mso-wrap-style:square" from="12240,6593" to="12240,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" strokecolor="#bdbfbf" strokeweight=".15347mm"/>
              <v:line id="Line 191" o:spid="_x0000_s1216" style="position:absolute;visibility:visible;mso-wrap-style:square" from="12240,6462" to="12240,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VlS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" strokecolor="#bdbfbf" strokeweight=".15347mm"/>
              <v:line id="Line 192" o:spid="_x0000_s1217" style="position:absolute;visibility:visible;mso-wrap-style:square" from="12240,6331" to="12240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fzJ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" strokecolor="#bdbfbf" strokeweight=".15347mm"/>
              <v:line id="Line 193" o:spid="_x0000_s1218" style="position:absolute;visibility:visible;mso-wrap-style:square" from="12240,6200" to="12240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" strokecolor="#bdbfbf" strokeweight=".15347mm"/>
              <v:line id="Line 194" o:spid="_x0000_s1219" style="position:absolute;visibility:visible;mso-wrap-style:square" from="12240,6069" to="12240,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" strokecolor="#bdbfbf" strokeweight=".15347mm"/>
              <v:line id="Line 195" o:spid="_x0000_s1220" style="position:absolute;visibility:visible;mso-wrap-style:square" from="12240,5938" to="12240,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" strokecolor="#bdbfbf" strokeweight=".15347mm"/>
              <v:line id="Line 196" o:spid="_x0000_s1221" style="position:absolute;visibility:visible;mso-wrap-style:square" from="12240,5806" to="12240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" strokecolor="#bdbfbf" strokeweight=".15347mm"/>
              <v:line id="Line 197" o:spid="_x0000_s1222" style="position:absolute;visibility:visible;mso-wrap-style:square" from="12240,5675" to="12240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W64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" strokecolor="#bdbfbf" strokeweight=".15347mm"/>
              <v:line id="Line 198" o:spid="_x0000_s1223" style="position:absolute;visibility:visible;mso-wrap-style:square" from="12240,5544" to="12240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" strokecolor="#bdbfbf" strokeweight=".15347mm"/>
              <v:line id="Line 199" o:spid="_x0000_s1224" style="position:absolute;visibility:visible;mso-wrap-style:square" from="12240,5413" to="12240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vRj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vE0zA9n&#10;whGQiy8AAAD//wMAUEsBAi0AFAAGAAgAAAAhANvh9svuAAAAhQEAABMAAAAAAAAAAAAAAAAAAAAA&#10;AFtDb250ZW50X1R5cGVzXS54bWxQSwECLQAUAAYACAAAACEAWvQsW78AAAAVAQAACwAAAAAAAAAA&#10;AAAAAAAfAQAAX3JlbHMvLnJlbHNQSwECLQAUAAYACAAAACEAHsb0Y70AAADcAAAADwAAAAAAAAAA&#10;AAAAAAAHAgAAZHJzL2Rvd25yZXYueG1sUEsFBgAAAAADAAMAtwAAAPECAAAAAA==&#10;" strokecolor="#bdbfbf" strokeweight=".15347mm"/>
              <v:line id="Line 200" o:spid="_x0000_s1225" style="position:absolute;visibility:visible;mso-wrap-style:square" from="12240,5282" to="12240,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" strokecolor="#bdbfbf" strokeweight=".15347mm"/>
              <v:line id="Line 201" o:spid="_x0000_s1226" style="position:absolute;visibility:visible;mso-wrap-style:square" from="12240,5150" to="12240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M+P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ri+QweZ8IRkMs/AAAA//8DAFBLAQItABQABgAIAAAAIQDb4fbL7gAAAIUBAAATAAAAAAAAAAAA&#10;AAAAAAAAAABbQ29udGVudF9UeXBlc10ueG1sUEsBAi0AFAAGAAgAAAAhAFr0LFu/AAAAFQEAAAsA&#10;AAAAAAAAAAAAAAAAHwEAAF9yZWxzLy5yZWxzUEsBAi0AFAAGAAgAAAAhAIFYz4/EAAAA3AAAAA8A&#10;AAAAAAAAAAAAAAAABwIAAGRycy9kb3ducmV2LnhtbFBLBQYAAAAAAwADALcAAAD4AgAAAAA=&#10;" strokecolor="#bdbfbf" strokeweight=".15347mm"/>
              <v:line id="Line 202" o:spid="_x0000_s1227" style="position:absolute;visibility:visible;mso-wrap-style:square" from="12240,5019" to="12240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" strokecolor="#bdbfbf" strokeweight=".15347mm"/>
              <v:line id="Line 203" o:spid="_x0000_s1228" style="position:absolute;visibility:visible;mso-wrap-style:square" from="12240,4888" to="12240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fJg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1g9fYCtzPhCMj0DwAA//8DAFBLAQItABQABgAIAAAAIQDb4fbL7gAAAIUBAAATAAAAAAAAAAAA&#10;AAAAAAAAAABbQ29udGVudF9UeXBlc10ueG1sUEsBAi0AFAAGAAgAAAAhAFr0LFu/AAAAFQEAAAsA&#10;AAAAAAAAAAAAAAAAHwEAAF9yZWxzLy5yZWxzUEsBAi0AFAAGAAgAAAAhAGH98mDEAAAA3AAAAA8A&#10;AAAAAAAAAAAAAAAABwIAAGRycy9kb3ducmV2LnhtbFBLBQYAAAAAAwADALcAAAD4AgAAAAA=&#10;" strokecolor="#bdbfbf" strokeweight=".15347mm"/>
              <v:line id="Line 204" o:spid="_x0000_s1229" style="position:absolute;visibility:visible;mso-wrap-style:square" from="12240,4757" to="12240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Vf7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1g9fYCtzPhCMj0DwAA//8DAFBLAQItABQABgAIAAAAIQDb4fbL7gAAAIUBAAATAAAAAAAAAAAA&#10;AAAAAAAAAABbQ29udGVudF9UeXBlc10ueG1sUEsBAi0AFAAGAAgAAAAhAFr0LFu/AAAAFQEAAAsA&#10;AAAAAAAAAAAAAAAAHwEAAF9yZWxzLy5yZWxzUEsBAi0AFAAGAAgAAAAhAA6xV/vEAAAA3AAAAA8A&#10;AAAAAAAAAAAAAAAABwIAAGRycy9kb3ducmV2LnhtbFBLBQYAAAAAAwADALcAAAD4AgAAAAA=&#10;" strokecolor="#bdbfbf" strokeweight=".15347mm"/>
              <v:line id="Line 205" o:spid="_x0000_s1230" style="position:absolute;visibility:visible;mso-wrap-style:square" from="12240,4626" to="12240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" strokecolor="#bdbfbf" strokeweight=".15347mm"/>
              <v:line id="Line 206" o:spid="_x0000_s1231" style="position:absolute;visibility:visible;mso-wrap-style:square" from="12240,4495" to="12240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" strokecolor="#bdbfbf" strokeweight=".15347mm"/>
              <v:line id="Line 207" o:spid="_x0000_s1232" style="position:absolute;visibility:visible;mso-wrap-style:square" from="12240,4363" to="12240,4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Phl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vE0rA1n&#10;whGQiy8AAAD//wMAUEsBAi0AFAAGAAgAAAAhANvh9svuAAAAhQEAABMAAAAAAAAAAAAAAAAAAAAA&#10;AFtDb250ZW50X1R5cGVzXS54bWxQSwECLQAUAAYACAAAACEAWvQsW78AAAAVAQAACwAAAAAAAAAA&#10;AAAAAAAfAQAAX3JlbHMvLnJlbHNQSwECLQAUAAYACAAAACEA4LD4Zb0AAADcAAAADwAAAAAAAAAA&#10;AAAAAAAHAgAAZHJzL2Rvd25yZXYueG1sUEsFBgAAAAADAAMAtwAAAPECAAAAAA==&#10;" strokecolor="#bdbfbf" strokeweight=".15347mm"/>
              <v:line id="Line 208" o:spid="_x0000_s1233" style="position:absolute;visibility:visible;mso-wrap-style:square" from="12240,4232" to="12240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" strokecolor="#bdbfbf" strokeweight=".15347mm"/>
              <v:line id="Line 209" o:spid="_x0000_s1234" style="position:absolute;visibility:visible;mso-wrap-style:square" from="12240,4101" to="12240,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" strokecolor="#bdbfbf" strokeweight=".15347mm"/>
              <v:line id="Line 210" o:spid="_x0000_s1235" style="position:absolute;visibility:visible;mso-wrap-style:square" from="12240,3970" to="1224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" strokecolor="#bdbfbf" strokeweight=".15347mm"/>
              <v:line id="Line 211" o:spid="_x0000_s1236" style="position:absolute;visibility:visible;mso-wrap-style:square" from="12240,3839" to="12240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" strokecolor="#bdbfbf" strokeweight=".15347mm"/>
              <v:line id="Line 212" o:spid="_x0000_s1237" style="position:absolute;visibility:visible;mso-wrap-style:square" from="12240,3707" to="12240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" strokecolor="#bdbfbf" strokeweight=".15347mm"/>
              <v:line id="Line 213" o:spid="_x0000_s1238" style="position:absolute;visibility:visible;mso-wrap-style:square" from="12240,3576" to="12240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" strokecolor="#bdbfbf" strokeweight=".15347mm"/>
              <v:line id="Line 214" o:spid="_x0000_s1239" style="position:absolute;visibility:visible;mso-wrap-style:square" from="12240,3445" to="12240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" strokecolor="#bdbfbf" strokeweight=".15347mm"/>
              <v:line id="Line 215" o:spid="_x0000_s1240" style="position:absolute;visibility:visible;mso-wrap-style:square" from="12240,3314" to="12240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" strokecolor="#bdbfbf" strokeweight=".15347mm"/>
              <v:line id="Line 216" o:spid="_x0000_s1241" style="position:absolute;visibility:visible;mso-wrap-style:square" from="12240,3183" to="12240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" strokecolor="#bdbfbf" strokeweight=".15347mm"/>
              <v:line id="Line 217" o:spid="_x0000_s1242" style="position:absolute;visibility:visible;mso-wrap-style:square" from="12240,3052" to="12240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" strokecolor="#bdbfbf" strokeweight=".15347mm"/>
              <v:line id="Line 218" o:spid="_x0000_s1243" style="position:absolute;visibility:visible;mso-wrap-style:square" from="12240,2920" to="12240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" strokecolor="#bdbfbf" strokeweight=".15347mm"/>
              <v:line id="Line 219" o:spid="_x0000_s1244" style="position:absolute;visibility:visible;mso-wrap-style:square" from="12240,2789" to="12240,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" strokecolor="#bdbfbf" strokeweight=".15347mm"/>
              <v:line id="Line 220" o:spid="_x0000_s1245" style="position:absolute;visibility:visible;mso-wrap-style:square" from="12240,2658" to="12240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" strokecolor="#bdbfbf" strokeweight=".15347mm"/>
              <v:line id="Line 221" o:spid="_x0000_s1246" style="position:absolute;visibility:visible;mso-wrap-style:square" from="12240,2527" to="12240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" strokecolor="#bdbfbf" strokeweight=".15347mm"/>
              <v:line id="Line 222" o:spid="_x0000_s1247" style="position:absolute;visibility:visible;mso-wrap-style:square" from="12240,2396" to="12240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" strokecolor="#bdbfbf" strokeweight=".15347mm"/>
              <v:line id="Line 223" o:spid="_x0000_s1248" style="position:absolute;visibility:visible;mso-wrap-style:square" from="12240,2265" to="12240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" strokecolor="#bdbfbf" strokeweight=".15347mm"/>
              <v:line id="Line 224" o:spid="_x0000_s1249" style="position:absolute;visibility:visible;mso-wrap-style:square" from="12240,2133" to="12240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" strokecolor="#bdbfbf" strokeweight=".15347mm"/>
              <v:line id="Line 225" o:spid="_x0000_s1250" style="position:absolute;visibility:visible;mso-wrap-style:square" from="12240,2002" to="12240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" strokecolor="#bdbfbf" strokeweight=".15347mm"/>
              <v:line id="Line 226" o:spid="_x0000_s1251" style="position:absolute;visibility:visible;mso-wrap-style:square" from="12240,1871" to="12240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" strokecolor="#bdbfbf" strokeweight=".15347mm"/>
              <v:line id="Line 227" o:spid="_x0000_s1252" style="position:absolute;visibility:visible;mso-wrap-style:square" from="12240,1740" to="12240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" strokecolor="#bdbfbf" strokeweight=".15347mm"/>
              <v:line id="Line 228" o:spid="_x0000_s1253" style="position:absolute;visibility:visible;mso-wrap-style:square" from="12240,1609" to="12240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" strokecolor="#bdbfbf" strokeweight=".15347mm"/>
              <v:line id="Line 229" o:spid="_x0000_s1254" style="position:absolute;visibility:visible;mso-wrap-style:square" from="12240,1477" to="12240,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DIZ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wzA9n&#10;whGQiy8AAAD//wMAUEsBAi0AFAAGAAgAAAAhANvh9svuAAAAhQEAABMAAAAAAAAAAAAAAAAAAAAA&#10;AFtDb250ZW50X1R5cGVzXS54bWxQSwECLQAUAAYACAAAACEAWvQsW78AAAAVAQAACwAAAAAAAAAA&#10;AAAAAAAfAQAAX3JlbHMvLnJlbHNQSwECLQAUAAYACAAAACEAy5gyGb0AAADcAAAADwAAAAAAAAAA&#10;AAAAAAAHAgAAZHJzL2Rvd25yZXYueG1sUEsFBgAAAAADAAMAtwAAAPECAAAAAA==&#10;" strokecolor="#bdbfbf" strokeweight=".15347mm"/>
              <v:line id="Line 230" o:spid="_x0000_s1255" style="position:absolute;visibility:visible;mso-wrap-style:square" from="12240,1346" to="12240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" strokecolor="#bdbfbf" strokeweight=".15347mm"/>
              <v:line id="Line 231" o:spid="_x0000_s1256" style="position:absolute;visibility:visible;mso-wrap-style:square" from="12240,1215" to="12240,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" strokecolor="#bdbfbf" strokeweight=".15347mm"/>
              <v:line id="Line 232" o:spid="_x0000_s1257" style="position:absolute;visibility:visible;mso-wrap-style:square" from="12240,1084" to="12240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" strokecolor="#bdbfbf" strokeweight=".15347mm"/>
              <v:line id="Line 233" o:spid="_x0000_s1258" style="position:absolute;visibility:visible;mso-wrap-style:square" from="12240,953" to="12240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" strokecolor="#bdbfbf" strokeweight=".15347mm"/>
              <v:line id="Line 234" o:spid="_x0000_s1259" style="position:absolute;visibility:visible;mso-wrap-style:square" from="12240,822" to="12240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5GB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KP2Rv8nglHQK5/AAAA//8DAFBLAQItABQABgAIAAAAIQDb4fbL7gAAAIUBAAATAAAAAAAAAAAA&#10;AAAAAAAAAABbQ29udGVudF9UeXBlc10ueG1sUEsBAi0AFAAGAAgAAAAhAFr0LFu/AAAAFQEAAAsA&#10;AAAAAAAAAAAAAAAAHwEAAF9yZWxzLy5yZWxzUEsBAi0AFAAGAAgAAAAhANvvkYHEAAAA3AAAAA8A&#10;AAAAAAAAAAAAAAAABwIAAGRycy9kb3ducmV2LnhtbFBLBQYAAAAAAwADALcAAAD4AgAAAAA=&#10;" strokecolor="#bdbfbf" strokeweight=".15347mm"/>
              <v:line id="Line 235" o:spid="_x0000_s1260" style="position:absolute;visibility:visible;mso-wrap-style:square" from="12240,690" to="12240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Q/2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VfsxgeZ8IRkMs/AAAA//8DAFBLAQItABQABgAIAAAAIQDb4fbL7gAAAIUBAAATAAAAAAAAAAAA&#10;AAAAAAAAAABbQ29udGVudF9UeXBlc10ueG1sUEsBAi0AFAAGAAgAAAAhAFr0LFu/AAAAFQEAAAsA&#10;AAAAAAAAAAAAAAAAHwEAAF9yZWxzLy5yZWxzUEsBAi0AFAAGAAgAAAAhACs9D/bEAAAA3AAAAA8A&#10;AAAAAAAAAAAAAAAABwIAAGRycy9kb3ducmV2LnhtbFBLBQYAAAAAAwADALcAAAD4AgAAAAA=&#10;" strokecolor="#bdbfbf" strokeweight=".15347mm"/>
              <v:line id="Line 236" o:spid="_x0000_s1261" style="position:absolute;visibility:visible;mso-wrap-style:square" from="12240,559" to="12240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" strokecolor="#bdbfbf" strokeweight=".15347mm"/>
              <v:line id="Line 237" o:spid="_x0000_s1262" style="position:absolute;visibility:visible;mso-wrap-style:square" from="12240,428" to="12240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j4f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wrA1n&#10;whGQiy8AAAD//wMAUEsBAi0AFAAGAAgAAAAhANvh9svuAAAAhQEAABMAAAAAAAAAAAAAAAAAAAAA&#10;AFtDb250ZW50X1R5cGVzXS54bWxQSwECLQAUAAYACAAAACEAWvQsW78AAAAVAQAACwAAAAAAAAAA&#10;AAAAAAAfAQAAX3JlbHMvLnJlbHNQSwECLQAUAAYACAAAACEANe4+H70AAADcAAAADwAAAAAAAAAA&#10;AAAAAAAHAgAAZHJzL2Rvd25yZXYueG1sUEsFBgAAAAADAAMAtwAAAPECAAAAAA==&#10;" strokecolor="#bdbfbf" strokeweight=".15347mm"/>
              <v:line id="Line 238" o:spid="_x0000_s1263" style="position:absolute;visibility:visible;mso-wrap-style:square" from="12240,297" to="12240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puE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XvswX8nglHQK5/AAAA//8DAFBLAQItABQABgAIAAAAIQDb4fbL7gAAAIUBAAATAAAAAAAAAAAA&#10;AAAAAAAAAABbQ29udGVudF9UeXBlc10ueG1sUEsBAi0AFAAGAAgAAAAhAFr0LFu/AAAAFQEAAAsA&#10;AAAAAAAAAAAAAAAAHwEAAF9yZWxzLy5yZWxzUEsBAi0AFAAGAAgAAAAhAFqim4TEAAAA3AAAAA8A&#10;AAAAAAAAAAAAAAAABwIAAGRycy9kb3ducmV2LnhtbFBLBQYAAAAAAwADALcAAAD4AgAAAAA=&#10;" strokecolor="#bdbfbf" strokeweight=".15347mm"/>
              <v:line id="Line 239" o:spid="_x0000_s1264" style="position:absolute;visibility:visible;mso-wrap-style:square" from="12240,166" to="1224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aTE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ozA9n&#10;whGQiy8AAAD//wMAUEsBAi0AFAAGAAgAAAAhANvh9svuAAAAhQEAABMAAAAAAAAAAAAAAAAAAAAA&#10;AFtDb250ZW50X1R5cGVzXS54bWxQSwECLQAUAAYACAAAACEAWvQsW78AAAAVAQAACwAAAAAAAAAA&#10;AAAAAAAfAQAAX3JlbHMvLnJlbHNQSwECLQAUAAYACAAAACEATkGkxL0AAADcAAAADwAAAAAAAAAA&#10;AAAAAAAHAgAAZHJzL2Rvd25yZXYueG1sUEsFBgAAAAADAAMAtwAAAPECAAAAAA==&#10;" strokecolor="#bdbfbf" strokeweight=".15347mm"/>
              <v:line id="Line 240" o:spid="_x0000_s1265" style="position:absolute;visibility:visible;mso-wrap-style:square" from="12240,34" to="12240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" strokecolor="#bdbfbf" strokeweight=".15347mm"/>
              <w10:wrap anchorx="page" anchory="page"/>
            </v:group>
          </w:pict>
        </mc:Fallback>
      </mc:AlternateContent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5FAAB5CB" wp14:editId="330D0384">
              <wp:simplePos x="0" y="0"/>
              <wp:positionH relativeFrom="column">
                <wp:posOffset>59055</wp:posOffset>
              </wp:positionH>
              <wp:positionV relativeFrom="paragraph">
                <wp:posOffset>564515</wp:posOffset>
              </wp:positionV>
              <wp:extent cx="5006340" cy="333375"/>
              <wp:effectExtent l="0" t="0" r="0" b="0"/>
              <wp:wrapNone/>
              <wp:docPr id="732" name="Rectangle 4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0634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D78525" id="Rectangle 495" o:spid="_x0000_s1026" style="position:absolute;margin-left:4.65pt;margin-top:44.45pt;width:394.2pt;height:26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" stroked="f"/>
          </w:pict>
        </mc:Fallback>
      </mc:AlternateContent>
    </w:r>
    <w:r>
      <w:rPr>
        <w:noProof/>
        <w:lang w:val="es-CL" w:eastAsia="es-CL" w:bidi="ar-SA"/>
      </w:rPr>
      <w:drawing>
        <wp:anchor distT="0" distB="0" distL="114300" distR="114300" simplePos="0" relativeHeight="251674112" behindDoc="1" locked="0" layoutInCell="1" allowOverlap="1" wp14:anchorId="154C9F78" wp14:editId="378E8122">
          <wp:simplePos x="0" y="0"/>
          <wp:positionH relativeFrom="column">
            <wp:posOffset>71120</wp:posOffset>
          </wp:positionH>
          <wp:positionV relativeFrom="paragraph">
            <wp:posOffset>603885</wp:posOffset>
          </wp:positionV>
          <wp:extent cx="252095" cy="252095"/>
          <wp:effectExtent l="0" t="0" r="0" b="0"/>
          <wp:wrapNone/>
          <wp:docPr id="980" name="Imagen 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73088" behindDoc="1" locked="0" layoutInCell="1" allowOverlap="1" wp14:anchorId="70FCB437" wp14:editId="299A8B08">
              <wp:simplePos x="0" y="0"/>
              <wp:positionH relativeFrom="column">
                <wp:posOffset>204470</wp:posOffset>
              </wp:positionH>
              <wp:positionV relativeFrom="paragraph">
                <wp:posOffset>623570</wp:posOffset>
              </wp:positionV>
              <wp:extent cx="4792345" cy="212090"/>
              <wp:effectExtent l="0" t="0" r="0" b="0"/>
              <wp:wrapNone/>
              <wp:docPr id="733" name="Freeform 4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92345" cy="212090"/>
                      </a:xfrm>
                      <a:custGeom>
                        <a:avLst/>
                        <a:gdLst>
                          <a:gd name="T0" fmla="+- 0 8890 1343"/>
                          <a:gd name="T1" fmla="*/ T0 w 7547"/>
                          <a:gd name="T2" fmla="+- 0 1704 1704"/>
                          <a:gd name="T3" fmla="*/ 1704 h 334"/>
                          <a:gd name="T4" fmla="+- 0 1343 1343"/>
                          <a:gd name="T5" fmla="*/ T4 w 7547"/>
                          <a:gd name="T6" fmla="+- 0 1704 1704"/>
                          <a:gd name="T7" fmla="*/ 1704 h 334"/>
                          <a:gd name="T8" fmla="+- 0 1343 1343"/>
                          <a:gd name="T9" fmla="*/ T8 w 7547"/>
                          <a:gd name="T10" fmla="+- 0 2038 1704"/>
                          <a:gd name="T11" fmla="*/ 2038 h 334"/>
                          <a:gd name="T12" fmla="+- 0 8713 1343"/>
                          <a:gd name="T13" fmla="*/ T12 w 7547"/>
                          <a:gd name="T14" fmla="+- 0 2038 1704"/>
                          <a:gd name="T15" fmla="*/ 2038 h 334"/>
                          <a:gd name="T16" fmla="+- 0 8890 1343"/>
                          <a:gd name="T17" fmla="*/ T16 w 7547"/>
                          <a:gd name="T18" fmla="+- 0 1885 1704"/>
                          <a:gd name="T19" fmla="*/ 1885 h 334"/>
                          <a:gd name="T20" fmla="+- 0 8890 1343"/>
                          <a:gd name="T21" fmla="*/ T20 w 7547"/>
                          <a:gd name="T22" fmla="+- 0 1704 1704"/>
                          <a:gd name="T23" fmla="*/ 1704 h 3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</a:cxnLst>
                        <a:rect l="0" t="0" r="r" b="b"/>
                        <a:pathLst>
                          <a:path w="7547" h="334">
                            <a:moveTo>
                              <a:pt x="7547" y="0"/>
                            </a:moveTo>
                            <a:lnTo>
                              <a:pt x="0" y="0"/>
                            </a:lnTo>
                            <a:lnTo>
                              <a:pt x="0" y="334"/>
                            </a:lnTo>
                            <a:lnTo>
                              <a:pt x="7370" y="334"/>
                            </a:lnTo>
                            <a:lnTo>
                              <a:pt x="7547" y="181"/>
                            </a:lnTo>
                            <a:lnTo>
                              <a:pt x="7547" y="0"/>
                            </a:lnTo>
                            <a:close/>
                          </a:path>
                        </a:pathLst>
                      </a:custGeom>
                      <a:solidFill>
                        <a:srgbClr val="7F828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F31019" id="Freeform 493" o:spid="_x0000_s1026" style="position:absolute;margin-left:16.1pt;margin-top:49.1pt;width:377.35pt;height:16.7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4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" path="m7547,l,,,334r7370,l7547,181,7547,xe" fillcolor="#7f8284" stroked="f">
              <v:path arrowok="t" o:connecttype="custom" o:connectlocs="4792345,1082040;0,1082040;0,1294130;4679950,1294130;4792345,1196975;4792345,1082040" o:connectangles="0,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4EB2" w14:textId="3933E661" w:rsidR="00D938ED" w:rsidRDefault="00686DB0" w:rsidP="00023790">
    <w:pPr>
      <w:pStyle w:val="Encabezado"/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1719DA01" wp14:editId="3EC9D5AC">
              <wp:simplePos x="0" y="0"/>
              <wp:positionH relativeFrom="column">
                <wp:posOffset>12065</wp:posOffset>
              </wp:positionH>
              <wp:positionV relativeFrom="paragraph">
                <wp:posOffset>3090228</wp:posOffset>
              </wp:positionV>
              <wp:extent cx="1620000" cy="180000"/>
              <wp:effectExtent l="0" t="0" r="0" b="0"/>
              <wp:wrapNone/>
              <wp:docPr id="2948" name="Rectángulo 29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0000" cy="180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42399C" id="Rectángulo 2948" o:spid="_x0000_s1026" style="position:absolute;margin-left:.95pt;margin-top:243.35pt;width:127.55pt;height:14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" fillcolor="#195a28 [3215]" stroked="f" strokeweight="2pt"/>
          </w:pict>
        </mc:Fallback>
      </mc:AlternateContent>
    </w:r>
    <w:r w:rsidR="000D399D">
      <w:rPr>
        <w:noProof/>
        <w:lang w:val="es-CL" w:eastAsia="es-CL" w:bidi="ar-SA"/>
      </w:rPr>
      <w:drawing>
        <wp:anchor distT="0" distB="0" distL="114300" distR="114300" simplePos="0" relativeHeight="251682304" behindDoc="1" locked="0" layoutInCell="1" allowOverlap="1" wp14:anchorId="361C327E" wp14:editId="7EE1D84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9200" cy="10116000"/>
          <wp:effectExtent l="0" t="0" r="0" b="0"/>
          <wp:wrapNone/>
          <wp:docPr id="2947" name="Imagen 2947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47" name="Imagen 2947" descr="Imagen que contiene 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200" cy="10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38ED">
      <w:rPr>
        <w:noProof/>
        <w:lang w:val="es-CL" w:eastAsia="es-CL" w:bidi="ar-SA"/>
      </w:rPr>
      <mc:AlternateContent>
        <mc:Choice Requires="wpg">
          <w:drawing>
            <wp:anchor distT="0" distB="0" distL="114300" distR="114300" simplePos="0" relativeHeight="251672064" behindDoc="1" locked="0" layoutInCell="1" allowOverlap="1" wp14:anchorId="41B532EF" wp14:editId="6ED26F8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100" cy="10071100"/>
              <wp:effectExtent l="0" t="0" r="0" b="0"/>
              <wp:wrapNone/>
              <wp:docPr id="738" name="Group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85100" cy="10071100"/>
                        <a:chOff x="-10" y="-10"/>
                        <a:chExt cx="12260" cy="15860"/>
                      </a:xfrm>
                    </wpg:grpSpPr>
                    <wps:wsp>
                      <wps:cNvPr id="739" name="Line 248"/>
                      <wps:cNvCnPr>
                        <a:cxnSpLocks noChangeShapeType="1"/>
                      </wps:cNvCnPr>
                      <wps:spPr bwMode="auto">
                        <a:xfrm>
                          <a:off x="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0" name="Line 249"/>
                      <wps:cNvCnPr>
                        <a:cxnSpLocks noChangeShapeType="1"/>
                      </wps:cNvCnPr>
                      <wps:spPr bwMode="auto">
                        <a:xfrm>
                          <a:off x="1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1" name="Line 250"/>
                      <wps:cNvCnPr>
                        <a:cxnSpLocks noChangeShapeType="1"/>
                      </wps:cNvCnPr>
                      <wps:spPr bwMode="auto">
                        <a:xfrm>
                          <a:off x="2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2" name="Line 251"/>
                      <wps:cNvCnPr>
                        <a:cxnSpLocks noChangeShapeType="1"/>
                      </wps:cNvCnPr>
                      <wps:spPr bwMode="auto">
                        <a:xfrm>
                          <a:off x="36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3" name="Line 252"/>
                      <wps:cNvCnPr>
                        <a:cxnSpLocks noChangeShapeType="1"/>
                      </wps:cNvCnPr>
                      <wps:spPr bwMode="auto">
                        <a:xfrm>
                          <a:off x="4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4" name="Line 253"/>
                      <wps:cNvCnPr>
                        <a:cxnSpLocks noChangeShapeType="1"/>
                      </wps:cNvCnPr>
                      <wps:spPr bwMode="auto">
                        <a:xfrm>
                          <a:off x="5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5" name="Line 254"/>
                      <wps:cNvCnPr>
                        <a:cxnSpLocks noChangeShapeType="1"/>
                      </wps:cNvCnPr>
                      <wps:spPr bwMode="auto">
                        <a:xfrm>
                          <a:off x="6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6" name="Line 255"/>
                      <wps:cNvCnPr>
                        <a:cxnSpLocks noChangeShapeType="1"/>
                      </wps:cNvCnPr>
                      <wps:spPr bwMode="auto">
                        <a:xfrm>
                          <a:off x="7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7" name="Line 256"/>
                      <wps:cNvCnPr>
                        <a:cxnSpLocks noChangeShapeType="1"/>
                      </wps:cNvCnPr>
                      <wps:spPr bwMode="auto">
                        <a:xfrm>
                          <a:off x="8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8" name="Line 257"/>
                      <wps:cNvCnPr>
                        <a:cxnSpLocks noChangeShapeType="1"/>
                      </wps:cNvCnPr>
                      <wps:spPr bwMode="auto">
                        <a:xfrm>
                          <a:off x="9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9" name="Line 258"/>
                      <wps:cNvCnPr>
                        <a:cxnSpLocks noChangeShapeType="1"/>
                      </wps:cNvCnPr>
                      <wps:spPr bwMode="auto">
                        <a:xfrm>
                          <a:off x="108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0" name="Line 259"/>
                      <wps:cNvCnPr>
                        <a:cxnSpLocks noChangeShapeType="1"/>
                      </wps:cNvCnPr>
                      <wps:spPr bwMode="auto">
                        <a:xfrm>
                          <a:off x="11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1" name="Line 260"/>
                      <wps:cNvCnPr>
                        <a:cxnSpLocks noChangeShapeType="1"/>
                      </wps:cNvCnPr>
                      <wps:spPr bwMode="auto">
                        <a:xfrm>
                          <a:off x="129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2" name="Line 261"/>
                      <wps:cNvCnPr>
                        <a:cxnSpLocks noChangeShapeType="1"/>
                      </wps:cNvCnPr>
                      <wps:spPr bwMode="auto">
                        <a:xfrm>
                          <a:off x="139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3" name="Line 262"/>
                      <wps:cNvCnPr>
                        <a:cxnSpLocks noChangeShapeType="1"/>
                      </wps:cNvCnPr>
                      <wps:spPr bwMode="auto">
                        <a:xfrm>
                          <a:off x="150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4" name="Line 263"/>
                      <wps:cNvCnPr>
                        <a:cxnSpLocks noChangeShapeType="1"/>
                      </wps:cNvCnPr>
                      <wps:spPr bwMode="auto">
                        <a:xfrm>
                          <a:off x="16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5" name="Line 264"/>
                      <wps:cNvCnPr>
                        <a:cxnSpLocks noChangeShapeType="1"/>
                      </wps:cNvCnPr>
                      <wps:spPr bwMode="auto">
                        <a:xfrm>
                          <a:off x="170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6" name="Line 265"/>
                      <wps:cNvCnPr>
                        <a:cxnSpLocks noChangeShapeType="1"/>
                      </wps:cNvCnPr>
                      <wps:spPr bwMode="auto">
                        <a:xfrm>
                          <a:off x="181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7" name="Line 266"/>
                      <wps:cNvCnPr>
                        <a:cxnSpLocks noChangeShapeType="1"/>
                      </wps:cNvCnPr>
                      <wps:spPr bwMode="auto">
                        <a:xfrm>
                          <a:off x="191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8" name="Line 267"/>
                      <wps:cNvCnPr>
                        <a:cxnSpLocks noChangeShapeType="1"/>
                      </wps:cNvCnPr>
                      <wps:spPr bwMode="auto">
                        <a:xfrm>
                          <a:off x="20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9" name="Line 268"/>
                      <wps:cNvCnPr>
                        <a:cxnSpLocks noChangeShapeType="1"/>
                      </wps:cNvCnPr>
                      <wps:spPr bwMode="auto">
                        <a:xfrm>
                          <a:off x="212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0" name="Line 269"/>
                      <wps:cNvCnPr>
                        <a:cxnSpLocks noChangeShapeType="1"/>
                      </wps:cNvCnPr>
                      <wps:spPr bwMode="auto">
                        <a:xfrm>
                          <a:off x="222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1" name="Line 270"/>
                      <wps:cNvCnPr>
                        <a:cxnSpLocks noChangeShapeType="1"/>
                      </wps:cNvCnPr>
                      <wps:spPr bwMode="auto">
                        <a:xfrm>
                          <a:off x="23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2" name="Line 271"/>
                      <wps:cNvCnPr>
                        <a:cxnSpLocks noChangeShapeType="1"/>
                      </wps:cNvCnPr>
                      <wps:spPr bwMode="auto">
                        <a:xfrm>
                          <a:off x="243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3" name="Line 272"/>
                      <wps:cNvCnPr>
                        <a:cxnSpLocks noChangeShapeType="1"/>
                      </wps:cNvCnPr>
                      <wps:spPr bwMode="auto">
                        <a:xfrm>
                          <a:off x="253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4" name="Line 273"/>
                      <wps:cNvCnPr>
                        <a:cxnSpLocks noChangeShapeType="1"/>
                      </wps:cNvCnPr>
                      <wps:spPr bwMode="auto">
                        <a:xfrm>
                          <a:off x="264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5" name="Line 274"/>
                      <wps:cNvCnPr>
                        <a:cxnSpLocks noChangeShapeType="1"/>
                      </wps:cNvCnPr>
                      <wps:spPr bwMode="auto">
                        <a:xfrm>
                          <a:off x="27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6" name="Line 275"/>
                      <wps:cNvCnPr>
                        <a:cxnSpLocks noChangeShapeType="1"/>
                      </wps:cNvCnPr>
                      <wps:spPr bwMode="auto">
                        <a:xfrm>
                          <a:off x="28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7" name="Line 276"/>
                      <wps:cNvCnPr>
                        <a:cxnSpLocks noChangeShapeType="1"/>
                      </wps:cNvCnPr>
                      <wps:spPr bwMode="auto">
                        <a:xfrm>
                          <a:off x="295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8" name="Line 277"/>
                      <wps:cNvCnPr>
                        <a:cxnSpLocks noChangeShapeType="1"/>
                      </wps:cNvCnPr>
                      <wps:spPr bwMode="auto">
                        <a:xfrm>
                          <a:off x="305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9" name="Line 278"/>
                      <wps:cNvCnPr>
                        <a:cxnSpLocks noChangeShapeType="1"/>
                      </wps:cNvCnPr>
                      <wps:spPr bwMode="auto">
                        <a:xfrm>
                          <a:off x="31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0" name="Line 279"/>
                      <wps:cNvCnPr>
                        <a:cxnSpLocks noChangeShapeType="1"/>
                      </wps:cNvCnPr>
                      <wps:spPr bwMode="auto">
                        <a:xfrm>
                          <a:off x="32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1" name="Line 280"/>
                      <wps:cNvCnPr>
                        <a:cxnSpLocks noChangeShapeType="1"/>
                      </wps:cNvCnPr>
                      <wps:spPr bwMode="auto">
                        <a:xfrm>
                          <a:off x="336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2" name="Line 281"/>
                      <wps:cNvCnPr>
                        <a:cxnSpLocks noChangeShapeType="1"/>
                      </wps:cNvCnPr>
                      <wps:spPr bwMode="auto">
                        <a:xfrm>
                          <a:off x="347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3" name="Line 282"/>
                      <wps:cNvCnPr>
                        <a:cxnSpLocks noChangeShapeType="1"/>
                      </wps:cNvCnPr>
                      <wps:spPr bwMode="auto">
                        <a:xfrm>
                          <a:off x="35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4" name="Line 283"/>
                      <wps:cNvCnPr>
                        <a:cxnSpLocks noChangeShapeType="1"/>
                      </wps:cNvCnPr>
                      <wps:spPr bwMode="auto">
                        <a:xfrm>
                          <a:off x="368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5" name="Line 284"/>
                      <wps:cNvCnPr>
                        <a:cxnSpLocks noChangeShapeType="1"/>
                      </wps:cNvCnPr>
                      <wps:spPr bwMode="auto">
                        <a:xfrm>
                          <a:off x="378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6" name="Line 285"/>
                      <wps:cNvCnPr>
                        <a:cxnSpLocks noChangeShapeType="1"/>
                      </wps:cNvCnPr>
                      <wps:spPr bwMode="auto">
                        <a:xfrm>
                          <a:off x="38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7" name="Line 286"/>
                      <wps:cNvCnPr>
                        <a:cxnSpLocks noChangeShapeType="1"/>
                      </wps:cNvCnPr>
                      <wps:spPr bwMode="auto">
                        <a:xfrm>
                          <a:off x="39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8" name="Line 287"/>
                      <wps:cNvCnPr>
                        <a:cxnSpLocks noChangeShapeType="1"/>
                      </wps:cNvCnPr>
                      <wps:spPr bwMode="auto">
                        <a:xfrm>
                          <a:off x="409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9" name="Line 288"/>
                      <wps:cNvCnPr>
                        <a:cxnSpLocks noChangeShapeType="1"/>
                      </wps:cNvCnPr>
                      <wps:spPr bwMode="auto">
                        <a:xfrm>
                          <a:off x="419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0" name="Line 289"/>
                      <wps:cNvCnPr>
                        <a:cxnSpLocks noChangeShapeType="1"/>
                      </wps:cNvCnPr>
                      <wps:spPr bwMode="auto">
                        <a:xfrm>
                          <a:off x="43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1" name="Line 290"/>
                      <wps:cNvCnPr>
                        <a:cxnSpLocks noChangeShapeType="1"/>
                      </wps:cNvCnPr>
                      <wps:spPr bwMode="auto">
                        <a:xfrm>
                          <a:off x="44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2" name="Line 291"/>
                      <wps:cNvCnPr>
                        <a:cxnSpLocks noChangeShapeType="1"/>
                      </wps:cNvCnPr>
                      <wps:spPr bwMode="auto">
                        <a:xfrm>
                          <a:off x="451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3" name="Line 292"/>
                      <wps:cNvCnPr>
                        <a:cxnSpLocks noChangeShapeType="1"/>
                      </wps:cNvCnPr>
                      <wps:spPr bwMode="auto">
                        <a:xfrm>
                          <a:off x="461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4" name="Line 293"/>
                      <wps:cNvCnPr>
                        <a:cxnSpLocks noChangeShapeType="1"/>
                      </wps:cNvCnPr>
                      <wps:spPr bwMode="auto">
                        <a:xfrm>
                          <a:off x="47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5" name="Line 294"/>
                      <wps:cNvCnPr>
                        <a:cxnSpLocks noChangeShapeType="1"/>
                      </wps:cNvCnPr>
                      <wps:spPr bwMode="auto">
                        <a:xfrm>
                          <a:off x="48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6" name="Line 295"/>
                      <wps:cNvCnPr>
                        <a:cxnSpLocks noChangeShapeType="1"/>
                      </wps:cNvCnPr>
                      <wps:spPr bwMode="auto">
                        <a:xfrm>
                          <a:off x="492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7" name="Line 296"/>
                      <wps:cNvCnPr>
                        <a:cxnSpLocks noChangeShapeType="1"/>
                      </wps:cNvCnPr>
                      <wps:spPr bwMode="auto">
                        <a:xfrm>
                          <a:off x="50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8" name="Line 297"/>
                      <wps:cNvCnPr>
                        <a:cxnSpLocks noChangeShapeType="1"/>
                      </wps:cNvCnPr>
                      <wps:spPr bwMode="auto">
                        <a:xfrm>
                          <a:off x="51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9" name="Line 298"/>
                      <wps:cNvCnPr>
                        <a:cxnSpLocks noChangeShapeType="1"/>
                      </wps:cNvCnPr>
                      <wps:spPr bwMode="auto">
                        <a:xfrm>
                          <a:off x="523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0" name="Line 299"/>
                      <wps:cNvCnPr>
                        <a:cxnSpLocks noChangeShapeType="1"/>
                      </wps:cNvCnPr>
                      <wps:spPr bwMode="auto">
                        <a:xfrm>
                          <a:off x="534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1" name="Line 300"/>
                      <wps:cNvCnPr>
                        <a:cxnSpLocks noChangeShapeType="1"/>
                      </wps:cNvCnPr>
                      <wps:spPr bwMode="auto">
                        <a:xfrm>
                          <a:off x="54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2" name="Line 301"/>
                      <wps:cNvCnPr>
                        <a:cxnSpLocks noChangeShapeType="1"/>
                      </wps:cNvCnPr>
                      <wps:spPr bwMode="auto">
                        <a:xfrm>
                          <a:off x="55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3" name="Line 302"/>
                      <wps:cNvCnPr>
                        <a:cxnSpLocks noChangeShapeType="1"/>
                      </wps:cNvCnPr>
                      <wps:spPr bwMode="auto">
                        <a:xfrm>
                          <a:off x="565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4" name="Line 303"/>
                      <wps:cNvCnPr>
                        <a:cxnSpLocks noChangeShapeType="1"/>
                      </wps:cNvCnPr>
                      <wps:spPr bwMode="auto">
                        <a:xfrm>
                          <a:off x="575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5" name="Line 304"/>
                      <wps:cNvCnPr>
                        <a:cxnSpLocks noChangeShapeType="1"/>
                      </wps:cNvCnPr>
                      <wps:spPr bwMode="auto">
                        <a:xfrm>
                          <a:off x="58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6" name="Line 305"/>
                      <wps:cNvCnPr>
                        <a:cxnSpLocks noChangeShapeType="1"/>
                      </wps:cNvCnPr>
                      <wps:spPr bwMode="auto">
                        <a:xfrm>
                          <a:off x="59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7" name="Line 306"/>
                      <wps:cNvCnPr>
                        <a:cxnSpLocks noChangeShapeType="1"/>
                      </wps:cNvCnPr>
                      <wps:spPr bwMode="auto">
                        <a:xfrm>
                          <a:off x="606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8" name="Line 307"/>
                      <wps:cNvCnPr>
                        <a:cxnSpLocks noChangeShapeType="1"/>
                      </wps:cNvCnPr>
                      <wps:spPr bwMode="auto">
                        <a:xfrm>
                          <a:off x="617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9" name="Line 308"/>
                      <wps:cNvCnPr>
                        <a:cxnSpLocks noChangeShapeType="1"/>
                      </wps:cNvCnPr>
                      <wps:spPr bwMode="auto">
                        <a:xfrm>
                          <a:off x="62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0" name="Line 309"/>
                      <wps:cNvCnPr>
                        <a:cxnSpLocks noChangeShapeType="1"/>
                      </wps:cNvCnPr>
                      <wps:spPr bwMode="auto">
                        <a:xfrm>
                          <a:off x="637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1" name="Line 310"/>
                      <wps:cNvCnPr>
                        <a:cxnSpLocks noChangeShapeType="1"/>
                      </wps:cNvCnPr>
                      <wps:spPr bwMode="auto">
                        <a:xfrm>
                          <a:off x="648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2" name="Line 311"/>
                      <wps:cNvCnPr>
                        <a:cxnSpLocks noChangeShapeType="1"/>
                      </wps:cNvCnPr>
                      <wps:spPr bwMode="auto">
                        <a:xfrm>
                          <a:off x="658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3" name="Line 312"/>
                      <wps:cNvCnPr>
                        <a:cxnSpLocks noChangeShapeType="1"/>
                      </wps:cNvCnPr>
                      <wps:spPr bwMode="auto">
                        <a:xfrm>
                          <a:off x="66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4" name="Line 313"/>
                      <wps:cNvCnPr>
                        <a:cxnSpLocks noChangeShapeType="1"/>
                      </wps:cNvCnPr>
                      <wps:spPr bwMode="auto">
                        <a:xfrm>
                          <a:off x="679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5" name="Line 314"/>
                      <wps:cNvCnPr>
                        <a:cxnSpLocks noChangeShapeType="1"/>
                      </wps:cNvCnPr>
                      <wps:spPr bwMode="auto">
                        <a:xfrm>
                          <a:off x="689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6" name="Line 315"/>
                      <wps:cNvCnPr>
                        <a:cxnSpLocks noChangeShapeType="1"/>
                      </wps:cNvCnPr>
                      <wps:spPr bwMode="auto">
                        <a:xfrm>
                          <a:off x="700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7" name="Line 316"/>
                      <wps:cNvCnPr>
                        <a:cxnSpLocks noChangeShapeType="1"/>
                      </wps:cNvCnPr>
                      <wps:spPr bwMode="auto">
                        <a:xfrm>
                          <a:off x="71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8" name="Line 317"/>
                      <wps:cNvCnPr>
                        <a:cxnSpLocks noChangeShapeType="1"/>
                      </wps:cNvCnPr>
                      <wps:spPr bwMode="auto">
                        <a:xfrm>
                          <a:off x="720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9" name="Line 318"/>
                      <wps:cNvCnPr>
                        <a:cxnSpLocks noChangeShapeType="1"/>
                      </wps:cNvCnPr>
                      <wps:spPr bwMode="auto">
                        <a:xfrm>
                          <a:off x="731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0" name="Line 319"/>
                      <wps:cNvCnPr>
                        <a:cxnSpLocks noChangeShapeType="1"/>
                      </wps:cNvCnPr>
                      <wps:spPr bwMode="auto">
                        <a:xfrm>
                          <a:off x="74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1" name="Line 320"/>
                      <wps:cNvCnPr>
                        <a:cxnSpLocks noChangeShapeType="1"/>
                      </wps:cNvCnPr>
                      <wps:spPr bwMode="auto">
                        <a:xfrm>
                          <a:off x="75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2" name="Line 321"/>
                      <wps:cNvCnPr>
                        <a:cxnSpLocks noChangeShapeType="1"/>
                      </wps:cNvCnPr>
                      <wps:spPr bwMode="auto">
                        <a:xfrm>
                          <a:off x="762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3" name="Line 322"/>
                      <wps:cNvCnPr>
                        <a:cxnSpLocks noChangeShapeType="1"/>
                      </wps:cNvCnPr>
                      <wps:spPr bwMode="auto">
                        <a:xfrm>
                          <a:off x="772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4" name="Line 323"/>
                      <wps:cNvCnPr>
                        <a:cxnSpLocks noChangeShapeType="1"/>
                      </wps:cNvCnPr>
                      <wps:spPr bwMode="auto">
                        <a:xfrm>
                          <a:off x="78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5" name="Line 324"/>
                      <wps:cNvCnPr>
                        <a:cxnSpLocks noChangeShapeType="1"/>
                      </wps:cNvCnPr>
                      <wps:spPr bwMode="auto">
                        <a:xfrm>
                          <a:off x="793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6" name="Line 325"/>
                      <wps:cNvCnPr>
                        <a:cxnSpLocks noChangeShapeType="1"/>
                      </wps:cNvCnPr>
                      <wps:spPr bwMode="auto">
                        <a:xfrm>
                          <a:off x="803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7" name="Line 326"/>
                      <wps:cNvCnPr>
                        <a:cxnSpLocks noChangeShapeType="1"/>
                      </wps:cNvCnPr>
                      <wps:spPr bwMode="auto">
                        <a:xfrm>
                          <a:off x="814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8" name="Line 327"/>
                      <wps:cNvCnPr>
                        <a:cxnSpLocks noChangeShapeType="1"/>
                      </wps:cNvCnPr>
                      <wps:spPr bwMode="auto">
                        <a:xfrm>
                          <a:off x="82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9" name="Line 328"/>
                      <wps:cNvCnPr>
                        <a:cxnSpLocks noChangeShapeType="1"/>
                      </wps:cNvCnPr>
                      <wps:spPr bwMode="auto">
                        <a:xfrm>
                          <a:off x="834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0" name="Line 329"/>
                      <wps:cNvCnPr>
                        <a:cxnSpLocks noChangeShapeType="1"/>
                      </wps:cNvCnPr>
                      <wps:spPr bwMode="auto">
                        <a:xfrm>
                          <a:off x="845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1" name="Line 330"/>
                      <wps:cNvCnPr>
                        <a:cxnSpLocks noChangeShapeType="1"/>
                      </wps:cNvCnPr>
                      <wps:spPr bwMode="auto">
                        <a:xfrm>
                          <a:off x="855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2" name="Line 331"/>
                      <wps:cNvCnPr>
                        <a:cxnSpLocks noChangeShapeType="1"/>
                      </wps:cNvCnPr>
                      <wps:spPr bwMode="auto">
                        <a:xfrm>
                          <a:off x="86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3" name="Line 332"/>
                      <wps:cNvCnPr>
                        <a:cxnSpLocks noChangeShapeType="1"/>
                      </wps:cNvCnPr>
                      <wps:spPr bwMode="auto">
                        <a:xfrm>
                          <a:off x="876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4" name="Line 333"/>
                      <wps:cNvCnPr>
                        <a:cxnSpLocks noChangeShapeType="1"/>
                      </wps:cNvCnPr>
                      <wps:spPr bwMode="auto">
                        <a:xfrm>
                          <a:off x="886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5" name="Line 334"/>
                      <wps:cNvCnPr>
                        <a:cxnSpLocks noChangeShapeType="1"/>
                      </wps:cNvCnPr>
                      <wps:spPr bwMode="auto">
                        <a:xfrm>
                          <a:off x="897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6" name="Line 335"/>
                      <wps:cNvCnPr>
                        <a:cxnSpLocks noChangeShapeType="1"/>
                      </wps:cNvCnPr>
                      <wps:spPr bwMode="auto">
                        <a:xfrm>
                          <a:off x="90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7" name="Line 336"/>
                      <wps:cNvCnPr>
                        <a:cxnSpLocks noChangeShapeType="1"/>
                      </wps:cNvCnPr>
                      <wps:spPr bwMode="auto">
                        <a:xfrm>
                          <a:off x="917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8" name="Line 337"/>
                      <wps:cNvCnPr>
                        <a:cxnSpLocks noChangeShapeType="1"/>
                      </wps:cNvCnPr>
                      <wps:spPr bwMode="auto">
                        <a:xfrm>
                          <a:off x="928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9" name="Line 338"/>
                      <wps:cNvCnPr>
                        <a:cxnSpLocks noChangeShapeType="1"/>
                      </wps:cNvCnPr>
                      <wps:spPr bwMode="auto">
                        <a:xfrm>
                          <a:off x="93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0" name="Line 339"/>
                      <wps:cNvCnPr>
                        <a:cxnSpLocks noChangeShapeType="1"/>
                      </wps:cNvCnPr>
                      <wps:spPr bwMode="auto">
                        <a:xfrm>
                          <a:off x="948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1" name="Line 340"/>
                      <wps:cNvCnPr>
                        <a:cxnSpLocks noChangeShapeType="1"/>
                      </wps:cNvCnPr>
                      <wps:spPr bwMode="auto">
                        <a:xfrm>
                          <a:off x="959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2" name="Line 341"/>
                      <wps:cNvCnPr>
                        <a:cxnSpLocks noChangeShapeType="1"/>
                      </wps:cNvCnPr>
                      <wps:spPr bwMode="auto">
                        <a:xfrm>
                          <a:off x="969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3" name="Line 342"/>
                      <wps:cNvCnPr>
                        <a:cxnSpLocks noChangeShapeType="1"/>
                      </wps:cNvCnPr>
                      <wps:spPr bwMode="auto">
                        <a:xfrm>
                          <a:off x="980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4" name="Line 343"/>
                      <wps:cNvCnPr>
                        <a:cxnSpLocks noChangeShapeType="1"/>
                      </wps:cNvCnPr>
                      <wps:spPr bwMode="auto">
                        <a:xfrm>
                          <a:off x="990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5" name="Line 344"/>
                      <wps:cNvCnPr>
                        <a:cxnSpLocks noChangeShapeType="1"/>
                      </wps:cNvCnPr>
                      <wps:spPr bwMode="auto">
                        <a:xfrm>
                          <a:off x="1000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6" name="Line 345"/>
                      <wps:cNvCnPr>
                        <a:cxnSpLocks noChangeShapeType="1"/>
                      </wps:cNvCnPr>
                      <wps:spPr bwMode="auto">
                        <a:xfrm>
                          <a:off x="1011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7" name="Line 346"/>
                      <wps:cNvCnPr>
                        <a:cxnSpLocks noChangeShapeType="1"/>
                      </wps:cNvCnPr>
                      <wps:spPr bwMode="auto">
                        <a:xfrm>
                          <a:off x="102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8" name="Line 347"/>
                      <wps:cNvCnPr>
                        <a:cxnSpLocks noChangeShapeType="1"/>
                      </wps:cNvCnPr>
                      <wps:spPr bwMode="auto">
                        <a:xfrm>
                          <a:off x="1031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9" name="Line 348"/>
                      <wps:cNvCnPr>
                        <a:cxnSpLocks noChangeShapeType="1"/>
                      </wps:cNvCnPr>
                      <wps:spPr bwMode="auto">
                        <a:xfrm>
                          <a:off x="1042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0" name="Line 349"/>
                      <wps:cNvCnPr>
                        <a:cxnSpLocks noChangeShapeType="1"/>
                      </wps:cNvCnPr>
                      <wps:spPr bwMode="auto">
                        <a:xfrm>
                          <a:off x="1052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1" name="Line 350"/>
                      <wps:cNvCnPr>
                        <a:cxnSpLocks noChangeShapeType="1"/>
                      </wps:cNvCnPr>
                      <wps:spPr bwMode="auto">
                        <a:xfrm>
                          <a:off x="1063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2" name="Line 351"/>
                      <wps:cNvCnPr>
                        <a:cxnSpLocks noChangeShapeType="1"/>
                      </wps:cNvCnPr>
                      <wps:spPr bwMode="auto">
                        <a:xfrm>
                          <a:off x="1073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3" name="Line 352"/>
                      <wps:cNvCnPr>
                        <a:cxnSpLocks noChangeShapeType="1"/>
                      </wps:cNvCnPr>
                      <wps:spPr bwMode="auto">
                        <a:xfrm>
                          <a:off x="1083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4" name="Line 353"/>
                      <wps:cNvCnPr>
                        <a:cxnSpLocks noChangeShapeType="1"/>
                      </wps:cNvCnPr>
                      <wps:spPr bwMode="auto">
                        <a:xfrm>
                          <a:off x="1094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5" name="Line 354"/>
                      <wps:cNvCnPr>
                        <a:cxnSpLocks noChangeShapeType="1"/>
                      </wps:cNvCnPr>
                      <wps:spPr bwMode="auto">
                        <a:xfrm>
                          <a:off x="1104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6" name="Line 355"/>
                      <wps:cNvCnPr>
                        <a:cxnSpLocks noChangeShapeType="1"/>
                      </wps:cNvCnPr>
                      <wps:spPr bwMode="auto">
                        <a:xfrm>
                          <a:off x="1114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7" name="Line 356"/>
                      <wps:cNvCnPr>
                        <a:cxnSpLocks noChangeShapeType="1"/>
                      </wps:cNvCnPr>
                      <wps:spPr bwMode="auto">
                        <a:xfrm>
                          <a:off x="112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8" name="Line 357"/>
                      <wps:cNvCnPr>
                        <a:cxnSpLocks noChangeShapeType="1"/>
                      </wps:cNvCnPr>
                      <wps:spPr bwMode="auto">
                        <a:xfrm>
                          <a:off x="113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9" name="Line 358"/>
                      <wps:cNvCnPr>
                        <a:cxnSpLocks noChangeShapeType="1"/>
                      </wps:cNvCnPr>
                      <wps:spPr bwMode="auto">
                        <a:xfrm>
                          <a:off x="1146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0" name="Line 359"/>
                      <wps:cNvCnPr>
                        <a:cxnSpLocks noChangeShapeType="1"/>
                      </wps:cNvCnPr>
                      <wps:spPr bwMode="auto">
                        <a:xfrm>
                          <a:off x="1156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1" name="Line 360"/>
                      <wps:cNvCnPr>
                        <a:cxnSpLocks noChangeShapeType="1"/>
                      </wps:cNvCnPr>
                      <wps:spPr bwMode="auto">
                        <a:xfrm>
                          <a:off x="116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2" name="Line 361"/>
                      <wps:cNvCnPr>
                        <a:cxnSpLocks noChangeShapeType="1"/>
                      </wps:cNvCnPr>
                      <wps:spPr bwMode="auto">
                        <a:xfrm>
                          <a:off x="117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3" name="Line 362"/>
                      <wps:cNvCnPr>
                        <a:cxnSpLocks noChangeShapeType="1"/>
                      </wps:cNvCnPr>
                      <wps:spPr bwMode="auto">
                        <a:xfrm>
                          <a:off x="1187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4" name="Line 363"/>
                      <wps:cNvCnPr>
                        <a:cxnSpLocks noChangeShapeType="1"/>
                      </wps:cNvCnPr>
                      <wps:spPr bwMode="auto">
                        <a:xfrm>
                          <a:off x="119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5" name="Line 364"/>
                      <wps:cNvCnPr>
                        <a:cxnSpLocks noChangeShapeType="1"/>
                      </wps:cNvCnPr>
                      <wps:spPr bwMode="auto">
                        <a:xfrm>
                          <a:off x="120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6" name="Line 365"/>
                      <wps:cNvCnPr>
                        <a:cxnSpLocks noChangeShapeType="1"/>
                      </wps:cNvCnPr>
                      <wps:spPr bwMode="auto">
                        <a:xfrm>
                          <a:off x="121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7" name="Line 366"/>
                      <wps:cNvCnPr>
                        <a:cxnSpLocks noChangeShapeType="1"/>
                      </wps:cNvCnPr>
                      <wps:spPr bwMode="auto">
                        <a:xfrm>
                          <a:off x="12240" y="157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8" name="Line 367"/>
                      <wps:cNvCnPr>
                        <a:cxnSpLocks noChangeShapeType="1"/>
                      </wps:cNvCnPr>
                      <wps:spPr bwMode="auto">
                        <a:xfrm>
                          <a:off x="12240" y="156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9" name="Line 368"/>
                      <wps:cNvCnPr>
                        <a:cxnSpLocks noChangeShapeType="1"/>
                      </wps:cNvCnPr>
                      <wps:spPr bwMode="auto">
                        <a:xfrm>
                          <a:off x="12240" y="155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0" name="Line 369"/>
                      <wps:cNvCnPr>
                        <a:cxnSpLocks noChangeShapeType="1"/>
                      </wps:cNvCnPr>
                      <wps:spPr bwMode="auto">
                        <a:xfrm>
                          <a:off x="12240" y="153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1" name="Line 370"/>
                      <wps:cNvCnPr>
                        <a:cxnSpLocks noChangeShapeType="1"/>
                      </wps:cNvCnPr>
                      <wps:spPr bwMode="auto">
                        <a:xfrm>
                          <a:off x="12240" y="152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2" name="Line 371"/>
                      <wps:cNvCnPr>
                        <a:cxnSpLocks noChangeShapeType="1"/>
                      </wps:cNvCnPr>
                      <wps:spPr bwMode="auto">
                        <a:xfrm>
                          <a:off x="12240" y="151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3" name="Line 372"/>
                      <wps:cNvCnPr>
                        <a:cxnSpLocks noChangeShapeType="1"/>
                      </wps:cNvCnPr>
                      <wps:spPr bwMode="auto">
                        <a:xfrm>
                          <a:off x="12240" y="149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4" name="Line 373"/>
                      <wps:cNvCnPr>
                        <a:cxnSpLocks noChangeShapeType="1"/>
                      </wps:cNvCnPr>
                      <wps:spPr bwMode="auto">
                        <a:xfrm>
                          <a:off x="12240" y="148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5" name="Line 374"/>
                      <wps:cNvCnPr>
                        <a:cxnSpLocks noChangeShapeType="1"/>
                      </wps:cNvCnPr>
                      <wps:spPr bwMode="auto">
                        <a:xfrm>
                          <a:off x="12240" y="147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6" name="Line 375"/>
                      <wps:cNvCnPr>
                        <a:cxnSpLocks noChangeShapeType="1"/>
                      </wps:cNvCnPr>
                      <wps:spPr bwMode="auto">
                        <a:xfrm>
                          <a:off x="12240" y="145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7" name="Line 376"/>
                      <wps:cNvCnPr>
                        <a:cxnSpLocks noChangeShapeType="1"/>
                      </wps:cNvCnPr>
                      <wps:spPr bwMode="auto">
                        <a:xfrm>
                          <a:off x="12240" y="144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8" name="Line 377"/>
                      <wps:cNvCnPr>
                        <a:cxnSpLocks noChangeShapeType="1"/>
                      </wps:cNvCnPr>
                      <wps:spPr bwMode="auto">
                        <a:xfrm>
                          <a:off x="12240" y="143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9" name="Line 378"/>
                      <wps:cNvCnPr>
                        <a:cxnSpLocks noChangeShapeType="1"/>
                      </wps:cNvCnPr>
                      <wps:spPr bwMode="auto">
                        <a:xfrm>
                          <a:off x="12240" y="142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0" name="Line 379"/>
                      <wps:cNvCnPr>
                        <a:cxnSpLocks noChangeShapeType="1"/>
                      </wps:cNvCnPr>
                      <wps:spPr bwMode="auto">
                        <a:xfrm>
                          <a:off x="12240" y="140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1" name="Line 380"/>
                      <wps:cNvCnPr>
                        <a:cxnSpLocks noChangeShapeType="1"/>
                      </wps:cNvCnPr>
                      <wps:spPr bwMode="auto">
                        <a:xfrm>
                          <a:off x="12240" y="139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2" name="Line 381"/>
                      <wps:cNvCnPr>
                        <a:cxnSpLocks noChangeShapeType="1"/>
                      </wps:cNvCnPr>
                      <wps:spPr bwMode="auto">
                        <a:xfrm>
                          <a:off x="12240" y="138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3" name="Line 382"/>
                      <wps:cNvCnPr>
                        <a:cxnSpLocks noChangeShapeType="1"/>
                      </wps:cNvCnPr>
                      <wps:spPr bwMode="auto">
                        <a:xfrm>
                          <a:off x="12240" y="136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4" name="Line 383"/>
                      <wps:cNvCnPr>
                        <a:cxnSpLocks noChangeShapeType="1"/>
                      </wps:cNvCnPr>
                      <wps:spPr bwMode="auto">
                        <a:xfrm>
                          <a:off x="12240" y="135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5" name="Line 384"/>
                      <wps:cNvCnPr>
                        <a:cxnSpLocks noChangeShapeType="1"/>
                      </wps:cNvCnPr>
                      <wps:spPr bwMode="auto">
                        <a:xfrm>
                          <a:off x="12240" y="134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6" name="Line 385"/>
                      <wps:cNvCnPr>
                        <a:cxnSpLocks noChangeShapeType="1"/>
                      </wps:cNvCnPr>
                      <wps:spPr bwMode="auto">
                        <a:xfrm>
                          <a:off x="12240" y="132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7" name="Line 386"/>
                      <wps:cNvCnPr>
                        <a:cxnSpLocks noChangeShapeType="1"/>
                      </wps:cNvCnPr>
                      <wps:spPr bwMode="auto">
                        <a:xfrm>
                          <a:off x="12240" y="131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8" name="Line 387"/>
                      <wps:cNvCnPr>
                        <a:cxnSpLocks noChangeShapeType="1"/>
                      </wps:cNvCnPr>
                      <wps:spPr bwMode="auto">
                        <a:xfrm>
                          <a:off x="12240" y="130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9" name="Line 388"/>
                      <wps:cNvCnPr>
                        <a:cxnSpLocks noChangeShapeType="1"/>
                      </wps:cNvCnPr>
                      <wps:spPr bwMode="auto">
                        <a:xfrm>
                          <a:off x="12240" y="128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0" name="Line 389"/>
                      <wps:cNvCnPr>
                        <a:cxnSpLocks noChangeShapeType="1"/>
                      </wps:cNvCnPr>
                      <wps:spPr bwMode="auto">
                        <a:xfrm>
                          <a:off x="12240" y="127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1" name="Line 390"/>
                      <wps:cNvCnPr>
                        <a:cxnSpLocks noChangeShapeType="1"/>
                      </wps:cNvCnPr>
                      <wps:spPr bwMode="auto">
                        <a:xfrm>
                          <a:off x="12240" y="126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2" name="Line 391"/>
                      <wps:cNvCnPr>
                        <a:cxnSpLocks noChangeShapeType="1"/>
                      </wps:cNvCnPr>
                      <wps:spPr bwMode="auto">
                        <a:xfrm>
                          <a:off x="12240" y="124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3" name="Line 392"/>
                      <wps:cNvCnPr>
                        <a:cxnSpLocks noChangeShapeType="1"/>
                      </wps:cNvCnPr>
                      <wps:spPr bwMode="auto">
                        <a:xfrm>
                          <a:off x="12240" y="123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4" name="Line 393"/>
                      <wps:cNvCnPr>
                        <a:cxnSpLocks noChangeShapeType="1"/>
                      </wps:cNvCnPr>
                      <wps:spPr bwMode="auto">
                        <a:xfrm>
                          <a:off x="12240" y="122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5" name="Line 394"/>
                      <wps:cNvCnPr>
                        <a:cxnSpLocks noChangeShapeType="1"/>
                      </wps:cNvCnPr>
                      <wps:spPr bwMode="auto">
                        <a:xfrm>
                          <a:off x="12240" y="121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6" name="Line 395"/>
                      <wps:cNvCnPr>
                        <a:cxnSpLocks noChangeShapeType="1"/>
                      </wps:cNvCnPr>
                      <wps:spPr bwMode="auto">
                        <a:xfrm>
                          <a:off x="12240" y="119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7" name="Line 396"/>
                      <wps:cNvCnPr>
                        <a:cxnSpLocks noChangeShapeType="1"/>
                      </wps:cNvCnPr>
                      <wps:spPr bwMode="auto">
                        <a:xfrm>
                          <a:off x="12240" y="1184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8" name="Line 397"/>
                      <wps:cNvCnPr>
                        <a:cxnSpLocks noChangeShapeType="1"/>
                      </wps:cNvCnPr>
                      <wps:spPr bwMode="auto">
                        <a:xfrm>
                          <a:off x="12240" y="117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9" name="Line 398"/>
                      <wps:cNvCnPr>
                        <a:cxnSpLocks noChangeShapeType="1"/>
                      </wps:cNvCnPr>
                      <wps:spPr bwMode="auto">
                        <a:xfrm>
                          <a:off x="12240" y="11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0" name="Line 399"/>
                      <wps:cNvCnPr>
                        <a:cxnSpLocks noChangeShapeType="1"/>
                      </wps:cNvCnPr>
                      <wps:spPr bwMode="auto">
                        <a:xfrm>
                          <a:off x="12240" y="1144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1" name="Line 400"/>
                      <wps:cNvCnPr>
                        <a:cxnSpLocks noChangeShapeType="1"/>
                      </wps:cNvCnPr>
                      <wps:spPr bwMode="auto">
                        <a:xfrm>
                          <a:off x="12240" y="1131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2" name="Line 401"/>
                      <wps:cNvCnPr>
                        <a:cxnSpLocks noChangeShapeType="1"/>
                      </wps:cNvCnPr>
                      <wps:spPr bwMode="auto">
                        <a:xfrm>
                          <a:off x="12240" y="1118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3" name="Line 402"/>
                      <wps:cNvCnPr>
                        <a:cxnSpLocks noChangeShapeType="1"/>
                      </wps:cNvCnPr>
                      <wps:spPr bwMode="auto">
                        <a:xfrm>
                          <a:off x="1224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4" name="Line 403"/>
                      <wps:cNvCnPr>
                        <a:cxnSpLocks noChangeShapeType="1"/>
                      </wps:cNvCnPr>
                      <wps:spPr bwMode="auto">
                        <a:xfrm>
                          <a:off x="12240" y="109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5" name="Line 404"/>
                      <wps:cNvCnPr>
                        <a:cxnSpLocks noChangeShapeType="1"/>
                      </wps:cNvCnPr>
                      <wps:spPr bwMode="auto">
                        <a:xfrm>
                          <a:off x="12240" y="1079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6" name="Line 405"/>
                      <wps:cNvCnPr>
                        <a:cxnSpLocks noChangeShapeType="1"/>
                      </wps:cNvCnPr>
                      <wps:spPr bwMode="auto">
                        <a:xfrm>
                          <a:off x="12240" y="1066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7" name="Line 406"/>
                      <wps:cNvCnPr>
                        <a:cxnSpLocks noChangeShapeType="1"/>
                      </wps:cNvCnPr>
                      <wps:spPr bwMode="auto">
                        <a:xfrm>
                          <a:off x="12240" y="1052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8" name="Line 407"/>
                      <wps:cNvCnPr>
                        <a:cxnSpLocks noChangeShapeType="1"/>
                      </wps:cNvCnPr>
                      <wps:spPr bwMode="auto">
                        <a:xfrm>
                          <a:off x="12240" y="1039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9" name="Line 408"/>
                      <wps:cNvCnPr>
                        <a:cxnSpLocks noChangeShapeType="1"/>
                      </wps:cNvCnPr>
                      <wps:spPr bwMode="auto">
                        <a:xfrm>
                          <a:off x="12240" y="1026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0" name="Line 409"/>
                      <wps:cNvCnPr>
                        <a:cxnSpLocks noChangeShapeType="1"/>
                      </wps:cNvCnPr>
                      <wps:spPr bwMode="auto">
                        <a:xfrm>
                          <a:off x="12240" y="1013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1" name="Line 410"/>
                      <wps:cNvCnPr>
                        <a:cxnSpLocks noChangeShapeType="1"/>
                      </wps:cNvCnPr>
                      <wps:spPr bwMode="auto">
                        <a:xfrm>
                          <a:off x="12240" y="100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2" name="Line 411"/>
                      <wps:cNvCnPr>
                        <a:cxnSpLocks noChangeShapeType="1"/>
                      </wps:cNvCnPr>
                      <wps:spPr bwMode="auto">
                        <a:xfrm>
                          <a:off x="12240" y="98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3" name="Line 412"/>
                      <wps:cNvCnPr>
                        <a:cxnSpLocks noChangeShapeType="1"/>
                      </wps:cNvCnPr>
                      <wps:spPr bwMode="auto">
                        <a:xfrm>
                          <a:off x="12240" y="97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4" name="Line 413"/>
                      <wps:cNvCnPr>
                        <a:cxnSpLocks noChangeShapeType="1"/>
                      </wps:cNvCnPr>
                      <wps:spPr bwMode="auto">
                        <a:xfrm>
                          <a:off x="12240" y="961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5" name="Line 414"/>
                      <wps:cNvCnPr>
                        <a:cxnSpLocks noChangeShapeType="1"/>
                      </wps:cNvCnPr>
                      <wps:spPr bwMode="auto">
                        <a:xfrm>
                          <a:off x="12240" y="947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6" name="Line 415"/>
                      <wps:cNvCnPr>
                        <a:cxnSpLocks noChangeShapeType="1"/>
                      </wps:cNvCnPr>
                      <wps:spPr bwMode="auto">
                        <a:xfrm>
                          <a:off x="12240" y="934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7" name="Line 416"/>
                      <wps:cNvCnPr>
                        <a:cxnSpLocks noChangeShapeType="1"/>
                      </wps:cNvCnPr>
                      <wps:spPr bwMode="auto">
                        <a:xfrm>
                          <a:off x="12240" y="921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8" name="Line 417"/>
                      <wps:cNvCnPr>
                        <a:cxnSpLocks noChangeShapeType="1"/>
                      </wps:cNvCnPr>
                      <wps:spPr bwMode="auto">
                        <a:xfrm>
                          <a:off x="12240" y="908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9" name="Line 418"/>
                      <wps:cNvCnPr>
                        <a:cxnSpLocks noChangeShapeType="1"/>
                      </wps:cNvCnPr>
                      <wps:spPr bwMode="auto">
                        <a:xfrm>
                          <a:off x="12240" y="89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0" name="Line 419"/>
                      <wps:cNvCnPr>
                        <a:cxnSpLocks noChangeShapeType="1"/>
                      </wps:cNvCnPr>
                      <wps:spPr bwMode="auto">
                        <a:xfrm>
                          <a:off x="12240" y="88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1" name="Line 420"/>
                      <wps:cNvCnPr>
                        <a:cxnSpLocks noChangeShapeType="1"/>
                      </wps:cNvCnPr>
                      <wps:spPr bwMode="auto">
                        <a:xfrm>
                          <a:off x="12240" y="869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2" name="Line 421"/>
                      <wps:cNvCnPr>
                        <a:cxnSpLocks noChangeShapeType="1"/>
                      </wps:cNvCnPr>
                      <wps:spPr bwMode="auto">
                        <a:xfrm>
                          <a:off x="12240" y="856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3" name="Line 422"/>
                      <wps:cNvCnPr>
                        <a:cxnSpLocks noChangeShapeType="1"/>
                      </wps:cNvCnPr>
                      <wps:spPr bwMode="auto">
                        <a:xfrm>
                          <a:off x="12240" y="843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4" name="Line 423"/>
                      <wps:cNvCnPr>
                        <a:cxnSpLocks noChangeShapeType="1"/>
                      </wps:cNvCnPr>
                      <wps:spPr bwMode="auto">
                        <a:xfrm>
                          <a:off x="12240" y="829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5" name="Line 424"/>
                      <wps:cNvCnPr>
                        <a:cxnSpLocks noChangeShapeType="1"/>
                      </wps:cNvCnPr>
                      <wps:spPr bwMode="auto">
                        <a:xfrm>
                          <a:off x="12240" y="816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6" name="Line 425"/>
                      <wps:cNvCnPr>
                        <a:cxnSpLocks noChangeShapeType="1"/>
                      </wps:cNvCnPr>
                      <wps:spPr bwMode="auto">
                        <a:xfrm>
                          <a:off x="12240" y="803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7" name="Line 426"/>
                      <wps:cNvCnPr>
                        <a:cxnSpLocks noChangeShapeType="1"/>
                      </wps:cNvCnPr>
                      <wps:spPr bwMode="auto">
                        <a:xfrm>
                          <a:off x="12240" y="790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8" name="Line 427"/>
                      <wps:cNvCnPr>
                        <a:cxnSpLocks noChangeShapeType="1"/>
                      </wps:cNvCnPr>
                      <wps:spPr bwMode="auto">
                        <a:xfrm>
                          <a:off x="12240" y="777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9" name="Line 428"/>
                      <wps:cNvCnPr>
                        <a:cxnSpLocks noChangeShapeType="1"/>
                      </wps:cNvCnPr>
                      <wps:spPr bwMode="auto">
                        <a:xfrm>
                          <a:off x="12240" y="764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0" name="Line 429"/>
                      <wps:cNvCnPr>
                        <a:cxnSpLocks noChangeShapeType="1"/>
                      </wps:cNvCnPr>
                      <wps:spPr bwMode="auto">
                        <a:xfrm>
                          <a:off x="12240" y="751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1" name="Line 430"/>
                      <wps:cNvCnPr>
                        <a:cxnSpLocks noChangeShapeType="1"/>
                      </wps:cNvCnPr>
                      <wps:spPr bwMode="auto">
                        <a:xfrm>
                          <a:off x="12240" y="738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2" name="Line 431"/>
                      <wps:cNvCnPr>
                        <a:cxnSpLocks noChangeShapeType="1"/>
                      </wps:cNvCnPr>
                      <wps:spPr bwMode="auto">
                        <a:xfrm>
                          <a:off x="12240" y="724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3" name="Line 432"/>
                      <wps:cNvCnPr>
                        <a:cxnSpLocks noChangeShapeType="1"/>
                      </wps:cNvCnPr>
                      <wps:spPr bwMode="auto">
                        <a:xfrm>
                          <a:off x="12240" y="711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4" name="Line 433"/>
                      <wps:cNvCnPr>
                        <a:cxnSpLocks noChangeShapeType="1"/>
                      </wps:cNvCnPr>
                      <wps:spPr bwMode="auto">
                        <a:xfrm>
                          <a:off x="12240" y="69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5" name="Line 434"/>
                      <wps:cNvCnPr>
                        <a:cxnSpLocks noChangeShapeType="1"/>
                      </wps:cNvCnPr>
                      <wps:spPr bwMode="auto">
                        <a:xfrm>
                          <a:off x="12240" y="68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6" name="Line 435"/>
                      <wps:cNvCnPr>
                        <a:cxnSpLocks noChangeShapeType="1"/>
                      </wps:cNvCnPr>
                      <wps:spPr bwMode="auto">
                        <a:xfrm>
                          <a:off x="12240" y="67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7" name="Line 436"/>
                      <wps:cNvCnPr>
                        <a:cxnSpLocks noChangeShapeType="1"/>
                      </wps:cNvCnPr>
                      <wps:spPr bwMode="auto">
                        <a:xfrm>
                          <a:off x="12240" y="659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8" name="Line 437"/>
                      <wps:cNvCnPr>
                        <a:cxnSpLocks noChangeShapeType="1"/>
                      </wps:cNvCnPr>
                      <wps:spPr bwMode="auto">
                        <a:xfrm>
                          <a:off x="12240" y="646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9" name="Line 438"/>
                      <wps:cNvCnPr>
                        <a:cxnSpLocks noChangeShapeType="1"/>
                      </wps:cNvCnPr>
                      <wps:spPr bwMode="auto">
                        <a:xfrm>
                          <a:off x="12240" y="633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0" name="Line 439"/>
                      <wps:cNvCnPr>
                        <a:cxnSpLocks noChangeShapeType="1"/>
                      </wps:cNvCnPr>
                      <wps:spPr bwMode="auto">
                        <a:xfrm>
                          <a:off x="12240" y="620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1" name="Line 440"/>
                      <wps:cNvCnPr>
                        <a:cxnSpLocks noChangeShapeType="1"/>
                      </wps:cNvCnPr>
                      <wps:spPr bwMode="auto">
                        <a:xfrm>
                          <a:off x="12240" y="606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2" name="Line 441"/>
                      <wps:cNvCnPr>
                        <a:cxnSpLocks noChangeShapeType="1"/>
                      </wps:cNvCnPr>
                      <wps:spPr bwMode="auto">
                        <a:xfrm>
                          <a:off x="12240" y="59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3" name="Line 442"/>
                      <wps:cNvCnPr>
                        <a:cxnSpLocks noChangeShapeType="1"/>
                      </wps:cNvCnPr>
                      <wps:spPr bwMode="auto">
                        <a:xfrm>
                          <a:off x="12240" y="58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4" name="Line 443"/>
                      <wps:cNvCnPr>
                        <a:cxnSpLocks noChangeShapeType="1"/>
                      </wps:cNvCnPr>
                      <wps:spPr bwMode="auto">
                        <a:xfrm>
                          <a:off x="12240" y="567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5" name="Line 444"/>
                      <wps:cNvCnPr>
                        <a:cxnSpLocks noChangeShapeType="1"/>
                      </wps:cNvCnPr>
                      <wps:spPr bwMode="auto">
                        <a:xfrm>
                          <a:off x="12240" y="554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6" name="Line 445"/>
                      <wps:cNvCnPr>
                        <a:cxnSpLocks noChangeShapeType="1"/>
                      </wps:cNvCnPr>
                      <wps:spPr bwMode="auto">
                        <a:xfrm>
                          <a:off x="12240" y="541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7" name="Line 446"/>
                      <wps:cNvCnPr>
                        <a:cxnSpLocks noChangeShapeType="1"/>
                      </wps:cNvCnPr>
                      <wps:spPr bwMode="auto">
                        <a:xfrm>
                          <a:off x="12240" y="528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8" name="Line 447"/>
                      <wps:cNvCnPr>
                        <a:cxnSpLocks noChangeShapeType="1"/>
                      </wps:cNvCnPr>
                      <wps:spPr bwMode="auto">
                        <a:xfrm>
                          <a:off x="12240" y="51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9" name="Line 448"/>
                      <wps:cNvCnPr>
                        <a:cxnSpLocks noChangeShapeType="1"/>
                      </wps:cNvCnPr>
                      <wps:spPr bwMode="auto">
                        <a:xfrm>
                          <a:off x="12240" y="50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0" name="Line 449"/>
                      <wps:cNvCnPr>
                        <a:cxnSpLocks noChangeShapeType="1"/>
                      </wps:cNvCnPr>
                      <wps:spPr bwMode="auto">
                        <a:xfrm>
                          <a:off x="12240" y="48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1" name="Line 450"/>
                      <wps:cNvCnPr>
                        <a:cxnSpLocks noChangeShapeType="1"/>
                      </wps:cNvCnPr>
                      <wps:spPr bwMode="auto">
                        <a:xfrm>
                          <a:off x="12240" y="475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2" name="Line 451"/>
                      <wps:cNvCnPr>
                        <a:cxnSpLocks noChangeShapeType="1"/>
                      </wps:cNvCnPr>
                      <wps:spPr bwMode="auto">
                        <a:xfrm>
                          <a:off x="12240" y="462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3" name="Line 452"/>
                      <wps:cNvCnPr>
                        <a:cxnSpLocks noChangeShapeType="1"/>
                      </wps:cNvCnPr>
                      <wps:spPr bwMode="auto">
                        <a:xfrm>
                          <a:off x="12240" y="449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4" name="Line 453"/>
                      <wps:cNvCnPr>
                        <a:cxnSpLocks noChangeShapeType="1"/>
                      </wps:cNvCnPr>
                      <wps:spPr bwMode="auto">
                        <a:xfrm>
                          <a:off x="12240" y="436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5" name="Line 454"/>
                      <wps:cNvCnPr>
                        <a:cxnSpLocks noChangeShapeType="1"/>
                      </wps:cNvCnPr>
                      <wps:spPr bwMode="auto">
                        <a:xfrm>
                          <a:off x="12240" y="423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6" name="Line 455"/>
                      <wps:cNvCnPr>
                        <a:cxnSpLocks noChangeShapeType="1"/>
                      </wps:cNvCnPr>
                      <wps:spPr bwMode="auto">
                        <a:xfrm>
                          <a:off x="12240" y="410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7" name="Line 456"/>
                      <wps:cNvCnPr>
                        <a:cxnSpLocks noChangeShapeType="1"/>
                      </wps:cNvCnPr>
                      <wps:spPr bwMode="auto">
                        <a:xfrm>
                          <a:off x="12240" y="39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8" name="Line 457"/>
                      <wps:cNvCnPr>
                        <a:cxnSpLocks noChangeShapeType="1"/>
                      </wps:cNvCnPr>
                      <wps:spPr bwMode="auto">
                        <a:xfrm>
                          <a:off x="12240" y="38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9" name="Line 458"/>
                      <wps:cNvCnPr>
                        <a:cxnSpLocks noChangeShapeType="1"/>
                      </wps:cNvCnPr>
                      <wps:spPr bwMode="auto">
                        <a:xfrm>
                          <a:off x="12240" y="370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0" name="Line 459"/>
                      <wps:cNvCnPr>
                        <a:cxnSpLocks noChangeShapeType="1"/>
                      </wps:cNvCnPr>
                      <wps:spPr bwMode="auto">
                        <a:xfrm>
                          <a:off x="12240" y="35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1" name="Line 460"/>
                      <wps:cNvCnPr>
                        <a:cxnSpLocks noChangeShapeType="1"/>
                      </wps:cNvCnPr>
                      <wps:spPr bwMode="auto">
                        <a:xfrm>
                          <a:off x="12240" y="34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2" name="Line 461"/>
                      <wps:cNvCnPr>
                        <a:cxnSpLocks noChangeShapeType="1"/>
                      </wps:cNvCnPr>
                      <wps:spPr bwMode="auto">
                        <a:xfrm>
                          <a:off x="12240" y="33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3" name="Line 462"/>
                      <wps:cNvCnPr>
                        <a:cxnSpLocks noChangeShapeType="1"/>
                      </wps:cNvCnPr>
                      <wps:spPr bwMode="auto">
                        <a:xfrm>
                          <a:off x="12240" y="31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4" name="Line 463"/>
                      <wps:cNvCnPr>
                        <a:cxnSpLocks noChangeShapeType="1"/>
                      </wps:cNvCnPr>
                      <wps:spPr bwMode="auto">
                        <a:xfrm>
                          <a:off x="12240" y="30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5" name="Line 464"/>
                      <wps:cNvCnPr>
                        <a:cxnSpLocks noChangeShapeType="1"/>
                      </wps:cNvCnPr>
                      <wps:spPr bwMode="auto">
                        <a:xfrm>
                          <a:off x="12240" y="292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6" name="Line 465"/>
                      <wps:cNvCnPr>
                        <a:cxnSpLocks noChangeShapeType="1"/>
                      </wps:cNvCnPr>
                      <wps:spPr bwMode="auto">
                        <a:xfrm>
                          <a:off x="12240" y="27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7" name="Line 466"/>
                      <wps:cNvCnPr>
                        <a:cxnSpLocks noChangeShapeType="1"/>
                      </wps:cNvCnPr>
                      <wps:spPr bwMode="auto">
                        <a:xfrm>
                          <a:off x="12240" y="26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8" name="Line 467"/>
                      <wps:cNvCnPr>
                        <a:cxnSpLocks noChangeShapeType="1"/>
                      </wps:cNvCnPr>
                      <wps:spPr bwMode="auto">
                        <a:xfrm>
                          <a:off x="12240" y="25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9" name="Line 468"/>
                      <wps:cNvCnPr>
                        <a:cxnSpLocks noChangeShapeType="1"/>
                      </wps:cNvCnPr>
                      <wps:spPr bwMode="auto">
                        <a:xfrm>
                          <a:off x="12240" y="23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0" name="Line 469"/>
                      <wps:cNvCnPr>
                        <a:cxnSpLocks noChangeShapeType="1"/>
                      </wps:cNvCnPr>
                      <wps:spPr bwMode="auto">
                        <a:xfrm>
                          <a:off x="12240" y="22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1" name="Line 470"/>
                      <wps:cNvCnPr>
                        <a:cxnSpLocks noChangeShapeType="1"/>
                      </wps:cNvCnPr>
                      <wps:spPr bwMode="auto">
                        <a:xfrm>
                          <a:off x="12240" y="21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2" name="Line 471"/>
                      <wps:cNvCnPr>
                        <a:cxnSpLocks noChangeShapeType="1"/>
                      </wps:cNvCnPr>
                      <wps:spPr bwMode="auto">
                        <a:xfrm>
                          <a:off x="12240" y="20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3" name="Line 472"/>
                      <wps:cNvCnPr>
                        <a:cxnSpLocks noChangeShapeType="1"/>
                      </wps:cNvCnPr>
                      <wps:spPr bwMode="auto">
                        <a:xfrm>
                          <a:off x="12240" y="18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4" name="Line 473"/>
                      <wps:cNvCnPr>
                        <a:cxnSpLocks noChangeShapeType="1"/>
                      </wps:cNvCnPr>
                      <wps:spPr bwMode="auto">
                        <a:xfrm>
                          <a:off x="12240" y="17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5" name="Line 474"/>
                      <wps:cNvCnPr>
                        <a:cxnSpLocks noChangeShapeType="1"/>
                      </wps:cNvCnPr>
                      <wps:spPr bwMode="auto">
                        <a:xfrm>
                          <a:off x="12240" y="16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6" name="Line 475"/>
                      <wps:cNvCnPr>
                        <a:cxnSpLocks noChangeShapeType="1"/>
                      </wps:cNvCnPr>
                      <wps:spPr bwMode="auto">
                        <a:xfrm>
                          <a:off x="12240" y="14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7" name="Line 476"/>
                      <wps:cNvCnPr>
                        <a:cxnSpLocks noChangeShapeType="1"/>
                      </wps:cNvCnPr>
                      <wps:spPr bwMode="auto">
                        <a:xfrm>
                          <a:off x="12240" y="13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8" name="Line 477"/>
                      <wps:cNvCnPr>
                        <a:cxnSpLocks noChangeShapeType="1"/>
                      </wps:cNvCnPr>
                      <wps:spPr bwMode="auto">
                        <a:xfrm>
                          <a:off x="12240" y="12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9" name="Line 478"/>
                      <wps:cNvCnPr>
                        <a:cxnSpLocks noChangeShapeType="1"/>
                      </wps:cNvCnPr>
                      <wps:spPr bwMode="auto">
                        <a:xfrm>
                          <a:off x="12240" y="10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0" name="Line 479"/>
                      <wps:cNvCnPr>
                        <a:cxnSpLocks noChangeShapeType="1"/>
                      </wps:cNvCnPr>
                      <wps:spPr bwMode="auto">
                        <a:xfrm>
                          <a:off x="12240" y="9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1" name="Line 480"/>
                      <wps:cNvCnPr>
                        <a:cxnSpLocks noChangeShapeType="1"/>
                      </wps:cNvCnPr>
                      <wps:spPr bwMode="auto">
                        <a:xfrm>
                          <a:off x="12240" y="8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2" name="Line 481"/>
                      <wps:cNvCnPr>
                        <a:cxnSpLocks noChangeShapeType="1"/>
                      </wps:cNvCnPr>
                      <wps:spPr bwMode="auto">
                        <a:xfrm>
                          <a:off x="12240" y="6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3" name="Line 482"/>
                      <wps:cNvCnPr>
                        <a:cxnSpLocks noChangeShapeType="1"/>
                      </wps:cNvCnPr>
                      <wps:spPr bwMode="auto">
                        <a:xfrm>
                          <a:off x="12240" y="5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4" name="Line 483"/>
                      <wps:cNvCnPr>
                        <a:cxnSpLocks noChangeShapeType="1"/>
                      </wps:cNvCnPr>
                      <wps:spPr bwMode="auto">
                        <a:xfrm>
                          <a:off x="12240" y="4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5" name="Line 484"/>
                      <wps:cNvCnPr>
                        <a:cxnSpLocks noChangeShapeType="1"/>
                      </wps:cNvCnPr>
                      <wps:spPr bwMode="auto">
                        <a:xfrm>
                          <a:off x="12240" y="2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6" name="Line 485"/>
                      <wps:cNvCnPr>
                        <a:cxnSpLocks noChangeShapeType="1"/>
                      </wps:cNvCnPr>
                      <wps:spPr bwMode="auto">
                        <a:xfrm>
                          <a:off x="12240" y="1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7" name="Line 486"/>
                      <wps:cNvCnPr>
                        <a:cxnSpLocks noChangeShapeType="1"/>
                      </wps:cNvCnPr>
                      <wps:spPr bwMode="auto">
                        <a:xfrm>
                          <a:off x="12240" y="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8" name="Rectangle 48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" cy="15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D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83D41D" id="Group 247" o:spid="_x0000_s1026" style="position:absolute;margin-left:0;margin-top:0;width:613pt;height:793pt;z-index:-251644416;mso-position-horizontal:center;mso-position-horizontal-relative:page;mso-position-vertical:center;mso-position-vertical-relative:page" coordorigin="-10,-10" coordsize="12260,1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">
              <v:line id="Line 248" o:spid="_x0000_s1027" style="position:absolute;visibility:visible;mso-wrap-style:square" from="50,15840" to="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" strokecolor="#bdbfbf" strokeweight=".15347mm"/>
              <v:line id="Line 249" o:spid="_x0000_s1028" style="position:absolute;visibility:visible;mso-wrap-style:square" from="153,15840" to="1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" strokecolor="#bdbfbf" strokeweight=".15347mm"/>
              <v:line id="Line 250" o:spid="_x0000_s1029" style="position:absolute;visibility:visible;mso-wrap-style:square" from="257,15840" to="2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" strokecolor="#bdbfbf" strokeweight=".15347mm"/>
              <v:line id="Line 251" o:spid="_x0000_s1030" style="position:absolute;visibility:visible;mso-wrap-style:square" from="361,15840" to="36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" strokecolor="#bdbfbf" strokeweight=".15347mm"/>
              <v:line id="Line 252" o:spid="_x0000_s1031" style="position:absolute;visibility:visible;mso-wrap-style:square" from="465,15840" to="4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" strokecolor="#bdbfbf" strokeweight=".15347mm"/>
              <v:line id="Line 253" o:spid="_x0000_s1032" style="position:absolute;visibility:visible;mso-wrap-style:square" from="568,15840" to="5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" strokecolor="#bdbfbf" strokeweight=".15347mm"/>
              <v:line id="Line 254" o:spid="_x0000_s1033" style="position:absolute;visibility:visible;mso-wrap-style:square" from="672,15840" to="6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HQh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" strokecolor="#bdbfbf" strokeweight=".15347mm"/>
              <v:line id="Line 255" o:spid="_x0000_s1034" style="position:absolute;visibility:visible;mso-wrap-style:square" from="776,15840" to="7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upW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3g9WUFtzPhCMj0DwAA//8DAFBLAQItABQABgAIAAAAIQDb4fbL7gAAAIUBAAATAAAAAAAAAAAA&#10;AAAAAAAAAABbQ29udGVudF9UeXBlc10ueG1sUEsBAi0AFAAGAAgAAAAhAFr0LFu/AAAAFQEAAAsA&#10;AAAAAAAAAAAAAAAAHwEAAF9yZWxzLy5yZWxzUEsBAi0AFAAGAAgAAAAhAPbi6lbEAAAA3AAAAA8A&#10;AAAAAAAAAAAAAAAABwIAAGRycy9kb3ducmV2LnhtbFBLBQYAAAAAAwADALcAAAD4AgAAAAA=&#10;" strokecolor="#bdbfbf" strokeweight=".15347mm"/>
              <v:line id="Line 256" o:spid="_x0000_s1035" style="position:absolute;visibility:visible;mso-wrap-style:square" from="879,15840" to="8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" strokecolor="#bdbfbf" strokeweight=".15347mm"/>
              <v:line id="Line 257" o:spid="_x0000_s1036" style="position:absolute;visibility:visible;mso-wrap-style:square" from="983,15840" to="9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" strokecolor="#bdbfbf" strokeweight=".15347mm"/>
              <v:line id="Line 258" o:spid="_x0000_s1037" style="position:absolute;visibility:visible;mso-wrap-style:square" from="1087,15840" to="108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X4k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" strokecolor="#bdbfbf" strokeweight=".15347mm"/>
              <v:line id="Line 259" o:spid="_x0000_s1038" style="position:absolute;visibility:visible;mso-wrap-style:square" from="1191,15840" to="11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" strokecolor="#bdbfbf" strokeweight=".15347mm"/>
              <v:line id="Line 260" o:spid="_x0000_s1039" style="position:absolute;visibility:visible;mso-wrap-style:square" from="1294,15840" to="129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" strokecolor="#bdbfbf" strokeweight=".15347mm"/>
              <v:line id="Line 261" o:spid="_x0000_s1040" style="position:absolute;visibility:visible;mso-wrap-style:square" from="1398,15840" to="139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HqI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KPtxn8nglHQK5/AAAA//8DAFBLAQItABQABgAIAAAAIQDb4fbL7gAAAIUBAAATAAAAAAAAAAAA&#10;AAAAAAAAAABbQ29udGVudF9UeXBlc10ueG1sUEsBAi0AFAAGAAgAAAAhAFr0LFu/AAAAFQEAAAsA&#10;AAAAAAAAAAAAAAAAHwEAAF9yZWxzLy5yZWxzUEsBAi0AFAAGAAgAAAAhAAwAeojEAAAA3AAAAA8A&#10;AAAAAAAAAAAAAAAABwIAAGRycy9kb3ducmV2LnhtbFBLBQYAAAAAAwADALcAAAD4AgAAAAA=&#10;" strokecolor="#bdbfbf" strokeweight=".15347mm"/>
              <v:line id="Line 262" o:spid="_x0000_s1041" style="position:absolute;visibility:visible;mso-wrap-style:square" from="1502,15840" to="150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" strokecolor="#bdbfbf" strokeweight=".15347mm"/>
              <v:line id="Line 263" o:spid="_x0000_s1042" style="position:absolute;visibility:visible;mso-wrap-style:square" from="1606,15840" to="16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Udn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" strokecolor="#bdbfbf" strokeweight=".15347mm"/>
              <v:line id="Line 264" o:spid="_x0000_s1043" style="position:absolute;visibility:visible;mso-wrap-style:square" from="1709,15840" to="170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" strokecolor="#bdbfbf" strokeweight=".15347mm"/>
              <v:line id="Line 265" o:spid="_x0000_s1044" style="position:absolute;visibility:visible;mso-wrap-style:square" from="1813,15840" to="181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3yL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3g9WUFtzPhCMj0DwAA//8DAFBLAQItABQABgAIAAAAIQDb4fbL7gAAAIUBAAATAAAAAAAAAAAA&#10;AAAAAAAAAABbQ29udGVudF9UeXBlc10ueG1sUEsBAi0AFAAGAAgAAAAhAFr0LFu/AAAAFQEAAAsA&#10;AAAAAAAAAAAAAAAAHwEAAF9yZWxzLy5yZWxzUEsBAi0AFAAGAAgAAAAhAHM7fIvEAAAA3AAAAA8A&#10;AAAAAAAAAAAAAAAABwIAAGRycy9kb3ducmV2LnhtbFBLBQYAAAAAAwADALcAAAD4AgAAAAA=&#10;" strokecolor="#bdbfbf" strokeweight=".15347mm"/>
              <v:line id="Line 266" o:spid="_x0000_s1045" style="position:absolute;visibility:visible;mso-wrap-style:square" from="1917,15840" to="191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" strokecolor="#bdbfbf" strokeweight=".15347mm"/>
              <v:line id="Line 267" o:spid="_x0000_s1046" style="position:absolute;visibility:visible;mso-wrap-style:square" from="2021,15840" to="20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" strokecolor="#bdbfbf" strokeweight=".15347mm"/>
              <v:line id="Line 268" o:spid="_x0000_s1047" style="position:absolute;visibility:visible;mso-wrap-style:square" from="2124,15840" to="212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" strokecolor="#bdbfbf" strokeweight=".15347mm"/>
              <v:line id="Line 269" o:spid="_x0000_s1048" style="position:absolute;visibility:visible;mso-wrap-style:square" from="2228,15840" to="222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ovZ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4zA9n&#10;whGQiy8AAAD//wMAUEsBAi0AFAAGAAgAAAAhANvh9svuAAAAhQEAABMAAAAAAAAAAAAAAAAAAAAA&#10;AFtDb250ZW50X1R5cGVzXS54bWxQSwECLQAUAAYACAAAACEAWvQsW78AAAAVAQAACwAAAAAAAAAA&#10;AAAAAAAfAQAAX3JlbHMvLnJlbHNQSwECLQAUAAYACAAAACEAXfKL2b0AAADcAAAADwAAAAAAAAAA&#10;AAAAAAAHAgAAZHJzL2Rvd25yZXYueG1sUEsFBgAAAAADAAMAtwAAAPECAAAAAA==&#10;" strokecolor="#bdbfbf" strokeweight=".15347mm"/>
              <v:line id="Line 270" o:spid="_x0000_s1049" style="position:absolute;visibility:visible;mso-wrap-style:square" from="2332,15840" to="23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" strokecolor="#bdbfbf" strokeweight=".15347mm"/>
              <v:line id="Line 271" o:spid="_x0000_s1050" style="position:absolute;visibility:visible;mso-wrap-style:square" from="2435,15840" to="243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A1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Vf8QweZ8IRkMs/AAAA//8DAFBLAQItABQABgAIAAAAIQDb4fbL7gAAAIUBAAATAAAAAAAAAAAA&#10;AAAAAAAAAABbQ29udGVudF9UeXBlc10ueG1sUEsBAi0AFAAGAAgAAAAhAFr0LFu/AAAAFQEAAAsA&#10;AAAAAAAAAAAAAAAAHwEAAF9yZWxzLy5yZWxzUEsBAi0AFAAGAAgAAAAhAMJssDXEAAAA3AAAAA8A&#10;AAAAAAAAAAAAAAAABwIAAGRycy9kb3ducmV2LnhtbFBLBQYAAAAAAwADALcAAAD4AgAAAAA=&#10;" strokecolor="#bdbfbf" strokeweight=".15347mm"/>
              <v:line id="Line 272" o:spid="_x0000_s1051" style="position:absolute;visibility:visible;mso-wrap-style:square" from="2539,15840" to="253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" strokecolor="#bdbfbf" strokeweight=".15347mm"/>
              <v:line id="Line 273" o:spid="_x0000_s1052" style="position:absolute;visibility:visible;mso-wrap-style:square" from="2643,15840" to="264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Y3a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3gdfUCtzPhCMj0DwAA//8DAFBLAQItABQABgAIAAAAIQDb4fbL7gAAAIUBAAATAAAAAAAAAAAA&#10;AAAAAAAAAABbQ29udGVudF9UeXBlc10ueG1sUEsBAi0AFAAGAAgAAAAhAFr0LFu/AAAAFQEAAAsA&#10;AAAAAAAAAAAAAAAAHwEAAF9yZWxzLy5yZWxzUEsBAi0AFAAGAAgAAAAhACLJjdrEAAAA3AAAAA8A&#10;AAAAAAAAAAAAAAAABwIAAGRycy9kb3ducmV2LnhtbFBLBQYAAAAAAwADALcAAAD4AgAAAAA=&#10;" strokecolor="#bdbfbf" strokeweight=".15347mm"/>
              <v:line id="Line 274" o:spid="_x0000_s1053" style="position:absolute;visibility:visible;mso-wrap-style:square" from="2747,15840" to="27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ShB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3gdfUCtzPhCMj0DwAA//8DAFBLAQItABQABgAIAAAAIQDb4fbL7gAAAIUBAAATAAAAAAAAAAAA&#10;AAAAAAAAAABbQ29udGVudF9UeXBlc10ueG1sUEsBAi0AFAAGAAgAAAAhAFr0LFu/AAAAFQEAAAsA&#10;AAAAAAAAAAAAAAAAHwEAAF9yZWxzLy5yZWxzUEsBAi0AFAAGAAgAAAAhAE2FKEHEAAAA3AAAAA8A&#10;AAAAAAAAAAAAAAAABwIAAGRycy9kb3ducmV2LnhtbFBLBQYAAAAAAwADALcAAAD4AgAAAAA=&#10;" strokecolor="#bdbfbf" strokeweight=".15347mm"/>
              <v:line id="Line 275" o:spid="_x0000_s1054" style="position:absolute;visibility:visible;mso-wrap-style:square" from="2850,15840" to="28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" strokecolor="#bdbfbf" strokeweight=".15347mm"/>
              <v:line id="Line 276" o:spid="_x0000_s1055" style="position:absolute;visibility:visible;mso-wrap-style:square" from="2954,15840" to="295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" strokecolor="#bdbfbf" strokeweight=".15347mm"/>
              <v:line id="Line 277" o:spid="_x0000_s1056" style="position:absolute;visibility:visible;mso-wrap-style:square" from="3058,15840" to="305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Iff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4rA1n&#10;whGQiy8AAAD//wMAUEsBAi0AFAAGAAgAAAAhANvh9svuAAAAhQEAABMAAAAAAAAAAAAAAAAAAAAA&#10;AFtDb250ZW50X1R5cGVzXS54bWxQSwECLQAUAAYACAAAACEAWvQsW78AAAAVAQAACwAAAAAAAAAA&#10;AAAAAAAfAQAAX3JlbHMvLnJlbHNQSwECLQAUAAYACAAAACEAo4SH370AAADcAAAADwAAAAAAAAAA&#10;AAAAAAAHAgAAZHJzL2Rvd25yZXYueG1sUEsFBgAAAAADAAMAtwAAAPECAAAAAA==&#10;" strokecolor="#bdbfbf" strokeweight=".15347mm"/>
              <v:line id="Line 278" o:spid="_x0000_s1057" style="position:absolute;visibility:visible;mso-wrap-style:square" from="3162,15840" to="31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" strokecolor="#bdbfbf" strokeweight=".15347mm"/>
              <v:line id="Line 279" o:spid="_x0000_s1058" style="position:absolute;visibility:visible;mso-wrap-style:square" from="3265,15840" to="32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x0E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kzA9n&#10;whGQiy8AAAD//wMAUEsBAi0AFAAGAAgAAAAhANvh9svuAAAAhQEAABMAAAAAAAAAAAAAAAAAAAAA&#10;AFtDb250ZW50X1R5cGVzXS54bWxQSwECLQAUAAYACAAAACEAWvQsW78AAAAVAQAACwAAAAAAAAAA&#10;AAAAAAAfAQAAX3JlbHMvLnJlbHNQSwECLQAUAAYACAAAACEA2CsdBL0AAADcAAAADwAAAAAAAAAA&#10;AAAAAAAHAgAAZHJzL2Rvd25yZXYueG1sUEsFBgAAAAADAAMAtwAAAPECAAAAAA==&#10;" strokecolor="#bdbfbf" strokeweight=".15347mm"/>
              <v:line id="Line 280" o:spid="_x0000_s1059" style="position:absolute;visibility:visible;mso-wrap-style:square" from="3369,15840" to="336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" strokecolor="#bdbfbf" strokeweight=".15347mm"/>
              <v:line id="Line 281" o:spid="_x0000_s1060" style="position:absolute;visibility:visible;mso-wrap-style:square" from="3473,15840" to="347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" strokecolor="#bdbfbf" strokeweight=".15347mm"/>
              <v:line id="Line 282" o:spid="_x0000_s1061" style="position:absolute;visibility:visible;mso-wrap-style:square" from="3576,15840" to="35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" strokecolor="#bdbfbf" strokeweight=".15347mm"/>
              <v:line id="Line 283" o:spid="_x0000_s1062" style="position:absolute;visibility:visible;mso-wrap-style:square" from="3680,15840" to="368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" strokecolor="#bdbfbf" strokeweight=".15347mm"/>
              <v:line id="Line 284" o:spid="_x0000_s1063" style="position:absolute;visibility:visible;mso-wrap-style:square" from="3784,15840" to="378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" strokecolor="#bdbfbf" strokeweight=".15347mm"/>
              <v:line id="Line 285" o:spid="_x0000_s1064" style="position:absolute;visibility:visible;mso-wrap-style:square" from="3888,15840" to="38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" strokecolor="#bdbfbf" strokeweight=".15347mm"/>
              <v:line id="Line 286" o:spid="_x0000_s1065" style="position:absolute;visibility:visible;mso-wrap-style:square" from="3991,15840" to="39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" strokecolor="#bdbfbf" strokeweight=".15347mm"/>
              <v:line id="Line 287" o:spid="_x0000_s1066" style="position:absolute;visibility:visible;mso-wrap-style:square" from="4095,15840" to="409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EC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krA1n&#10;whGQiy8AAAD//wMAUEsBAi0AFAAGAAgAAAAhANvh9svuAAAAhQEAABMAAAAAAAAAAAAAAAAAAAAA&#10;AFtDb250ZW50X1R5cGVzXS54bWxQSwECLQAUAAYACAAAACEAWvQsW78AAAAVAQAACwAAAAAAAAAA&#10;AAAAAAAfAQAAX3JlbHMvLnJlbHNQSwECLQAUAAYACAAAACEAJl0RAr0AAADcAAAADwAAAAAAAAAA&#10;AAAAAAAHAgAAZHJzL2Rvd25yZXYueG1sUEsFBgAAAAADAAMAtwAAAPECAAAAAA==&#10;" strokecolor="#bdbfbf" strokeweight=".15347mm"/>
              <v:line id="Line 288" o:spid="_x0000_s1067" style="position:absolute;visibility:visible;mso-wrap-style:square" from="4199,15840" to="419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" strokecolor="#bdbfbf" strokeweight=".15347mm"/>
              <v:line id="Line 289" o:spid="_x0000_s1068" style="position:absolute;visibility:visible;mso-wrap-style:square" from="4303,15840" to="43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m0j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0zA9n&#10;whGQiy8AAAD//wMAUEsBAi0AFAAGAAgAAAAhANvh9svuAAAAhQEAABMAAAAAAAAAAAAAAAAAAAAA&#10;AFtDb250ZW50X1R5cGVzXS54bWxQSwECLQAUAAYACAAAACEAWvQsW78AAAAVAQAACwAAAAAAAAAA&#10;AAAAAAAfAQAAX3JlbHMvLnJlbHNQSwECLQAUAAYACAAAACEA7f5tI70AAADcAAAADwAAAAAAAAAA&#10;AAAAAAAHAgAAZHJzL2Rvd25yZXYueG1sUEsFBgAAAAADAAMAtwAAAPECAAAAAA==&#10;" strokecolor="#bdbfbf" strokeweight=".15347mm"/>
              <v:line id="Line 290" o:spid="_x0000_s1069" style="position:absolute;visibility:visible;mso-wrap-style:square" from="4406,15840" to="44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" strokecolor="#bdbfbf" strokeweight=".15347mm"/>
              <v:line id="Line 291" o:spid="_x0000_s1070" style="position:absolute;visibility:visible;mso-wrap-style:square" from="4510,15840" to="451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" strokecolor="#bdbfbf" strokeweight=".15347mm"/>
              <v:line id="Line 292" o:spid="_x0000_s1071" style="position:absolute;visibility:visible;mso-wrap-style:square" from="4614,15840" to="461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" strokecolor="#bdbfbf" strokeweight=".15347mm"/>
              <v:line id="Line 293" o:spid="_x0000_s1072" style="position:absolute;visibility:visible;mso-wrap-style:square" from="4718,15840" to="47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" strokecolor="#bdbfbf" strokeweight=".15347mm"/>
              <v:line id="Line 294" o:spid="_x0000_s1073" style="position:absolute;visibility:visible;mso-wrap-style:square" from="4821,15840" to="48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" strokecolor="#bdbfbf" strokeweight=".15347mm"/>
              <v:line id="Line 295" o:spid="_x0000_s1074" style="position:absolute;visibility:visible;mso-wrap-style:square" from="4925,15840" to="492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" strokecolor="#bdbfbf" strokeweight=".15347mm"/>
              <v:line id="Line 296" o:spid="_x0000_s1075" style="position:absolute;visibility:visible;mso-wrap-style:square" from="5029,15840" to="50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" strokecolor="#bdbfbf" strokeweight=".15347mm"/>
              <v:line id="Line 297" o:spid="_x0000_s1076" style="position:absolute;visibility:visible;mso-wrap-style:square" from="5132,15840" to="51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GEl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0rA1n&#10;whGQiy8AAAD//wMAUEsBAi0AFAAGAAgAAAAhANvh9svuAAAAhQEAABMAAAAAAAAAAAAAAAAAAAAA&#10;AFtDb250ZW50X1R5cGVzXS54bWxQSwECLQAUAAYACAAAACEAWvQsW78AAAAVAQAACwAAAAAAAAAA&#10;AAAAAAAfAQAAX3JlbHMvLnJlbHNQSwECLQAUAAYACAAAACEAE4hhJb0AAADcAAAADwAAAAAAAAAA&#10;AAAAAAAHAgAAZHJzL2Rvd25yZXYueG1sUEsFBgAAAAADAAMAtwAAAPECAAAAAA==&#10;" strokecolor="#bdbfbf" strokeweight=".15347mm"/>
              <v:line id="Line 298" o:spid="_x0000_s1077" style="position:absolute;visibility:visible;mso-wrap-style:square" from="5236,15840" to="523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" strokecolor="#bdbfbf" strokeweight=".15347mm"/>
              <v:line id="Line 299" o:spid="_x0000_s1078" style="position:absolute;visibility:visible;mso-wrap-style:square" from="5340,15840" to="534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" strokecolor="#bdbfbf" strokeweight=".15347mm"/>
              <v:line id="Line 300" o:spid="_x0000_s1079" style="position:absolute;visibility:visible;mso-wrap-style:square" from="5444,15840" to="54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" strokecolor="#bdbfbf" strokeweight=".15347mm"/>
              <v:line id="Line 301" o:spid="_x0000_s1080" style="position:absolute;visibility:visible;mso-wrap-style:square" from="5547,15840" to="55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cAS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Xvixn8nglHQK5/AAAA//8DAFBLAQItABQABgAIAAAAIQDb4fbL7gAAAIUBAAATAAAAAAAAAAAA&#10;AAAAAAAAAABbQ29udGVudF9UeXBlc10ueG1sUEsBAi0AFAAGAAgAAAAhAFr0LFu/AAAAFQEAAAsA&#10;AAAAAAAAAAAAAAAAHwEAAF9yZWxzLy5yZWxzUEsBAi0AFAAGAAgAAAAhAPe5wBLEAAAA3AAAAA8A&#10;AAAAAAAAAAAAAAAABwIAAGRycy9kb3ducmV2LnhtbFBLBQYAAAAAAwADALcAAAD4AgAAAAA=&#10;" strokecolor="#bdbfbf" strokeweight=".15347mm"/>
              <v:line id="Line 302" o:spid="_x0000_s1081" style="position:absolute;visibility:visible;mso-wrap-style:square" from="5651,15840" to="565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" strokecolor="#bdbfbf" strokeweight=".15347mm"/>
              <v:line id="Line 303" o:spid="_x0000_s1082" style="position:absolute;visibility:visible;mso-wrap-style:square" from="5755,15840" to="575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P39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" strokecolor="#bdbfbf" strokeweight=".15347mm"/>
              <v:line id="Line 304" o:spid="_x0000_s1083" style="position:absolute;visibility:visible;mso-wrap-style:square" from="5859,15840" to="58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" strokecolor="#bdbfbf" strokeweight=".15347mm"/>
              <v:line id="Line 305" o:spid="_x0000_s1084" style="position:absolute;visibility:visible;mso-wrap-style:square" from="5962,15840" to="59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" strokecolor="#bdbfbf" strokeweight=".15347mm"/>
              <v:line id="Line 306" o:spid="_x0000_s1085" style="position:absolute;visibility:visible;mso-wrap-style:square" from="6066,15840" to="606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" strokecolor="#bdbfbf" strokeweight=".15347mm"/>
              <v:line id="Line 307" o:spid="_x0000_s1086" style="position:absolute;visibility:visible;mso-wrap-style:square" from="6170,15840" to="617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" strokecolor="#bdbfbf" strokeweight=".15347mm"/>
              <v:line id="Line 308" o:spid="_x0000_s1087" style="position:absolute;visibility:visible;mso-wrap-style:square" from="6274,15840" to="62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" strokecolor="#bdbfbf" strokeweight=".15347mm"/>
              <v:line id="Line 309" o:spid="_x0000_s1088" style="position:absolute;visibility:visible;mso-wrap-style:square" from="6377,15840" to="637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" strokecolor="#bdbfbf" strokeweight=".15347mm"/>
              <v:line id="Line 310" o:spid="_x0000_s1089" style="position:absolute;visibility:visible;mso-wrap-style:square" from="6481,15840" to="648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" strokecolor="#bdbfbf" strokeweight=".15347mm"/>
              <v:line id="Line 311" o:spid="_x0000_s1090" style="position:absolute;visibility:visible;mso-wrap-style:square" from="6585,15840" to="658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" strokecolor="#bdbfbf" strokeweight=".15347mm"/>
              <v:line id="Line 312" o:spid="_x0000_s1091" style="position:absolute;visibility:visible;mso-wrap-style:square" from="6688,15840" to="66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" strokecolor="#bdbfbf" strokeweight=".15347mm"/>
              <v:line id="Line 313" o:spid="_x0000_s1092" style="position:absolute;visibility:visible;mso-wrap-style:square" from="6792,15840" to="679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" strokecolor="#bdbfbf" strokeweight=".15347mm"/>
              <v:line id="Line 314" o:spid="_x0000_s1093" style="position:absolute;visibility:visible;mso-wrap-style:square" from="6896,15840" to="689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" strokecolor="#bdbfbf" strokeweight=".15347mm"/>
              <v:line id="Line 315" o:spid="_x0000_s1094" style="position:absolute;visibility:visible;mso-wrap-style:square" from="7000,15840" to="700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" strokecolor="#bdbfbf" strokeweight=".15347mm"/>
              <v:line id="Line 316" o:spid="_x0000_s1095" style="position:absolute;visibility:visible;mso-wrap-style:square" from="7103,15840" to="71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" strokecolor="#bdbfbf" strokeweight=".15347mm"/>
              <v:line id="Line 317" o:spid="_x0000_s1096" style="position:absolute;visibility:visible;mso-wrap-style:square" from="7207,15840" to="720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" strokecolor="#bdbfbf" strokeweight=".15347mm"/>
              <v:line id="Line 318" o:spid="_x0000_s1097" style="position:absolute;visibility:visible;mso-wrap-style:square" from="7311,15840" to="731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" strokecolor="#bdbfbf" strokeweight=".15347mm"/>
              <v:line id="Line 319" o:spid="_x0000_s1098" style="position:absolute;visibility:visible;mso-wrap-style:square" from="7415,15840" to="74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Gzy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dM4zA9n&#10;whGQiy8AAAD//wMAUEsBAi0AFAAGAAgAAAAhANvh9svuAAAAhQEAABMAAAAAAAAAAAAAAAAAAAAA&#10;AFtDb250ZW50X1R5cGVzXS54bWxQSwECLQAUAAYACAAAACEAWvQsW78AAAAVAQAACwAAAAAAAAAA&#10;AAAAAAAfAQAAX3JlbHMvLnJlbHNQSwECLQAUAAYACAAAACEA80Bs8r0AAADcAAAADwAAAAAAAAAA&#10;AAAAAAAHAgAAZHJzL2Rvd25yZXYueG1sUEsFBgAAAAADAAMAtwAAAPECAAAAAA==&#10;" strokecolor="#bdbfbf" strokeweight=".15347mm"/>
              <v:line id="Line 320" o:spid="_x0000_s1099" style="position:absolute;visibility:visible;mso-wrap-style:square" from="7518,15840" to="75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" strokecolor="#bdbfbf" strokeweight=".15347mm"/>
              <v:line id="Line 321" o:spid="_x0000_s1100" style="position:absolute;visibility:visible;mso-wrap-style:square" from="7622,15840" to="762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lce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" strokecolor="#bdbfbf" strokeweight=".15347mm"/>
              <v:line id="Line 322" o:spid="_x0000_s1101" style="position:absolute;visibility:visible;mso-wrap-style:square" from="7726,15840" to="772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" strokecolor="#bdbfbf" strokeweight=".15347mm"/>
              <v:line id="Line 323" o:spid="_x0000_s1102" style="position:absolute;visibility:visible;mso-wrap-style:square" from="7829,15840" to="78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" strokecolor="#bdbfbf" strokeweight=".15347mm"/>
              <v:line id="Line 324" o:spid="_x0000_s1103" style="position:absolute;visibility:visible;mso-wrap-style:square" from="7933,15840" to="793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" strokecolor="#bdbfbf" strokeweight=".15347mm"/>
              <v:line id="Line 325" o:spid="_x0000_s1104" style="position:absolute;visibility:visible;mso-wrap-style:square" from="8037,15840" to="803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" strokecolor="#bdbfbf" strokeweight=".15347mm"/>
              <v:line id="Line 326" o:spid="_x0000_s1105" style="position:absolute;visibility:visible;mso-wrap-style:square" from="8141,15840" to="814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" strokecolor="#bdbfbf" strokeweight=".15347mm"/>
              <v:line id="Line 327" o:spid="_x0000_s1106" style="position:absolute;visibility:visible;mso-wrap-style:square" from="8244,15840" to="82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mD0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dM4rA1n&#10;whGQiy8AAAD//wMAUEsBAi0AFAAGAAgAAAAhANvh9svuAAAAhQEAABMAAAAAAAAAAAAAAAAAAAAA&#10;AFtDb250ZW50X1R5cGVzXS54bWxQSwECLQAUAAYACAAAACEAWvQsW78AAAAVAQAACwAAAAAAAAAA&#10;AAAAAAAfAQAAX3JlbHMvLnJlbHNQSwECLQAUAAYACAAAACEADTZg9L0AAADcAAAADwAAAAAAAAAA&#10;AAAAAAAHAgAAZHJzL2Rvd25yZXYueG1sUEsFBgAAAAADAAMAtwAAAPECAAAAAA==&#10;" strokecolor="#bdbfbf" strokeweight=".15347mm"/>
              <v:line id="Line 328" o:spid="_x0000_s1107" style="position:absolute;visibility:visible;mso-wrap-style:square" from="8348,15840" to="834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" strokecolor="#bdbfbf" strokeweight=".15347mm"/>
              <v:line id="Line 329" o:spid="_x0000_s1108" style="position:absolute;visibility:visible;mso-wrap-style:square" from="8452,15840" to="845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KZP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" strokecolor="#bdbfbf" strokeweight=".15347mm"/>
              <v:line id="Line 330" o:spid="_x0000_s1109" style="position:absolute;visibility:visible;mso-wrap-style:square" from="8556,15840" to="855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APU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" strokecolor="#bdbfbf" strokeweight=".15347mm"/>
              <v:line id="Line 331" o:spid="_x0000_s1110" style="position:absolute;visibility:visible;mso-wrap-style:square" from="8659,15840" to="86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" strokecolor="#bdbfbf" strokeweight=".15347mm"/>
              <v:line id="Line 332" o:spid="_x0000_s1111" style="position:absolute;visibility:visible;mso-wrap-style:square" from="8763,15840" to="876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jg4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" strokecolor="#bdbfbf" strokeweight=".15347mm"/>
              <v:line id="Line 333" o:spid="_x0000_s1112" style="position:absolute;visibility:visible;mso-wrap-style:square" from="8867,15840" to="886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" strokecolor="#bdbfbf" strokeweight=".15347mm"/>
              <v:line id="Line 334" o:spid="_x0000_s1113" style="position:absolute;visibility:visible;mso-wrap-style:square" from="8971,15840" to="897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" strokecolor="#bdbfbf" strokeweight=".15347mm"/>
              <v:line id="Line 335" o:spid="_x0000_s1114" style="position:absolute;visibility:visible;mso-wrap-style:square" from="9074,15840" to="90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ug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" strokecolor="#bdbfbf" strokeweight=".15347mm"/>
              <v:line id="Line 336" o:spid="_x0000_s1115" style="position:absolute;visibility:visible;mso-wrap-style:square" from="9178,15840" to="917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" strokecolor="#bdbfbf" strokeweight=".15347mm"/>
              <v:line id="Line 337" o:spid="_x0000_s1116" style="position:absolute;visibility:visible;mso-wrap-style:square" from="9282,15840" to="928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qpJ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" strokecolor="#bdbfbf" strokeweight=".15347mm"/>
              <v:line id="Line 338" o:spid="_x0000_s1117" style="position:absolute;visibility:visible;mso-wrap-style:square" from="9386,15840" to="93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" strokecolor="#bdbfbf" strokeweight=".15347mm"/>
              <v:line id="Line 339" o:spid="_x0000_s1118" style="position:absolute;visibility:visible;mso-wrap-style:square" from="9489,15840" to="948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TCS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" strokecolor="#bdbfbf" strokeweight=".15347mm"/>
              <v:line id="Line 340" o:spid="_x0000_s1119" style="position:absolute;visibility:visible;mso-wrap-style:square" from="9593,15840" to="959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" strokecolor="#bdbfbf" strokeweight=".15347mm"/>
              <v:line id="Line 341" o:spid="_x0000_s1120" style="position:absolute;visibility:visible;mso-wrap-style:square" from="9697,15840" to="969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wt+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" strokecolor="#bdbfbf" strokeweight=".15347mm"/>
              <v:line id="Line 342" o:spid="_x0000_s1121" style="position:absolute;visibility:visible;mso-wrap-style:square" from="9801,15840" to="980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" strokecolor="#bdbfbf" strokeweight=".15347mm"/>
              <v:line id="Line 343" o:spid="_x0000_s1122" style="position:absolute;visibility:visible;mso-wrap-style:square" from="9904,15840" to="990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" strokecolor="#bdbfbf" strokeweight=".15347mm"/>
              <v:line id="Line 344" o:spid="_x0000_s1123" style="position:absolute;visibility:visible;mso-wrap-style:square" from="10008,15840" to="1000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" strokecolor="#bdbfbf" strokeweight=".15347mm"/>
              <v:line id="Line 345" o:spid="_x0000_s1124" style="position:absolute;visibility:visible;mso-wrap-style:square" from="10112,15840" to="1011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A19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" strokecolor="#bdbfbf" strokeweight=".15347mm"/>
              <v:line id="Line 346" o:spid="_x0000_s1125" style="position:absolute;visibility:visible;mso-wrap-style:square" from="10215,15840" to="102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" strokecolor="#bdbfbf" strokeweight=".15347mm"/>
              <v:line id="Line 347" o:spid="_x0000_s1126" style="position:absolute;visibility:visible;mso-wrap-style:square" from="10319,15840" to="1031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zyU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" strokecolor="#bdbfbf" strokeweight=".15347mm"/>
              <v:line id="Line 348" o:spid="_x0000_s1127" style="position:absolute;visibility:visible;mso-wrap-style:square" from="10423,15840" to="1042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" strokecolor="#bdbfbf" strokeweight=".15347mm"/>
              <v:line id="Line 349" o:spid="_x0000_s1128" style="position:absolute;visibility:visible;mso-wrap-style:square" from="10527,15840" to="1052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0Pv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qbjMD+c&#10;CUdALr4AAAD//wMAUEsBAi0AFAAGAAgAAAAhANvh9svuAAAAhQEAABMAAAAAAAAAAAAAAAAAAAAA&#10;AFtDb250ZW50X1R5cGVzXS54bWxQSwECLQAUAAYACAAAACEAWvQsW78AAAAVAQAACwAAAAAAAAAA&#10;AAAAAAAfAQAAX3JlbHMvLnJlbHNQSwECLQAUAAYACAAAACEA4PND770AAADcAAAADwAAAAAAAAAA&#10;AAAAAAAHAgAAZHJzL2Rvd25yZXYueG1sUEsFBgAAAAADAAMAtwAAAPECAAAAAA==&#10;" strokecolor="#bdbfbf" strokeweight=".15347mm"/>
              <v:line id="Line 350" o:spid="_x0000_s1129" style="position:absolute;visibility:visible;mso-wrap-style:square" from="10630,15840" to="1063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" strokecolor="#bdbfbf" strokeweight=".15347mm"/>
              <v:line id="Line 351" o:spid="_x0000_s1130" style="position:absolute;visibility:visible;mso-wrap-style:square" from="10734,15840" to="1073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" strokecolor="#bdbfbf" strokeweight=".15347mm"/>
              <v:line id="Line 352" o:spid="_x0000_s1131" style="position:absolute;visibility:visible;mso-wrap-style:square" from="10838,15840" to="1083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" strokecolor="#bdbfbf" strokeweight=".15347mm"/>
              <v:line id="Line 353" o:spid="_x0000_s1132" style="position:absolute;visibility:visible;mso-wrap-style:square" from="10942,15840" to="1094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" strokecolor="#bdbfbf" strokeweight=".15347mm"/>
              <v:line id="Line 354" o:spid="_x0000_s1133" style="position:absolute;visibility:visible;mso-wrap-style:square" from="11045,15840" to="1104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" strokecolor="#bdbfbf" strokeweight=".15347mm"/>
              <v:line id="Line 355" o:spid="_x0000_s1134" style="position:absolute;visibility:visible;mso-wrap-style:square" from="11149,15840" to="1114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" strokecolor="#bdbfbf" strokeweight=".15347mm"/>
              <v:line id="Line 356" o:spid="_x0000_s1135" style="position:absolute;visibility:visible;mso-wrap-style:square" from="11253,15840" to="112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" strokecolor="#bdbfbf" strokeweight=".15347mm"/>
              <v:line id="Line 357" o:spid="_x0000_s1136" style="position:absolute;visibility:visible;mso-wrap-style:square" from="11357,15840" to="113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U/p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qbjsDac&#10;CUdALr4AAAD//wMAUEsBAi0AFAAGAAgAAAAhANvh9svuAAAAhQEAABMAAAAAAAAAAAAAAAAAAAAA&#10;AFtDb250ZW50X1R5cGVzXS54bWxQSwECLQAUAAYACAAAACEAWvQsW78AAAAVAQAACwAAAAAAAAAA&#10;AAAAAAAfAQAAX3JlbHMvLnJlbHNQSwECLQAUAAYACAAAACEAHoVP6b0AAADcAAAADwAAAAAAAAAA&#10;AAAAAAAHAgAAZHJzL2Rvd25yZXYueG1sUEsFBgAAAAADAAMAtwAAAPECAAAAAA==&#10;" strokecolor="#bdbfbf" strokeweight=".15347mm"/>
              <v:line id="Line 358" o:spid="_x0000_s1137" style="position:absolute;visibility:visible;mso-wrap-style:square" from="11460,15840" to="1146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" strokecolor="#bdbfbf" strokeweight=".15347mm"/>
              <v:line id="Line 359" o:spid="_x0000_s1138" style="position:absolute;visibility:visible;mso-wrap-style:square" from="11564,15840" to="1156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tUy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uk4zA9n&#10;whGQiy8AAAD//wMAUEsBAi0AFAAGAAgAAAAhANvh9svuAAAAhQEAABMAAAAAAAAAAAAAAAAAAAAA&#10;AFtDb250ZW50X1R5cGVzXS54bWxQSwECLQAUAAYACAAAACEAWvQsW78AAAAVAQAACwAAAAAAAAAA&#10;AAAAAAAfAQAAX3JlbHMvLnJlbHNQSwECLQAUAAYACAAAACEAZSrVMr0AAADcAAAADwAAAAAAAAAA&#10;AAAAAAAHAgAAZHJzL2Rvd25yZXYueG1sUEsFBgAAAAADAAMAtwAAAPECAAAAAA==&#10;" strokecolor="#bdbfbf" strokeweight=".15347mm"/>
              <v:line id="Line 360" o:spid="_x0000_s1139" style="position:absolute;visibility:visible;mso-wrap-style:square" from="11668,15840" to="116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" strokecolor="#bdbfbf" strokeweight=".15347mm"/>
              <v:line id="Line 361" o:spid="_x0000_s1140" style="position:absolute;visibility:visible;mso-wrap-style:square" from="11772,15840" to="117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" strokecolor="#bdbfbf" strokeweight=".15347mm"/>
              <v:line id="Line 362" o:spid="_x0000_s1141" style="position:absolute;visibility:visible;mso-wrap-style:square" from="11875,15840" to="1187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" strokecolor="#bdbfbf" strokeweight=".15347mm"/>
              <v:line id="Line 363" o:spid="_x0000_s1142" style="position:absolute;visibility:visible;mso-wrap-style:square" from="11979,15840" to="119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" strokecolor="#bdbfbf" strokeweight=".15347mm"/>
              <v:line id="Line 364" o:spid="_x0000_s1143" style="position:absolute;visibility:visible;mso-wrap-style:square" from="12083,15840" to="120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" strokecolor="#bdbfbf" strokeweight=".15347mm"/>
              <v:line id="Line 365" o:spid="_x0000_s1144" style="position:absolute;visibility:visible;mso-wrap-style:square" from="12186,15840" to="121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" strokecolor="#bdbfbf" strokeweight=".15347mm"/>
              <v:line id="Line 366" o:spid="_x0000_s1145" style="position:absolute;visibility:visible;mso-wrap-style:square" from="12240,15776" to="12240,15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" strokecolor="#bdbfbf" strokeweight=".15347mm"/>
              <v:line id="Line 367" o:spid="_x0000_s1146" style="position:absolute;visibility:visible;mso-wrap-style:square" from="12240,15645" to="12240,1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Nk0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uk4rA1n&#10;whGQiy8AAAD//wMAUEsBAi0AFAAGAAgAAAAhANvh9svuAAAAhQEAABMAAAAAAAAAAAAAAAAAAAAA&#10;AFtDb250ZW50X1R5cGVzXS54bWxQSwECLQAUAAYACAAAACEAWvQsW78AAAAVAQAACwAAAAAAAAAA&#10;AAAAAAAfAQAAX3JlbHMvLnJlbHNQSwECLQAUAAYACAAAACEAm1zZNL0AAADcAAAADwAAAAAAAAAA&#10;AAAAAAAHAgAAZHJzL2Rvd25yZXYueG1sUEsFBgAAAAADAAMAtwAAAPECAAAAAA==&#10;" strokecolor="#bdbfbf" strokeweight=".15347mm"/>
              <v:line id="Line 368" o:spid="_x0000_s1147" style="position:absolute;visibility:visible;mso-wrap-style:square" from="12240,15514" to="12240,1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" strokecolor="#bdbfbf" strokeweight=".15347mm"/>
              <v:line id="Line 369" o:spid="_x0000_s1148" style="position:absolute;visibility:visible;mso-wrap-style:square" from="12240,15383" to="12240,15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h+P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" strokecolor="#bdbfbf" strokeweight=".15347mm"/>
              <v:line id="Line 370" o:spid="_x0000_s1149" style="position:absolute;visibility:visible;mso-wrap-style:square" from="12240,15252" to="12240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" strokecolor="#bdbfbf" strokeweight=".15347mm"/>
              <v:line id="Line 371" o:spid="_x0000_s1150" style="position:absolute;visibility:visible;mso-wrap-style:square" from="12240,15121" to="12240,1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CRj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" strokecolor="#bdbfbf" strokeweight=".15347mm"/>
              <v:line id="Line 372" o:spid="_x0000_s1151" style="position:absolute;visibility:visible;mso-wrap-style:square" from="12240,14989" to="12240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IH4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" strokecolor="#bdbfbf" strokeweight=".15347mm"/>
              <v:line id="Line 373" o:spid="_x0000_s1152" style="position:absolute;visibility:visible;mso-wrap-style:square" from="12240,14858" to="12240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" strokecolor="#bdbfbf" strokeweight=".15347mm"/>
              <v:line id="Line 374" o:spid="_x0000_s1153" style="position:absolute;visibility:visible;mso-wrap-style:square" from="12240,14727" to="12240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" strokecolor="#bdbfbf" strokeweight=".15347mm"/>
              <v:line id="Line 375" o:spid="_x0000_s1154" style="position:absolute;visibility:visible;mso-wrap-style:square" from="12240,14596" to="12240,1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" strokecolor="#bdbfbf" strokeweight=".15347mm"/>
              <v:line id="Line 376" o:spid="_x0000_s1155" style="position:absolute;visibility:visible;mso-wrap-style:square" from="12240,14465" to="12240,1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" strokecolor="#bdbfbf" strokeweight=".15347mm"/>
              <v:line id="Line 377" o:spid="_x0000_s1156" style="position:absolute;visibility:visible;mso-wrap-style:square" from="12240,14333" to="12240,1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BOJ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" strokecolor="#bdbfbf" strokeweight=".15347mm"/>
              <v:line id="Line 378" o:spid="_x0000_s1157" style="position:absolute;visibility:visible;mso-wrap-style:square" from="12240,14202" to="12240,1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" strokecolor="#bdbfbf" strokeweight=".15347mm"/>
              <v:line id="Line 379" o:spid="_x0000_s1158" style="position:absolute;visibility:visible;mso-wrap-style:square" from="12240,14071" to="12240,1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4lS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ukkzA9n&#10;whGQiy8AAAD//wMAUEsBAi0AFAAGAAgAAAAhANvh9svuAAAAhQEAABMAAAAAAAAAAAAAAAAAAAAA&#10;AFtDb250ZW50X1R5cGVzXS54bWxQSwECLQAUAAYACAAAACEAWvQsW78AAAAVAQAACwAAAAAAAAAA&#10;AAAAAAAfAQAAX3JlbHMvLnJlbHNQSwECLQAUAAYACAAAACEALp+JUr0AAADcAAAADwAAAAAAAAAA&#10;AAAAAAAHAgAAZHJzL2Rvd25yZXYueG1sUEsFBgAAAAADAAMAtwAAAPECAAAAAA==&#10;" strokecolor="#bdbfbf" strokeweight=".15347mm"/>
              <v:line id="Line 380" o:spid="_x0000_s1159" style="position:absolute;visibility:visible;mso-wrap-style:square" from="12240,13940" to="122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" strokecolor="#bdbfbf" strokeweight=".15347mm"/>
              <v:line id="Line 381" o:spid="_x0000_s1160" style="position:absolute;visibility:visible;mso-wrap-style:square" from="12240,13809" to="12240,1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" strokecolor="#bdbfbf" strokeweight=".15347mm"/>
              <v:line id="Line 382" o:spid="_x0000_s1161" style="position:absolute;visibility:visible;mso-wrap-style:square" from="12240,13677" to="12240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" strokecolor="#bdbfbf" strokeweight=".15347mm"/>
              <v:line id="Line 383" o:spid="_x0000_s1162" style="position:absolute;visibility:visible;mso-wrap-style:square" from="12240,13546" to="12240,1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" strokecolor="#bdbfbf" strokeweight=".15347mm"/>
              <v:line id="Line 384" o:spid="_x0000_s1163" style="position:absolute;visibility:visible;mso-wrap-style:square" from="12240,13415" to="12240,1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" strokecolor="#bdbfbf" strokeweight=".15347mm"/>
              <v:line id="Line 385" o:spid="_x0000_s1164" style="position:absolute;visibility:visible;mso-wrap-style:square" from="12240,13284" to="12240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" strokecolor="#bdbfbf" strokeweight=".15347mm"/>
              <v:line id="Line 386" o:spid="_x0000_s1165" style="position:absolute;visibility:visible;mso-wrap-style:square" from="12240,13153" to="12240,1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" strokecolor="#bdbfbf" strokeweight=".15347mm"/>
              <v:line id="Line 387" o:spid="_x0000_s1166" style="position:absolute;visibility:visible;mso-wrap-style:square" from="12240,13022" to="12240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YVU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ukkrA1n&#10;whGQiy8AAAD//wMAUEsBAi0AFAAGAAgAAAAhANvh9svuAAAAhQEAABMAAAAAAAAAAAAAAAAAAAAA&#10;AFtDb250ZW50X1R5cGVzXS54bWxQSwECLQAUAAYACAAAACEAWvQsW78AAAAVAQAACwAAAAAAAAAA&#10;AAAAAAAfAQAAX3JlbHMvLnJlbHNQSwECLQAUAAYACAAAACEA0OmFVL0AAADcAAAADwAAAAAAAAAA&#10;AAAAAAAHAgAAZHJzL2Rvd25yZXYueG1sUEsFBgAAAAADAAMAtwAAAPECAAAAAA==&#10;" strokecolor="#bdbfbf" strokeweight=".15347mm"/>
              <v:line id="Line 388" o:spid="_x0000_s1167" style="position:absolute;visibility:visible;mso-wrap-style:square" from="12240,12890" to="12240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" strokecolor="#bdbfbf" strokeweight=".15347mm"/>
              <v:line id="Line 389" o:spid="_x0000_s1168" style="position:absolute;visibility:visible;mso-wrap-style:square" from="12240,12759" to="12240,1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" strokecolor="#bdbfbf" strokeweight=".15347mm"/>
              <v:line id="Line 390" o:spid="_x0000_s1169" style="position:absolute;visibility:visible;mso-wrap-style:square" from="12240,12628" to="12240,1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" strokecolor="#bdbfbf" strokeweight=".15347mm"/>
              <v:line id="Line 391" o:spid="_x0000_s1170" style="position:absolute;visibility:visible;mso-wrap-style:square" from="12240,12497" to="12240,1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" strokecolor="#bdbfbf" strokeweight=".15347mm"/>
              <v:line id="Line 392" o:spid="_x0000_s1171" style="position:absolute;visibility:visible;mso-wrap-style:square" from="12240,12366" to="12240,1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" strokecolor="#bdbfbf" strokeweight=".15347mm"/>
              <v:line id="Line 393" o:spid="_x0000_s1172" style="position:absolute;visibility:visible;mso-wrap-style:square" from="12240,12234" to="12240,1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" strokecolor="#bdbfbf" strokeweight=".15347mm"/>
              <v:line id="Line 394" o:spid="_x0000_s1173" style="position:absolute;visibility:visible;mso-wrap-style:square" from="12240,12103" to="12240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" strokecolor="#bdbfbf" strokeweight=".15347mm"/>
              <v:line id="Line 395" o:spid="_x0000_s1174" style="position:absolute;visibility:visible;mso-wrap-style:square" from="12240,11972" to="12240,1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" strokecolor="#bdbfbf" strokeweight=".15347mm"/>
              <v:line id="Line 396" o:spid="_x0000_s1175" style="position:absolute;visibility:visible;mso-wrap-style:square" from="12240,11841" to="12240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" strokecolor="#bdbfbf" strokeweight=".15347mm"/>
              <v:line id="Line 397" o:spid="_x0000_s1176" style="position:absolute;visibility:visible;mso-wrap-style:square" from="12240,11710" to="12240,1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" strokecolor="#bdbfbf" strokeweight=".15347mm"/>
              <v:line id="Line 398" o:spid="_x0000_s1177" style="position:absolute;visibility:visible;mso-wrap-style:square" from="12240,11578" to="12240,1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" strokecolor="#bdbfbf" strokeweight=".15347mm"/>
              <v:line id="Line 399" o:spid="_x0000_s1178" style="position:absolute;visibility:visible;mso-wrap-style:square" from="12240,11447" to="12240,1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2+o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sk0zA9n&#10;whGQiy8AAAD//wMAUEsBAi0AFAAGAAgAAAAhANvh9svuAAAAhQEAABMAAAAAAAAAAAAAAAAAAAAA&#10;AFtDb250ZW50X1R5cGVzXS54bWxQSwECLQAUAAYACAAAACEAWvQsW78AAAAVAQAACwAAAAAAAAAA&#10;AAAAAAAfAQAAX3JlbHMvLnJlbHNQSwECLQAUAAYACAAAACEAnpNvqL0AAADcAAAADwAAAAAAAAAA&#10;AAAAAAAHAgAAZHJzL2Rvd25yZXYueG1sUEsFBgAAAAADAAMAtwAAAPECAAAAAA==&#10;" strokecolor="#bdbfbf" strokeweight=".15347mm"/>
              <v:line id="Line 400" o:spid="_x0000_s1179" style="position:absolute;visibility:visible;mso-wrap-style:square" from="12240,11316" to="12240,1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" strokecolor="#bdbfbf" strokeweight=".15347mm"/>
              <v:line id="Line 401" o:spid="_x0000_s1180" style="position:absolute;visibility:visible;mso-wrap-style:square" from="12240,11185" to="12240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" strokecolor="#bdbfbf" strokeweight=".15347mm"/>
              <v:line id="Line 402" o:spid="_x0000_s1181" style="position:absolute;visibility:visible;mso-wrap-style:square" from="12240,11054" to="1224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" strokecolor="#bdbfbf" strokeweight=".15347mm"/>
              <v:line id="Line 403" o:spid="_x0000_s1182" style="position:absolute;visibility:visible;mso-wrap-style:square" from="12240,10923" to="12240,1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" strokecolor="#bdbfbf" strokeweight=".15347mm"/>
              <v:line id="Line 404" o:spid="_x0000_s1183" style="position:absolute;visibility:visible;mso-wrap-style:square" from="12240,10791" to="12240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" strokecolor="#bdbfbf" strokeweight=".15347mm"/>
              <v:line id="Line 405" o:spid="_x0000_s1184" style="position:absolute;visibility:visible;mso-wrap-style:square" from="12240,10660" to="12240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" strokecolor="#bdbfbf" strokeweight=".15347mm"/>
              <v:line id="Line 406" o:spid="_x0000_s1185" style="position:absolute;visibility:visible;mso-wrap-style:square" from="12240,10529" to="12240,1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" strokecolor="#bdbfbf" strokeweight=".15347mm"/>
              <v:line id="Line 407" o:spid="_x0000_s1186" style="position:absolute;visibility:visible;mso-wrap-style:square" from="12240,10398" to="12240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WOu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sk0rA1n&#10;whGQiy8AAAD//wMAUEsBAi0AFAAGAAgAAAAhANvh9svuAAAAhQEAABMAAAAAAAAAAAAAAAAAAAAA&#10;AFtDb250ZW50X1R5cGVzXS54bWxQSwECLQAUAAYACAAAACEAWvQsW78AAAAVAQAACwAAAAAAAAAA&#10;AAAAAAAfAQAAX3JlbHMvLnJlbHNQSwECLQAUAAYACAAAACEAYOVjrr0AAADcAAAADwAAAAAAAAAA&#10;AAAAAAAHAgAAZHJzL2Rvd25yZXYueG1sUEsFBgAAAAADAAMAtwAAAPECAAAAAA==&#10;" strokecolor="#bdbfbf" strokeweight=".15347mm"/>
              <v:line id="Line 408" o:spid="_x0000_s1187" style="position:absolute;visibility:visible;mso-wrap-style:square" from="12240,10267" to="12240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" strokecolor="#bdbfbf" strokeweight=".15347mm"/>
              <v:line id="Line 409" o:spid="_x0000_s1188" style="position:absolute;visibility:visible;mso-wrap-style:square" from="12240,10135" to="12240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" strokecolor="#bdbfbf" strokeweight=".15347mm"/>
              <v:line id="Line 410" o:spid="_x0000_s1189" style="position:absolute;visibility:visible;mso-wrap-style:square" from="12240,10004" to="12240,10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" strokecolor="#bdbfbf" strokeweight=".15347mm"/>
              <v:line id="Line 411" o:spid="_x0000_s1190" style="position:absolute;visibility:visible;mso-wrap-style:square" from="12240,9873" to="12240,9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" strokecolor="#bdbfbf" strokeweight=".15347mm"/>
              <v:line id="Line 412" o:spid="_x0000_s1191" style="position:absolute;visibility:visible;mso-wrap-style:square" from="12240,9742" to="12240,9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" strokecolor="#bdbfbf" strokeweight=".15347mm"/>
              <v:line id="Line 413" o:spid="_x0000_s1192" style="position:absolute;visibility:visible;mso-wrap-style:square" from="12240,9611" to="12240,9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" strokecolor="#bdbfbf" strokeweight=".15347mm"/>
              <v:line id="Line 414" o:spid="_x0000_s1193" style="position:absolute;visibility:visible;mso-wrap-style:square" from="12240,9479" to="12240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" strokecolor="#bdbfbf" strokeweight=".15347mm"/>
              <v:line id="Line 415" o:spid="_x0000_s1194" style="position:absolute;visibility:visible;mso-wrap-style:square" from="12240,9348" to="12240,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" strokecolor="#bdbfbf" strokeweight=".15347mm"/>
              <v:line id="Line 416" o:spid="_x0000_s1195" style="position:absolute;visibility:visible;mso-wrap-style:square" from="12240,9217" to="12240,9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" strokecolor="#bdbfbf" strokeweight=".15347mm"/>
              <v:line id="Line 417" o:spid="_x0000_s1196" style="position:absolute;visibility:visible;mso-wrap-style:square" from="12240,9086" to="12240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" strokecolor="#bdbfbf" strokeweight=".15347mm"/>
              <v:line id="Line 418" o:spid="_x0000_s1197" style="position:absolute;visibility:visible;mso-wrap-style:square" from="12240,8955" to="12240,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" strokecolor="#bdbfbf" strokeweight=".15347mm"/>
              <v:line id="Line 419" o:spid="_x0000_s1198" style="position:absolute;visibility:visible;mso-wrap-style:square" from="12240,8824" to="12240,8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" strokecolor="#bdbfbf" strokeweight=".15347mm"/>
              <v:line id="Line 420" o:spid="_x0000_s1199" style="position:absolute;visibility:visible;mso-wrap-style:square" from="12240,8692" to="12240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" strokecolor="#bdbfbf" strokeweight=".15347mm"/>
              <v:line id="Line 421" o:spid="_x0000_s1200" style="position:absolute;visibility:visible;mso-wrap-style:square" from="12240,8561" to="12240,8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" strokecolor="#bdbfbf" strokeweight=".15347mm"/>
              <v:line id="Line 422" o:spid="_x0000_s1201" style="position:absolute;visibility:visible;mso-wrap-style:square" from="12240,8430" to="12240,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" strokecolor="#bdbfbf" strokeweight=".15347mm"/>
              <v:line id="Line 423" o:spid="_x0000_s1202" style="position:absolute;visibility:visible;mso-wrap-style:square" from="12240,8299" to="12240,8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" strokecolor="#bdbfbf" strokeweight=".15347mm"/>
              <v:line id="Line 424" o:spid="_x0000_s1203" style="position:absolute;visibility:visible;mso-wrap-style:square" from="12240,8168" to="12240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" strokecolor="#bdbfbf" strokeweight=".15347mm"/>
              <v:line id="Line 425" o:spid="_x0000_s1204" style="position:absolute;visibility:visible;mso-wrap-style:square" from="12240,8036" to="12240,8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" strokecolor="#bdbfbf" strokeweight=".15347mm"/>
              <v:line id="Line 426" o:spid="_x0000_s1205" style="position:absolute;visibility:visible;mso-wrap-style:square" from="12240,7905" to="12240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" strokecolor="#bdbfbf" strokeweight=".15347mm"/>
              <v:line id="Line 427" o:spid="_x0000_s1206" style="position:absolute;visibility:visible;mso-wrap-style:square" from="12240,7774" to="12240,7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" strokecolor="#bdbfbf" strokeweight=".15347mm"/>
              <v:line id="Line 428" o:spid="_x0000_s1207" style="position:absolute;visibility:visible;mso-wrap-style:square" from="12240,7643" to="12240,7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" strokecolor="#bdbfbf" strokeweight=".15347mm"/>
              <v:line id="Line 429" o:spid="_x0000_s1208" style="position:absolute;visibility:visible;mso-wrap-style:square" from="12240,7512" to="12240,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anS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kwzA9n&#10;whGQiy8AAAD//wMAUEsBAi0AFAAGAAgAAAAhANvh9svuAAAAhQEAABMAAAAAAAAAAAAAAAAAAAAA&#10;AFtDb250ZW50X1R5cGVzXS54bWxQSwECLQAUAAYACAAAACEAWvQsW78AAAAVAQAACwAAAAAAAAAA&#10;AAAAAAAfAQAAX3JlbHMvLnJlbHNQSwECLQAUAAYACAAAACEAS82p0r0AAADcAAAADwAAAAAAAAAA&#10;AAAAAAAHAgAAZHJzL2Rvd25yZXYueG1sUEsFBgAAAAADAAMAtwAAAPECAAAAAA==&#10;" strokecolor="#bdbfbf" strokeweight=".15347mm"/>
              <v:line id="Line 430" o:spid="_x0000_s1209" style="position:absolute;visibility:visible;mso-wrap-style:square" from="12240,7381" to="12240,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" strokecolor="#bdbfbf" strokeweight=".15347mm"/>
              <v:line id="Line 431" o:spid="_x0000_s1210" style="position:absolute;visibility:visible;mso-wrap-style:square" from="12240,7249" to="12240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" strokecolor="#bdbfbf" strokeweight=".15347mm"/>
              <v:line id="Line 432" o:spid="_x0000_s1211" style="position:absolute;visibility:visible;mso-wrap-style:square" from="12240,7118" to="12240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" strokecolor="#bdbfbf" strokeweight=".15347mm"/>
              <v:line id="Line 433" o:spid="_x0000_s1212" style="position:absolute;visibility:visible;mso-wrap-style:square" from="12240,6987" to="12240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q/R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WL2Rv8nglHQK5/AAAA//8DAFBLAQItABQABgAIAAAAIQDb4fbL7gAAAIUBAAATAAAAAAAAAAAA&#10;AAAAAAAAAABbQ29udGVudF9UeXBlc10ueG1sUEsBAi0AFAAGAAgAAAAhAFr0LFu/AAAAFQEAAAsA&#10;AAAAAAAAAAAAAAAAHwEAAF9yZWxzLy5yZWxzUEsBAi0AFAAGAAgAAAAhADT2r9HEAAAA3AAAAA8A&#10;AAAAAAAAAAAAAAAABwIAAGRycy9kb3ducmV2LnhtbFBLBQYAAAAAAwADALcAAAD4AgAAAAA=&#10;" strokecolor="#bdbfbf" strokeweight=".15347mm"/>
              <v:line id="Line 434" o:spid="_x0000_s1213" style="position:absolute;visibility:visible;mso-wrap-style:square" from="12240,6856" to="12240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pK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WL2Rv8nglHQK5/AAAA//8DAFBLAQItABQABgAIAAAAIQDb4fbL7gAAAIUBAAATAAAAAAAAAAAA&#10;AAAAAAAAAABbQ29udGVudF9UeXBlc10ueG1sUEsBAi0AFAAGAAgAAAAhAFr0LFu/AAAAFQEAAAsA&#10;AAAAAAAAAAAAAAAAHwEAAF9yZWxzLy5yZWxzUEsBAi0AFAAGAAgAAAAhAFu6CkrEAAAA3AAAAA8A&#10;AAAAAAAAAAAAAAAABwIAAGRycy9kb3ducmV2LnhtbFBLBQYAAAAAAwADALcAAAD4AgAAAAA=&#10;" strokecolor="#bdbfbf" strokeweight=".15347mm"/>
              <v:line id="Line 435" o:spid="_x0000_s1214" style="position:absolute;visibility:visible;mso-wrap-style:square" from="12240,6725" to="12240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JQ9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rmsxgeZ8IRkMs/AAAA//8DAFBLAQItABQABgAIAAAAIQDb4fbL7gAAAIUBAAATAAAAAAAAAAAA&#10;AAAAAAAAAABbQ29udGVudF9UeXBlc10ueG1sUEsBAi0AFAAGAAgAAAAhAFr0LFu/AAAAFQEAAAsA&#10;AAAAAAAAAAAAAAAAHwEAAF9yZWxzLy5yZWxzUEsBAi0AFAAGAAgAAAAhAKtolD3EAAAA3AAAAA8A&#10;AAAAAAAAAAAAAAAABwIAAGRycy9kb3ducmV2LnhtbFBLBQYAAAAAAwADALcAAAD4AgAAAAA=&#10;" strokecolor="#bdbfbf" strokeweight=".15347mm"/>
              <v:line id="Line 436" o:spid="_x0000_s1215" style="position:absolute;visibility:visible;mso-wrap-style:square" from="12240,6593" to="12240,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DGm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WL2Tv8nglHQK5/AAAA//8DAFBLAQItABQABgAIAAAAIQDb4fbL7gAAAIUBAAATAAAAAAAAAAAA&#10;AAAAAAAAAABbQ29udGVudF9UeXBlc10ueG1sUEsBAi0AFAAGAAgAAAAhAFr0LFu/AAAAFQEAAAsA&#10;AAAAAAAAAAAAAAAAHwEAAF9yZWxzLy5yZWxzUEsBAi0AFAAGAAgAAAAhAMQkMabEAAAA3AAAAA8A&#10;AAAAAAAAAAAAAAAABwIAAGRycy9kb3ducmV2LnhtbFBLBQYAAAAAAwADALcAAAD4AgAAAAA=&#10;" strokecolor="#bdbfbf" strokeweight=".15347mm"/>
              <v:line id="Line 437" o:spid="_x0000_s1216" style="position:absolute;visibility:visible;mso-wrap-style:square" from="12240,6462" to="12240,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6XU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kwrA1n&#10;whGQiy8AAAD//wMAUEsBAi0AFAAGAAgAAAAhANvh9svuAAAAhQEAABMAAAAAAAAAAAAAAAAAAAAA&#10;AFtDb250ZW50X1R5cGVzXS54bWxQSwECLQAUAAYACAAAACEAWvQsW78AAAAVAQAACwAAAAAAAAAA&#10;AAAAAAAfAQAAX3JlbHMvLnJlbHNQSwECLQAUAAYACAAAACEAtbul1L0AAADcAAAADwAAAAAAAAAA&#10;AAAAAAAHAgAAZHJzL2Rvd25yZXYueG1sUEsFBgAAAAADAAMAtwAAAPECAAAAAA==&#10;" strokecolor="#bdbfbf" strokeweight=".15347mm"/>
              <v:line id="Line 438" o:spid="_x0000_s1217" style="position:absolute;visibility:visible;mso-wrap-style:square" from="12240,6331" to="12240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" strokecolor="#bdbfbf" strokeweight=".15347mm"/>
              <v:line id="Line 439" o:spid="_x0000_s1218" style="position:absolute;visibility:visible;mso-wrap-style:square" from="12240,6200" to="12240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8P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kozA9n&#10;whGQiy8AAAD//wMAUEsBAi0AFAAGAAgAAAAhANvh9svuAAAAhQEAABMAAAAAAAAAAAAAAAAAAAAA&#10;AFtDb250ZW50X1R5cGVzXS54bWxQSwECLQAUAAYACAAAACEAWvQsW78AAAAVAQAACwAAAAAAAAAA&#10;AAAAAAAfAQAAX3JlbHMvLnJlbHNQSwECLQAUAAYACAAAACEAzhQ/D70AAADcAAAADwAAAAAAAAAA&#10;AAAAAAAHAgAAZHJzL2Rvd25yZXYueG1sUEsFBgAAAAADAAMAtwAAAPECAAAAAA==&#10;" strokecolor="#bdbfbf" strokeweight=".15347mm"/>
              <v:line id="Line 440" o:spid="_x0000_s1219" style="position:absolute;visibility:visible;mso-wrap-style:square" from="12240,6069" to="12240,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" strokecolor="#bdbfbf" strokeweight=".15347mm"/>
              <v:line id="Line 441" o:spid="_x0000_s1220" style="position:absolute;visibility:visible;mso-wrap-style:square" from="12240,5938" to="12240,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" strokecolor="#bdbfbf" strokeweight=".15347mm"/>
              <v:line id="Line 442" o:spid="_x0000_s1221" style="position:absolute;visibility:visible;mso-wrap-style:square" from="12240,5806" to="12240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" strokecolor="#bdbfbf" strokeweight=".15347mm"/>
              <v:line id="Line 443" o:spid="_x0000_s1222" style="position:absolute;visibility:visible;mso-wrap-style:square" from="12240,5675" to="12240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" strokecolor="#bdbfbf" strokeweight=".15347mm"/>
              <v:line id="Line 444" o:spid="_x0000_s1223" style="position:absolute;visibility:visible;mso-wrap-style:square" from="12240,5544" to="12240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" strokecolor="#bdbfbf" strokeweight=".15347mm"/>
              <v:line id="Line 445" o:spid="_x0000_s1224" style="position:absolute;visibility:visible;mso-wrap-style:square" from="12240,5413" to="12240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" strokecolor="#bdbfbf" strokeweight=".15347mm"/>
              <v:line id="Line 446" o:spid="_x0000_s1225" style="position:absolute;visibility:visible;mso-wrap-style:square" from="12240,5282" to="12240,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" strokecolor="#bdbfbf" strokeweight=".15347mm"/>
              <v:line id="Line 447" o:spid="_x0000_s1226" style="position:absolute;visibility:visible;mso-wrap-style:square" from="12240,5150" to="12240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jMJ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korA1n&#10;whGQiy8AAAD//wMAUEsBAi0AFAAGAAgAAAAhANvh9svuAAAAhQEAABMAAAAAAAAAAAAAAAAAAAAA&#10;AFtDb250ZW50X1R5cGVzXS54bWxQSwECLQAUAAYACAAAACEAWvQsW78AAAAVAQAACwAAAAAAAAAA&#10;AAAAAAAfAQAAX3JlbHMvLnJlbHNQSwECLQAUAAYACAAAACEAMGIzCb0AAADcAAAADwAAAAAAAAAA&#10;AAAAAAAHAgAAZHJzL2Rvd25yZXYueG1sUEsFBgAAAAADAAMAtwAAAPECAAAAAA==&#10;" strokecolor="#bdbfbf" strokeweight=".15347mm"/>
              <v:line id="Line 448" o:spid="_x0000_s1227" style="position:absolute;visibility:visible;mso-wrap-style:square" from="12240,5019" to="12240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" strokecolor="#bdbfbf" strokeweight=".15347mm"/>
              <v:line id="Line 449" o:spid="_x0000_s1228" style="position:absolute;visibility:visible;mso-wrap-style:square" from="12240,4888" to="12240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" strokecolor="#bdbfbf" strokeweight=".15347mm"/>
              <v:line id="Line 450" o:spid="_x0000_s1229" style="position:absolute;visibility:visible;mso-wrap-style:square" from="12240,4757" to="12240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" strokecolor="#bdbfbf" strokeweight=".15347mm"/>
              <v:line id="Line 451" o:spid="_x0000_s1230" style="position:absolute;visibility:visible;mso-wrap-style:square" from="12240,4626" to="12240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ee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WLtxn8nglHQK5/AAAA//8DAFBLAQItABQABgAIAAAAIQDb4fbL7gAAAIUBAAATAAAAAAAAAAAA&#10;AAAAAAAAAABbQ29udGVudF9UeXBlc10ueG1sUEsBAi0AFAAGAAgAAAAhAFr0LFu/AAAAFQEAAAsA&#10;AAAAAAAAAAAAAAAAHwEAAF9yZWxzLy5yZWxzUEsBAi0AFAAGAAgAAAAhAAmMd57EAAAA3AAAAA8A&#10;AAAAAAAAAAAAAAAABwIAAGRycy9kb3ducmV2LnhtbFBLBQYAAAAAAwADALcAAAD4AgAAAAA=&#10;" strokecolor="#bdbfbf" strokeweight=".15347mm"/>
              <v:line id="Line 452" o:spid="_x0000_s1231" style="position:absolute;visibility:visible;mso-wrap-style:square" from="12240,4495" to="12240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" strokecolor="#bdbfbf" strokeweight=".15347mm"/>
              <v:line id="Line 453" o:spid="_x0000_s1232" style="position:absolute;visibility:visible;mso-wrap-style:square" from="12240,4363" to="12240,4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" strokecolor="#bdbfbf" strokeweight=".15347mm"/>
              <v:line id="Line 454" o:spid="_x0000_s1233" style="position:absolute;visibility:visible;mso-wrap-style:square" from="12240,4232" to="12240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e/q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" strokecolor="#bdbfbf" strokeweight=".15347mm"/>
              <v:line id="Line 455" o:spid="_x0000_s1234" style="position:absolute;visibility:visible;mso-wrap-style:square" from="12240,4101" to="12240,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3Gd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3g7WUFtzPhCMj0DwAA//8DAFBLAQItABQABgAIAAAAIQDb4fbL7gAAAIUBAAATAAAAAAAAAAAA&#10;AAAAAAAAAABbQ29udGVudF9UeXBlc10ueG1sUEsBAi0AFAAGAAgAAAAhAFr0LFu/AAAAFQEAAAsA&#10;AAAAAAAAAAAAAAAAHwEAAF9yZWxzLy5yZWxzUEsBAi0AFAAGAAgAAAAhAHa3cZ3EAAAA3AAAAA8A&#10;AAAAAAAAAAAAAAAABwIAAGRycy9kb3ducmV2LnhtbFBLBQYAAAAAAwADALcAAAD4AgAAAAA=&#10;" strokecolor="#bdbfbf" strokeweight=".15347mm"/>
              <v:line id="Line 456" o:spid="_x0000_s1235" style="position:absolute;visibility:visible;mso-wrap-style:square" from="12240,3970" to="1224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9QG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" strokecolor="#bdbfbf" strokeweight=".15347mm"/>
              <v:line id="Line 457" o:spid="_x0000_s1236" style="position:absolute;visibility:visible;mso-wrap-style:square" from="12240,3839" to="12240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" strokecolor="#bdbfbf" strokeweight=".15347mm"/>
              <v:line id="Line 458" o:spid="_x0000_s1237" style="position:absolute;visibility:visible;mso-wrap-style:square" from="12240,3707" to="12240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" strokecolor="#bdbfbf" strokeweight=".15347mm"/>
              <v:line id="Line 459" o:spid="_x0000_s1238" style="position:absolute;visibility:visible;mso-wrap-style:square" from="12240,3576" to="12240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" strokecolor="#bdbfbf" strokeweight=".15347mm"/>
              <v:line id="Line 460" o:spid="_x0000_s1239" style="position:absolute;visibility:visible;mso-wrap-style:square" from="12240,3445" to="12240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" strokecolor="#bdbfbf" strokeweight=".15347mm"/>
              <v:line id="Line 461" o:spid="_x0000_s1240" style="position:absolute;visibility:visible;mso-wrap-style:square" from="12240,3314" to="12240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FD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WLtxn8nglHQK5/AAAA//8DAFBLAQItABQABgAIAAAAIQDb4fbL7gAAAIUBAAATAAAAAAAAAAAA&#10;AAAAAAAAAABbQ29udGVudF9UeXBlc10ueG1sUEsBAi0AFAAGAAgAAAAhAFr0LFu/AAAAFQEAAAsA&#10;AAAAAAAAAAAAAAAAHwEAAF9yZWxzLy5yZWxzUEsBAi0AFAAGAAgAAAAhAIxV4UPEAAAA3AAAAA8A&#10;AAAAAAAAAAAAAAAABwIAAGRycy9kb3ducmV2LnhtbFBLBQYAAAAAAwADALcAAAD4AgAAAAA=&#10;" strokecolor="#bdbfbf" strokeweight=".15347mm"/>
              <v:line id="Line 462" o:spid="_x0000_s1241" style="position:absolute;visibility:visible;mso-wrap-style:square" from="12240,3183" to="12240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" strokecolor="#bdbfbf" strokeweight=".15347mm"/>
              <v:line id="Line 463" o:spid="_x0000_s1242" style="position:absolute;visibility:visible;mso-wrap-style:square" from="12240,3052" to="12240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Nys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" strokecolor="#bdbfbf" strokeweight=".15347mm"/>
              <v:line id="Line 464" o:spid="_x0000_s1243" style="position:absolute;visibility:visible;mso-wrap-style:square" from="12240,2920" to="12240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" strokecolor="#bdbfbf" strokeweight=".15347mm"/>
              <v:line id="Line 465" o:spid="_x0000_s1244" style="position:absolute;visibility:visible;mso-wrap-style:square" from="12240,2789" to="12240,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udA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3g7WUFtzPhCMj0DwAA//8DAFBLAQItABQABgAIAAAAIQDb4fbL7gAAAIUBAAATAAAAAAAAAAAA&#10;AAAAAAAAAABbQ29udGVudF9UeXBlc10ueG1sUEsBAi0AFAAGAAgAAAAhAFr0LFu/AAAAFQEAAAsA&#10;AAAAAAAAAAAAAAAAHwEAAF9yZWxzLy5yZWxzUEsBAi0AFAAGAAgAAAAhAPNu50DEAAAA3AAAAA8A&#10;AAAAAAAAAAAAAAAABwIAAGRycy9kb3ducmV2LnhtbFBLBQYAAAAAAwADALcAAAD4AgAAAAA=&#10;" strokecolor="#bdbfbf" strokeweight=".15347mm"/>
              <v:line id="Line 466" o:spid="_x0000_s1245" style="position:absolute;visibility:visible;mso-wrap-style:square" from="12240,2658" to="12240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" strokecolor="#bdbfbf" strokeweight=".15347mm"/>
              <v:line id="Line 467" o:spid="_x0000_s1246" style="position:absolute;visibility:visible;mso-wrap-style:square" from="12240,2527" to="12240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" strokecolor="#bdbfbf" strokeweight=".15347mm"/>
              <v:line id="Line 468" o:spid="_x0000_s1247" style="position:absolute;visibility:visible;mso-wrap-style:square" from="12240,2396" to="12240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" strokecolor="#bdbfbf" strokeweight=".15347mm"/>
              <v:line id="Line 469" o:spid="_x0000_s1248" style="position:absolute;visibility:visible;mso-wrap-style:square" from="12240,2265" to="12240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xAS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k4zA9n&#10;whGQiy8AAAD//wMAUEsBAi0AFAAGAAgAAAAhANvh9svuAAAAhQEAABMAAAAAAAAAAAAAAAAAAAAA&#10;AFtDb250ZW50X1R5cGVzXS54bWxQSwECLQAUAAYACAAAACEAWvQsW78AAAAVAQAACwAAAAAAAAAA&#10;AAAAAAAfAQAAX3JlbHMvLnJlbHNQSwECLQAUAAYACAAAACEA3acQEr0AAADcAAAADwAAAAAAAAAA&#10;AAAAAAAHAgAAZHJzL2Rvd25yZXYueG1sUEsFBgAAAAADAAMAtwAAAPECAAAAAA==&#10;" strokecolor="#bdbfbf" strokeweight=".15347mm"/>
              <v:line id="Line 470" o:spid="_x0000_s1249" style="position:absolute;visibility:visible;mso-wrap-style:square" from="12240,2133" to="12240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" strokecolor="#bdbfbf" strokeweight=".15347mm"/>
              <v:line id="Line 471" o:spid="_x0000_s1250" style="position:absolute;visibility:visible;mso-wrap-style:square" from="12240,2002" to="12240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Sv+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rm8QweZ8IRkMs/AAAA//8DAFBLAQItABQABgAIAAAAIQDb4fbL7gAAAIUBAAATAAAAAAAAAAAA&#10;AAAAAAAAAABbQ29udGVudF9UeXBlc10ueG1sUEsBAi0AFAAGAAgAAAAhAFr0LFu/AAAAFQEAAAsA&#10;AAAAAAAAAAAAAAAAHwEAAF9yZWxzLy5yZWxzUEsBAi0AFAAGAAgAAAAhAEI5K/7EAAAA3AAAAA8A&#10;AAAAAAAAAAAAAAAABwIAAGRycy9kb3ducmV2LnhtbFBLBQYAAAAAAwADALcAAAD4AgAAAAA=&#10;" strokecolor="#bdbfbf" strokeweight=".15347mm"/>
              <v:line id="Line 472" o:spid="_x0000_s1251" style="position:absolute;visibility:visible;mso-wrap-style:square" from="12240,1871" to="12240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" strokecolor="#bdbfbf" strokeweight=".15347mm"/>
              <v:line id="Line 473" o:spid="_x0000_s1252" style="position:absolute;visibility:visible;mso-wrap-style:square" from="12240,1740" to="12240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BYR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3gbfUCtzPhCMj0DwAA//8DAFBLAQItABQABgAIAAAAIQDb4fbL7gAAAIUBAAATAAAAAAAAAAAA&#10;AAAAAAAAAABbQ29udGVudF9UeXBlc10ueG1sUEsBAi0AFAAGAAgAAAAhAFr0LFu/AAAAFQEAAAsA&#10;AAAAAAAAAAAAAAAAHwEAAF9yZWxzLy5yZWxzUEsBAi0AFAAGAAgAAAAhAKKcFhHEAAAA3AAAAA8A&#10;AAAAAAAAAAAAAAAABwIAAGRycy9kb3ducmV2LnhtbFBLBQYAAAAAAwADALcAAAD4AgAAAAA=&#10;" strokecolor="#bdbfbf" strokeweight=".15347mm"/>
              <v:line id="Line 474" o:spid="_x0000_s1253" style="position:absolute;visibility:visible;mso-wrap-style:square" from="12240,1609" to="12240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LOK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3gbfUCtzPhCMj0DwAA//8DAFBLAQItABQABgAIAAAAIQDb4fbL7gAAAIUBAAATAAAAAAAAAAAA&#10;AAAAAAAAAABbQ29udGVudF9UeXBlc10ueG1sUEsBAi0AFAAGAAgAAAAhAFr0LFu/AAAAFQEAAAsA&#10;AAAAAAAAAAAAAAAAHwEAAF9yZWxzLy5yZWxzUEsBAi0AFAAGAAgAAAAhAM3Qs4rEAAAA3AAAAA8A&#10;AAAAAAAAAAAAAAAABwIAAGRycy9kb3ducmV2LnhtbFBLBQYAAAAAAwADALcAAAD4AgAAAAA=&#10;" strokecolor="#bdbfbf" strokeweight=".15347mm"/>
              <v:line id="Line 475" o:spid="_x0000_s1254" style="position:absolute;visibility:visible;mso-wrap-style:square" from="12240,1477" to="12240,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" strokecolor="#bdbfbf" strokeweight=".15347mm"/>
              <v:line id="Line 476" o:spid="_x0000_s1255" style="position:absolute;visibility:visible;mso-wrap-style:square" from="12240,1346" to="12240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" strokecolor="#bdbfbf" strokeweight=".15347mm"/>
              <v:line id="Line 477" o:spid="_x0000_s1256" style="position:absolute;visibility:visible;mso-wrap-style:square" from="12240,1215" to="12240,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RwU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k4rA1n&#10;whGQiy8AAAD//wMAUEsBAi0AFAAGAAgAAAAhANvh9svuAAAAhQEAABMAAAAAAAAAAAAAAAAAAAAA&#10;AFtDb250ZW50X1R5cGVzXS54bWxQSwECLQAUAAYACAAAACEAWvQsW78AAAAVAQAACwAAAAAAAAAA&#10;AAAAAAAfAQAAX3JlbHMvLnJlbHNQSwECLQAUAAYACAAAACEAI9EcFL0AAADcAAAADwAAAAAAAAAA&#10;AAAAAAAHAgAAZHJzL2Rvd25yZXYueG1sUEsFBgAAAAADAAMAtwAAAPECAAAAAA==&#10;" strokecolor="#bdbfbf" strokeweight=".15347mm"/>
              <v:line id="Line 478" o:spid="_x0000_s1257" style="position:absolute;visibility:visible;mso-wrap-style:square" from="12240,1084" to="12240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" strokecolor="#bdbfbf" strokeweight=".15347mm"/>
              <v:line id="Line 479" o:spid="_x0000_s1258" style="position:absolute;visibility:visible;mso-wrap-style:square" from="12240,953" to="12240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" strokecolor="#bdbfbf" strokeweight=".15347mm"/>
              <v:line id="Line 480" o:spid="_x0000_s1259" style="position:absolute;visibility:visible;mso-wrap-style:square" from="12240,822" to="12240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" strokecolor="#bdbfbf" strokeweight=".15347mm"/>
              <v:line id="Line 481" o:spid="_x0000_s1260" style="position:absolute;visibility:visible;mso-wrap-style:square" from="12240,690" to="12240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L0j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WL9xn8nglHQK5/AAAA//8DAFBLAQItABQABgAIAAAAIQDb4fbL7gAAAIUBAAATAAAAAAAAAAAA&#10;AAAAAAAAAABbQ29udGVudF9UeXBlc10ueG1sUEsBAi0AFAAGAAgAAAAhAFr0LFu/AAAAFQEAAAsA&#10;AAAAAAAAAAAAAAAAHwEAAF9yZWxzLy5yZWxzUEsBAi0AFAAGAAgAAAAhAMfgvSPEAAAA3AAAAA8A&#10;AAAAAAAAAAAAAAAABwIAAGRycy9kb3ducmV2LnhtbFBLBQYAAAAAAwADALcAAAD4AgAAAAA=&#10;" strokecolor="#bdbfbf" strokeweight=".15347mm"/>
              <v:line id="Line 482" o:spid="_x0000_s1261" style="position:absolute;visibility:visible;mso-wrap-style:square" from="12240,559" to="12240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" strokecolor="#bdbfbf" strokeweight=".15347mm"/>
              <v:line id="Line 483" o:spid="_x0000_s1262" style="position:absolute;visibility:visible;mso-wrap-style:square" from="12240,428" to="12240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YDM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" strokecolor="#bdbfbf" strokeweight=".15347mm"/>
              <v:line id="Line 484" o:spid="_x0000_s1263" style="position:absolute;visibility:visible;mso-wrap-style:square" from="12240,297" to="12240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" strokecolor="#bdbfbf" strokeweight=".15347mm"/>
              <v:line id="Line 485" o:spid="_x0000_s1264" style="position:absolute;visibility:visible;mso-wrap-style:square" from="12240,166" to="1224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" strokecolor="#bdbfbf" strokeweight=".15347mm"/>
              <v:line id="Line 486" o:spid="_x0000_s1265" style="position:absolute;visibility:visible;mso-wrap-style:square" from="12240,34" to="12240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" strokecolor="#bdbfbf" strokeweight=".15347mm"/>
              <v:rect id="Rectangle 487" o:spid="_x0000_s1266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" filled="f" strokecolor="#bdbfbf" strokeweight="1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163A" w14:textId="3BDF5224" w:rsidR="00D938ED" w:rsidRDefault="00D938ED" w:rsidP="00023790">
    <w:pPr>
      <w:pStyle w:val="Encabezado"/>
    </w:pPr>
    <w:r>
      <w:rPr>
        <w:noProof/>
        <w:lang w:val="es-CL" w:eastAsia="es-CL" w:bidi="ar-SA"/>
      </w:rPr>
      <mc:AlternateContent>
        <mc:Choice Requires="wpg">
          <w:drawing>
            <wp:anchor distT="0" distB="0" distL="114300" distR="114300" simplePos="0" relativeHeight="251653632" behindDoc="1" locked="0" layoutInCell="1" allowOverlap="1" wp14:anchorId="7D6CADA3" wp14:editId="509C4C23">
              <wp:simplePos x="0" y="0"/>
              <wp:positionH relativeFrom="page">
                <wp:posOffset>38100</wp:posOffset>
              </wp:positionH>
              <wp:positionV relativeFrom="page">
                <wp:posOffset>27940</wp:posOffset>
              </wp:positionV>
              <wp:extent cx="7740650" cy="10036810"/>
              <wp:effectExtent l="0" t="0" r="19050" b="8890"/>
              <wp:wrapNone/>
              <wp:docPr id="24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40650" cy="10036810"/>
                        <a:chOff x="50" y="34"/>
                        <a:chExt cx="12190" cy="15806"/>
                      </a:xfrm>
                    </wpg:grpSpPr>
                    <wps:wsp>
                      <wps:cNvPr id="248" name="Line 2"/>
                      <wps:cNvCnPr>
                        <a:cxnSpLocks noChangeShapeType="1"/>
                      </wps:cNvCnPr>
                      <wps:spPr bwMode="auto">
                        <a:xfrm>
                          <a:off x="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9" name="Line 3"/>
                      <wps:cNvCnPr>
                        <a:cxnSpLocks noChangeShapeType="1"/>
                      </wps:cNvCnPr>
                      <wps:spPr bwMode="auto">
                        <a:xfrm>
                          <a:off x="1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0" name="Line 4"/>
                      <wps:cNvCnPr>
                        <a:cxnSpLocks noChangeShapeType="1"/>
                      </wps:cNvCnPr>
                      <wps:spPr bwMode="auto">
                        <a:xfrm>
                          <a:off x="2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1" name="Line 5"/>
                      <wps:cNvCnPr>
                        <a:cxnSpLocks noChangeShapeType="1"/>
                      </wps:cNvCnPr>
                      <wps:spPr bwMode="auto">
                        <a:xfrm>
                          <a:off x="36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2" name="Line 6"/>
                      <wps:cNvCnPr>
                        <a:cxnSpLocks noChangeShapeType="1"/>
                      </wps:cNvCnPr>
                      <wps:spPr bwMode="auto">
                        <a:xfrm>
                          <a:off x="4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3" name="Line 7"/>
                      <wps:cNvCnPr>
                        <a:cxnSpLocks noChangeShapeType="1"/>
                      </wps:cNvCnPr>
                      <wps:spPr bwMode="auto">
                        <a:xfrm>
                          <a:off x="5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4" name="Line 8"/>
                      <wps:cNvCnPr>
                        <a:cxnSpLocks noChangeShapeType="1"/>
                      </wps:cNvCnPr>
                      <wps:spPr bwMode="auto">
                        <a:xfrm>
                          <a:off x="6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5" name="Line 9"/>
                      <wps:cNvCnPr>
                        <a:cxnSpLocks noChangeShapeType="1"/>
                      </wps:cNvCnPr>
                      <wps:spPr bwMode="auto">
                        <a:xfrm>
                          <a:off x="7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6" name="Line 10"/>
                      <wps:cNvCnPr>
                        <a:cxnSpLocks noChangeShapeType="1"/>
                      </wps:cNvCnPr>
                      <wps:spPr bwMode="auto">
                        <a:xfrm>
                          <a:off x="8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7" name="Line 11"/>
                      <wps:cNvCnPr>
                        <a:cxnSpLocks noChangeShapeType="1"/>
                      </wps:cNvCnPr>
                      <wps:spPr bwMode="auto">
                        <a:xfrm>
                          <a:off x="9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8" name="Line 12"/>
                      <wps:cNvCnPr>
                        <a:cxnSpLocks noChangeShapeType="1"/>
                      </wps:cNvCnPr>
                      <wps:spPr bwMode="auto">
                        <a:xfrm>
                          <a:off x="108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9" name="Line 13"/>
                      <wps:cNvCnPr>
                        <a:cxnSpLocks noChangeShapeType="1"/>
                      </wps:cNvCnPr>
                      <wps:spPr bwMode="auto">
                        <a:xfrm>
                          <a:off x="11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0" name="Line 14"/>
                      <wps:cNvCnPr>
                        <a:cxnSpLocks noChangeShapeType="1"/>
                      </wps:cNvCnPr>
                      <wps:spPr bwMode="auto">
                        <a:xfrm>
                          <a:off x="129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1" name="Line 15"/>
                      <wps:cNvCnPr>
                        <a:cxnSpLocks noChangeShapeType="1"/>
                      </wps:cNvCnPr>
                      <wps:spPr bwMode="auto">
                        <a:xfrm>
                          <a:off x="139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2" name="Line 16"/>
                      <wps:cNvCnPr>
                        <a:cxnSpLocks noChangeShapeType="1"/>
                      </wps:cNvCnPr>
                      <wps:spPr bwMode="auto">
                        <a:xfrm>
                          <a:off x="150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3" name="Line 17"/>
                      <wps:cNvCnPr>
                        <a:cxnSpLocks noChangeShapeType="1"/>
                      </wps:cNvCnPr>
                      <wps:spPr bwMode="auto">
                        <a:xfrm>
                          <a:off x="16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4" name="Line 18"/>
                      <wps:cNvCnPr>
                        <a:cxnSpLocks noChangeShapeType="1"/>
                      </wps:cNvCnPr>
                      <wps:spPr bwMode="auto">
                        <a:xfrm>
                          <a:off x="170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5" name="Line 19"/>
                      <wps:cNvCnPr>
                        <a:cxnSpLocks noChangeShapeType="1"/>
                      </wps:cNvCnPr>
                      <wps:spPr bwMode="auto">
                        <a:xfrm>
                          <a:off x="181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6" name="Line 20"/>
                      <wps:cNvCnPr>
                        <a:cxnSpLocks noChangeShapeType="1"/>
                      </wps:cNvCnPr>
                      <wps:spPr bwMode="auto">
                        <a:xfrm>
                          <a:off x="191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7" name="Line 21"/>
                      <wps:cNvCnPr>
                        <a:cxnSpLocks noChangeShapeType="1"/>
                      </wps:cNvCnPr>
                      <wps:spPr bwMode="auto">
                        <a:xfrm>
                          <a:off x="20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8" name="Line 22"/>
                      <wps:cNvCnPr>
                        <a:cxnSpLocks noChangeShapeType="1"/>
                      </wps:cNvCnPr>
                      <wps:spPr bwMode="auto">
                        <a:xfrm>
                          <a:off x="212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9" name="Line 23"/>
                      <wps:cNvCnPr>
                        <a:cxnSpLocks noChangeShapeType="1"/>
                      </wps:cNvCnPr>
                      <wps:spPr bwMode="auto">
                        <a:xfrm>
                          <a:off x="222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0" name="Line 24"/>
                      <wps:cNvCnPr>
                        <a:cxnSpLocks noChangeShapeType="1"/>
                      </wps:cNvCnPr>
                      <wps:spPr bwMode="auto">
                        <a:xfrm>
                          <a:off x="23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1" name="Line 25"/>
                      <wps:cNvCnPr>
                        <a:cxnSpLocks noChangeShapeType="1"/>
                      </wps:cNvCnPr>
                      <wps:spPr bwMode="auto">
                        <a:xfrm>
                          <a:off x="243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2" name="Line 26"/>
                      <wps:cNvCnPr>
                        <a:cxnSpLocks noChangeShapeType="1"/>
                      </wps:cNvCnPr>
                      <wps:spPr bwMode="auto">
                        <a:xfrm>
                          <a:off x="253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3" name="Line 27"/>
                      <wps:cNvCnPr>
                        <a:cxnSpLocks noChangeShapeType="1"/>
                      </wps:cNvCnPr>
                      <wps:spPr bwMode="auto">
                        <a:xfrm>
                          <a:off x="264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4" name="Line 28"/>
                      <wps:cNvCnPr>
                        <a:cxnSpLocks noChangeShapeType="1"/>
                      </wps:cNvCnPr>
                      <wps:spPr bwMode="auto">
                        <a:xfrm>
                          <a:off x="27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5" name="Line 29"/>
                      <wps:cNvCnPr>
                        <a:cxnSpLocks noChangeShapeType="1"/>
                      </wps:cNvCnPr>
                      <wps:spPr bwMode="auto">
                        <a:xfrm>
                          <a:off x="28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6" name="Line 30"/>
                      <wps:cNvCnPr>
                        <a:cxnSpLocks noChangeShapeType="1"/>
                      </wps:cNvCnPr>
                      <wps:spPr bwMode="auto">
                        <a:xfrm>
                          <a:off x="295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7" name="Line 31"/>
                      <wps:cNvCnPr>
                        <a:cxnSpLocks noChangeShapeType="1"/>
                      </wps:cNvCnPr>
                      <wps:spPr bwMode="auto">
                        <a:xfrm>
                          <a:off x="305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8" name="Line 32"/>
                      <wps:cNvCnPr>
                        <a:cxnSpLocks noChangeShapeType="1"/>
                      </wps:cNvCnPr>
                      <wps:spPr bwMode="auto">
                        <a:xfrm>
                          <a:off x="31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9" name="Line 33"/>
                      <wps:cNvCnPr>
                        <a:cxnSpLocks noChangeShapeType="1"/>
                      </wps:cNvCnPr>
                      <wps:spPr bwMode="auto">
                        <a:xfrm>
                          <a:off x="32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0" name="Line 34"/>
                      <wps:cNvCnPr>
                        <a:cxnSpLocks noChangeShapeType="1"/>
                      </wps:cNvCnPr>
                      <wps:spPr bwMode="auto">
                        <a:xfrm>
                          <a:off x="336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1" name="Line 35"/>
                      <wps:cNvCnPr>
                        <a:cxnSpLocks noChangeShapeType="1"/>
                      </wps:cNvCnPr>
                      <wps:spPr bwMode="auto">
                        <a:xfrm>
                          <a:off x="347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2" name="Line 36"/>
                      <wps:cNvCnPr>
                        <a:cxnSpLocks noChangeShapeType="1"/>
                      </wps:cNvCnPr>
                      <wps:spPr bwMode="auto">
                        <a:xfrm>
                          <a:off x="35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3" name="Line 37"/>
                      <wps:cNvCnPr>
                        <a:cxnSpLocks noChangeShapeType="1"/>
                      </wps:cNvCnPr>
                      <wps:spPr bwMode="auto">
                        <a:xfrm>
                          <a:off x="368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4" name="Line 38"/>
                      <wps:cNvCnPr>
                        <a:cxnSpLocks noChangeShapeType="1"/>
                      </wps:cNvCnPr>
                      <wps:spPr bwMode="auto">
                        <a:xfrm>
                          <a:off x="378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5" name="Line 39"/>
                      <wps:cNvCnPr>
                        <a:cxnSpLocks noChangeShapeType="1"/>
                      </wps:cNvCnPr>
                      <wps:spPr bwMode="auto">
                        <a:xfrm>
                          <a:off x="38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6" name="Line 40"/>
                      <wps:cNvCnPr>
                        <a:cxnSpLocks noChangeShapeType="1"/>
                      </wps:cNvCnPr>
                      <wps:spPr bwMode="auto">
                        <a:xfrm>
                          <a:off x="39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7" name="Line 41"/>
                      <wps:cNvCnPr>
                        <a:cxnSpLocks noChangeShapeType="1"/>
                      </wps:cNvCnPr>
                      <wps:spPr bwMode="auto">
                        <a:xfrm>
                          <a:off x="409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8" name="Line 42"/>
                      <wps:cNvCnPr>
                        <a:cxnSpLocks noChangeShapeType="1"/>
                      </wps:cNvCnPr>
                      <wps:spPr bwMode="auto">
                        <a:xfrm>
                          <a:off x="419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9" name="Line 43"/>
                      <wps:cNvCnPr>
                        <a:cxnSpLocks noChangeShapeType="1"/>
                      </wps:cNvCnPr>
                      <wps:spPr bwMode="auto">
                        <a:xfrm>
                          <a:off x="43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0" name="Line 44"/>
                      <wps:cNvCnPr>
                        <a:cxnSpLocks noChangeShapeType="1"/>
                      </wps:cNvCnPr>
                      <wps:spPr bwMode="auto">
                        <a:xfrm>
                          <a:off x="44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1" name="Line 45"/>
                      <wps:cNvCnPr>
                        <a:cxnSpLocks noChangeShapeType="1"/>
                      </wps:cNvCnPr>
                      <wps:spPr bwMode="auto">
                        <a:xfrm>
                          <a:off x="451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2" name="Line 46"/>
                      <wps:cNvCnPr>
                        <a:cxnSpLocks noChangeShapeType="1"/>
                      </wps:cNvCnPr>
                      <wps:spPr bwMode="auto">
                        <a:xfrm>
                          <a:off x="461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3" name="Line 47"/>
                      <wps:cNvCnPr>
                        <a:cxnSpLocks noChangeShapeType="1"/>
                      </wps:cNvCnPr>
                      <wps:spPr bwMode="auto">
                        <a:xfrm>
                          <a:off x="47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4" name="Line 48"/>
                      <wps:cNvCnPr>
                        <a:cxnSpLocks noChangeShapeType="1"/>
                      </wps:cNvCnPr>
                      <wps:spPr bwMode="auto">
                        <a:xfrm>
                          <a:off x="48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5" name="Line 49"/>
                      <wps:cNvCnPr>
                        <a:cxnSpLocks noChangeShapeType="1"/>
                      </wps:cNvCnPr>
                      <wps:spPr bwMode="auto">
                        <a:xfrm>
                          <a:off x="492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6" name="Line 50"/>
                      <wps:cNvCnPr>
                        <a:cxnSpLocks noChangeShapeType="1"/>
                      </wps:cNvCnPr>
                      <wps:spPr bwMode="auto">
                        <a:xfrm>
                          <a:off x="50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7" name="Line 51"/>
                      <wps:cNvCnPr>
                        <a:cxnSpLocks noChangeShapeType="1"/>
                      </wps:cNvCnPr>
                      <wps:spPr bwMode="auto">
                        <a:xfrm>
                          <a:off x="51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8" name="Line 52"/>
                      <wps:cNvCnPr>
                        <a:cxnSpLocks noChangeShapeType="1"/>
                      </wps:cNvCnPr>
                      <wps:spPr bwMode="auto">
                        <a:xfrm>
                          <a:off x="523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9" name="Line 53"/>
                      <wps:cNvCnPr>
                        <a:cxnSpLocks noChangeShapeType="1"/>
                      </wps:cNvCnPr>
                      <wps:spPr bwMode="auto">
                        <a:xfrm>
                          <a:off x="534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0" name="Line 54"/>
                      <wps:cNvCnPr>
                        <a:cxnSpLocks noChangeShapeType="1"/>
                      </wps:cNvCnPr>
                      <wps:spPr bwMode="auto">
                        <a:xfrm>
                          <a:off x="54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" name="Line 55"/>
                      <wps:cNvCnPr>
                        <a:cxnSpLocks noChangeShapeType="1"/>
                      </wps:cNvCnPr>
                      <wps:spPr bwMode="auto">
                        <a:xfrm>
                          <a:off x="55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2" name="Line 56"/>
                      <wps:cNvCnPr>
                        <a:cxnSpLocks noChangeShapeType="1"/>
                      </wps:cNvCnPr>
                      <wps:spPr bwMode="auto">
                        <a:xfrm>
                          <a:off x="565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3" name="Line 57"/>
                      <wps:cNvCnPr>
                        <a:cxnSpLocks noChangeShapeType="1"/>
                      </wps:cNvCnPr>
                      <wps:spPr bwMode="auto">
                        <a:xfrm>
                          <a:off x="575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4" name="Line 58"/>
                      <wps:cNvCnPr>
                        <a:cxnSpLocks noChangeShapeType="1"/>
                      </wps:cNvCnPr>
                      <wps:spPr bwMode="auto">
                        <a:xfrm>
                          <a:off x="58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5" name="Line 59"/>
                      <wps:cNvCnPr>
                        <a:cxnSpLocks noChangeShapeType="1"/>
                      </wps:cNvCnPr>
                      <wps:spPr bwMode="auto">
                        <a:xfrm>
                          <a:off x="59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6" name="Line 60"/>
                      <wps:cNvCnPr>
                        <a:cxnSpLocks noChangeShapeType="1"/>
                      </wps:cNvCnPr>
                      <wps:spPr bwMode="auto">
                        <a:xfrm>
                          <a:off x="606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7" name="Line 61"/>
                      <wps:cNvCnPr>
                        <a:cxnSpLocks noChangeShapeType="1"/>
                      </wps:cNvCnPr>
                      <wps:spPr bwMode="auto">
                        <a:xfrm>
                          <a:off x="617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8" name="Line 62"/>
                      <wps:cNvCnPr>
                        <a:cxnSpLocks noChangeShapeType="1"/>
                      </wps:cNvCnPr>
                      <wps:spPr bwMode="auto">
                        <a:xfrm>
                          <a:off x="62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9" name="Line 63"/>
                      <wps:cNvCnPr>
                        <a:cxnSpLocks noChangeShapeType="1"/>
                      </wps:cNvCnPr>
                      <wps:spPr bwMode="auto">
                        <a:xfrm>
                          <a:off x="637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0" name="Line 64"/>
                      <wps:cNvCnPr>
                        <a:cxnSpLocks noChangeShapeType="1"/>
                      </wps:cNvCnPr>
                      <wps:spPr bwMode="auto">
                        <a:xfrm>
                          <a:off x="648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1" name="Line 65"/>
                      <wps:cNvCnPr>
                        <a:cxnSpLocks noChangeShapeType="1"/>
                      </wps:cNvCnPr>
                      <wps:spPr bwMode="auto">
                        <a:xfrm>
                          <a:off x="658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2" name="Line 66"/>
                      <wps:cNvCnPr>
                        <a:cxnSpLocks noChangeShapeType="1"/>
                      </wps:cNvCnPr>
                      <wps:spPr bwMode="auto">
                        <a:xfrm>
                          <a:off x="66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3" name="Line 67"/>
                      <wps:cNvCnPr>
                        <a:cxnSpLocks noChangeShapeType="1"/>
                      </wps:cNvCnPr>
                      <wps:spPr bwMode="auto">
                        <a:xfrm>
                          <a:off x="679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4" name="Line 68"/>
                      <wps:cNvCnPr>
                        <a:cxnSpLocks noChangeShapeType="1"/>
                      </wps:cNvCnPr>
                      <wps:spPr bwMode="auto">
                        <a:xfrm>
                          <a:off x="689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5" name="Line 69"/>
                      <wps:cNvCnPr>
                        <a:cxnSpLocks noChangeShapeType="1"/>
                      </wps:cNvCnPr>
                      <wps:spPr bwMode="auto">
                        <a:xfrm>
                          <a:off x="700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6" name="Line 70"/>
                      <wps:cNvCnPr>
                        <a:cxnSpLocks noChangeShapeType="1"/>
                      </wps:cNvCnPr>
                      <wps:spPr bwMode="auto">
                        <a:xfrm>
                          <a:off x="71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7" name="Line 71"/>
                      <wps:cNvCnPr>
                        <a:cxnSpLocks noChangeShapeType="1"/>
                      </wps:cNvCnPr>
                      <wps:spPr bwMode="auto">
                        <a:xfrm>
                          <a:off x="720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8" name="Line 72"/>
                      <wps:cNvCnPr>
                        <a:cxnSpLocks noChangeShapeType="1"/>
                      </wps:cNvCnPr>
                      <wps:spPr bwMode="auto">
                        <a:xfrm>
                          <a:off x="731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9" name="Line 73"/>
                      <wps:cNvCnPr>
                        <a:cxnSpLocks noChangeShapeType="1"/>
                      </wps:cNvCnPr>
                      <wps:spPr bwMode="auto">
                        <a:xfrm>
                          <a:off x="74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0" name="Line 74"/>
                      <wps:cNvCnPr>
                        <a:cxnSpLocks noChangeShapeType="1"/>
                      </wps:cNvCnPr>
                      <wps:spPr bwMode="auto">
                        <a:xfrm>
                          <a:off x="75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1" name="Line 75"/>
                      <wps:cNvCnPr>
                        <a:cxnSpLocks noChangeShapeType="1"/>
                      </wps:cNvCnPr>
                      <wps:spPr bwMode="auto">
                        <a:xfrm>
                          <a:off x="762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2" name="Line 76"/>
                      <wps:cNvCnPr>
                        <a:cxnSpLocks noChangeShapeType="1"/>
                      </wps:cNvCnPr>
                      <wps:spPr bwMode="auto">
                        <a:xfrm>
                          <a:off x="772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3" name="Line 77"/>
                      <wps:cNvCnPr>
                        <a:cxnSpLocks noChangeShapeType="1"/>
                      </wps:cNvCnPr>
                      <wps:spPr bwMode="auto">
                        <a:xfrm>
                          <a:off x="78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4" name="Line 78"/>
                      <wps:cNvCnPr>
                        <a:cxnSpLocks noChangeShapeType="1"/>
                      </wps:cNvCnPr>
                      <wps:spPr bwMode="auto">
                        <a:xfrm>
                          <a:off x="793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5" name="Line 79"/>
                      <wps:cNvCnPr>
                        <a:cxnSpLocks noChangeShapeType="1"/>
                      </wps:cNvCnPr>
                      <wps:spPr bwMode="auto">
                        <a:xfrm>
                          <a:off x="803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6" name="Line 80"/>
                      <wps:cNvCnPr>
                        <a:cxnSpLocks noChangeShapeType="1"/>
                      </wps:cNvCnPr>
                      <wps:spPr bwMode="auto">
                        <a:xfrm>
                          <a:off x="814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7" name="Line 81"/>
                      <wps:cNvCnPr>
                        <a:cxnSpLocks noChangeShapeType="1"/>
                      </wps:cNvCnPr>
                      <wps:spPr bwMode="auto">
                        <a:xfrm>
                          <a:off x="82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8" name="Line 82"/>
                      <wps:cNvCnPr>
                        <a:cxnSpLocks noChangeShapeType="1"/>
                      </wps:cNvCnPr>
                      <wps:spPr bwMode="auto">
                        <a:xfrm>
                          <a:off x="834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9" name="Line 83"/>
                      <wps:cNvCnPr>
                        <a:cxnSpLocks noChangeShapeType="1"/>
                      </wps:cNvCnPr>
                      <wps:spPr bwMode="auto">
                        <a:xfrm>
                          <a:off x="845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0" name="Line 84"/>
                      <wps:cNvCnPr>
                        <a:cxnSpLocks noChangeShapeType="1"/>
                      </wps:cNvCnPr>
                      <wps:spPr bwMode="auto">
                        <a:xfrm>
                          <a:off x="855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1" name="Line 85"/>
                      <wps:cNvCnPr>
                        <a:cxnSpLocks noChangeShapeType="1"/>
                      </wps:cNvCnPr>
                      <wps:spPr bwMode="auto">
                        <a:xfrm>
                          <a:off x="86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2" name="Line 86"/>
                      <wps:cNvCnPr>
                        <a:cxnSpLocks noChangeShapeType="1"/>
                      </wps:cNvCnPr>
                      <wps:spPr bwMode="auto">
                        <a:xfrm>
                          <a:off x="876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3" name="Line 87"/>
                      <wps:cNvCnPr>
                        <a:cxnSpLocks noChangeShapeType="1"/>
                      </wps:cNvCnPr>
                      <wps:spPr bwMode="auto">
                        <a:xfrm>
                          <a:off x="886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4" name="Line 88"/>
                      <wps:cNvCnPr>
                        <a:cxnSpLocks noChangeShapeType="1"/>
                      </wps:cNvCnPr>
                      <wps:spPr bwMode="auto">
                        <a:xfrm>
                          <a:off x="897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5" name="Line 89"/>
                      <wps:cNvCnPr>
                        <a:cxnSpLocks noChangeShapeType="1"/>
                      </wps:cNvCnPr>
                      <wps:spPr bwMode="auto">
                        <a:xfrm>
                          <a:off x="90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6" name="Line 90"/>
                      <wps:cNvCnPr>
                        <a:cxnSpLocks noChangeShapeType="1"/>
                      </wps:cNvCnPr>
                      <wps:spPr bwMode="auto">
                        <a:xfrm>
                          <a:off x="917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7" name="Line 91"/>
                      <wps:cNvCnPr>
                        <a:cxnSpLocks noChangeShapeType="1"/>
                      </wps:cNvCnPr>
                      <wps:spPr bwMode="auto">
                        <a:xfrm>
                          <a:off x="928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8" name="Line 92"/>
                      <wps:cNvCnPr>
                        <a:cxnSpLocks noChangeShapeType="1"/>
                      </wps:cNvCnPr>
                      <wps:spPr bwMode="auto">
                        <a:xfrm>
                          <a:off x="93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9" name="Line 93"/>
                      <wps:cNvCnPr>
                        <a:cxnSpLocks noChangeShapeType="1"/>
                      </wps:cNvCnPr>
                      <wps:spPr bwMode="auto">
                        <a:xfrm>
                          <a:off x="948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0" name="Line 94"/>
                      <wps:cNvCnPr>
                        <a:cxnSpLocks noChangeShapeType="1"/>
                      </wps:cNvCnPr>
                      <wps:spPr bwMode="auto">
                        <a:xfrm>
                          <a:off x="959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1" name="Line 95"/>
                      <wps:cNvCnPr>
                        <a:cxnSpLocks noChangeShapeType="1"/>
                      </wps:cNvCnPr>
                      <wps:spPr bwMode="auto">
                        <a:xfrm>
                          <a:off x="969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2" name="Line 96"/>
                      <wps:cNvCnPr>
                        <a:cxnSpLocks noChangeShapeType="1"/>
                      </wps:cNvCnPr>
                      <wps:spPr bwMode="auto">
                        <a:xfrm>
                          <a:off x="980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3" name="Line 97"/>
                      <wps:cNvCnPr>
                        <a:cxnSpLocks noChangeShapeType="1"/>
                      </wps:cNvCnPr>
                      <wps:spPr bwMode="auto">
                        <a:xfrm>
                          <a:off x="990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4" name="Line 98"/>
                      <wps:cNvCnPr>
                        <a:cxnSpLocks noChangeShapeType="1"/>
                      </wps:cNvCnPr>
                      <wps:spPr bwMode="auto">
                        <a:xfrm>
                          <a:off x="1000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5" name="Line 99"/>
                      <wps:cNvCnPr>
                        <a:cxnSpLocks noChangeShapeType="1"/>
                      </wps:cNvCnPr>
                      <wps:spPr bwMode="auto">
                        <a:xfrm>
                          <a:off x="1011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6" name="Line 100"/>
                      <wps:cNvCnPr>
                        <a:cxnSpLocks noChangeShapeType="1"/>
                      </wps:cNvCnPr>
                      <wps:spPr bwMode="auto">
                        <a:xfrm>
                          <a:off x="102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7" name="Line 101"/>
                      <wps:cNvCnPr>
                        <a:cxnSpLocks noChangeShapeType="1"/>
                      </wps:cNvCnPr>
                      <wps:spPr bwMode="auto">
                        <a:xfrm>
                          <a:off x="1031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8" name="Line 102"/>
                      <wps:cNvCnPr>
                        <a:cxnSpLocks noChangeShapeType="1"/>
                      </wps:cNvCnPr>
                      <wps:spPr bwMode="auto">
                        <a:xfrm>
                          <a:off x="1042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9" name="Line 103"/>
                      <wps:cNvCnPr>
                        <a:cxnSpLocks noChangeShapeType="1"/>
                      </wps:cNvCnPr>
                      <wps:spPr bwMode="auto">
                        <a:xfrm>
                          <a:off x="1052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0" name="Line 104"/>
                      <wps:cNvCnPr>
                        <a:cxnSpLocks noChangeShapeType="1"/>
                      </wps:cNvCnPr>
                      <wps:spPr bwMode="auto">
                        <a:xfrm>
                          <a:off x="1063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1" name="Line 105"/>
                      <wps:cNvCnPr>
                        <a:cxnSpLocks noChangeShapeType="1"/>
                      </wps:cNvCnPr>
                      <wps:spPr bwMode="auto">
                        <a:xfrm>
                          <a:off x="1073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2" name="Line 106"/>
                      <wps:cNvCnPr>
                        <a:cxnSpLocks noChangeShapeType="1"/>
                      </wps:cNvCnPr>
                      <wps:spPr bwMode="auto">
                        <a:xfrm>
                          <a:off x="1083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3" name="Line 107"/>
                      <wps:cNvCnPr>
                        <a:cxnSpLocks noChangeShapeType="1"/>
                      </wps:cNvCnPr>
                      <wps:spPr bwMode="auto">
                        <a:xfrm>
                          <a:off x="1094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4" name="Line 108"/>
                      <wps:cNvCnPr>
                        <a:cxnSpLocks noChangeShapeType="1"/>
                      </wps:cNvCnPr>
                      <wps:spPr bwMode="auto">
                        <a:xfrm>
                          <a:off x="1104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5" name="Line 109"/>
                      <wps:cNvCnPr>
                        <a:cxnSpLocks noChangeShapeType="1"/>
                      </wps:cNvCnPr>
                      <wps:spPr bwMode="auto">
                        <a:xfrm>
                          <a:off x="1114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6" name="Line 110"/>
                      <wps:cNvCnPr>
                        <a:cxnSpLocks noChangeShapeType="1"/>
                      </wps:cNvCnPr>
                      <wps:spPr bwMode="auto">
                        <a:xfrm>
                          <a:off x="112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7" name="Line 111"/>
                      <wps:cNvCnPr>
                        <a:cxnSpLocks noChangeShapeType="1"/>
                      </wps:cNvCnPr>
                      <wps:spPr bwMode="auto">
                        <a:xfrm>
                          <a:off x="113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8" name="Line 112"/>
                      <wps:cNvCnPr>
                        <a:cxnSpLocks noChangeShapeType="1"/>
                      </wps:cNvCnPr>
                      <wps:spPr bwMode="auto">
                        <a:xfrm>
                          <a:off x="1146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9" name="Line 113"/>
                      <wps:cNvCnPr>
                        <a:cxnSpLocks noChangeShapeType="1"/>
                      </wps:cNvCnPr>
                      <wps:spPr bwMode="auto">
                        <a:xfrm>
                          <a:off x="1156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0" name="Line 114"/>
                      <wps:cNvCnPr>
                        <a:cxnSpLocks noChangeShapeType="1"/>
                      </wps:cNvCnPr>
                      <wps:spPr bwMode="auto">
                        <a:xfrm>
                          <a:off x="116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1" name="Line 115"/>
                      <wps:cNvCnPr>
                        <a:cxnSpLocks noChangeShapeType="1"/>
                      </wps:cNvCnPr>
                      <wps:spPr bwMode="auto">
                        <a:xfrm>
                          <a:off x="117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2" name="Line 116"/>
                      <wps:cNvCnPr>
                        <a:cxnSpLocks noChangeShapeType="1"/>
                      </wps:cNvCnPr>
                      <wps:spPr bwMode="auto">
                        <a:xfrm>
                          <a:off x="1187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3" name="Line 117"/>
                      <wps:cNvCnPr>
                        <a:cxnSpLocks noChangeShapeType="1"/>
                      </wps:cNvCnPr>
                      <wps:spPr bwMode="auto">
                        <a:xfrm>
                          <a:off x="119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4" name="Line 118"/>
                      <wps:cNvCnPr>
                        <a:cxnSpLocks noChangeShapeType="1"/>
                      </wps:cNvCnPr>
                      <wps:spPr bwMode="auto">
                        <a:xfrm>
                          <a:off x="120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5" name="Line 119"/>
                      <wps:cNvCnPr>
                        <a:cxnSpLocks noChangeShapeType="1"/>
                      </wps:cNvCnPr>
                      <wps:spPr bwMode="auto">
                        <a:xfrm>
                          <a:off x="121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6" name="Line 120"/>
                      <wps:cNvCnPr>
                        <a:cxnSpLocks noChangeShapeType="1"/>
                      </wps:cNvCnPr>
                      <wps:spPr bwMode="auto">
                        <a:xfrm>
                          <a:off x="12240" y="157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7" name="Line 121"/>
                      <wps:cNvCnPr>
                        <a:cxnSpLocks noChangeShapeType="1"/>
                      </wps:cNvCnPr>
                      <wps:spPr bwMode="auto">
                        <a:xfrm>
                          <a:off x="12240" y="156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8" name="Line 122"/>
                      <wps:cNvCnPr>
                        <a:cxnSpLocks noChangeShapeType="1"/>
                      </wps:cNvCnPr>
                      <wps:spPr bwMode="auto">
                        <a:xfrm>
                          <a:off x="12240" y="155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9" name="Line 123"/>
                      <wps:cNvCnPr>
                        <a:cxnSpLocks noChangeShapeType="1"/>
                      </wps:cNvCnPr>
                      <wps:spPr bwMode="auto">
                        <a:xfrm>
                          <a:off x="12240" y="153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0" name="Line 124"/>
                      <wps:cNvCnPr>
                        <a:cxnSpLocks noChangeShapeType="1"/>
                      </wps:cNvCnPr>
                      <wps:spPr bwMode="auto">
                        <a:xfrm>
                          <a:off x="12240" y="152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1" name="Line 125"/>
                      <wps:cNvCnPr>
                        <a:cxnSpLocks noChangeShapeType="1"/>
                      </wps:cNvCnPr>
                      <wps:spPr bwMode="auto">
                        <a:xfrm>
                          <a:off x="12240" y="151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2" name="Line 126"/>
                      <wps:cNvCnPr>
                        <a:cxnSpLocks noChangeShapeType="1"/>
                      </wps:cNvCnPr>
                      <wps:spPr bwMode="auto">
                        <a:xfrm>
                          <a:off x="12240" y="149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3" name="Line 127"/>
                      <wps:cNvCnPr>
                        <a:cxnSpLocks noChangeShapeType="1"/>
                      </wps:cNvCnPr>
                      <wps:spPr bwMode="auto">
                        <a:xfrm>
                          <a:off x="12240" y="148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4" name="Line 128"/>
                      <wps:cNvCnPr>
                        <a:cxnSpLocks noChangeShapeType="1"/>
                      </wps:cNvCnPr>
                      <wps:spPr bwMode="auto">
                        <a:xfrm>
                          <a:off x="12240" y="147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5" name="Line 129"/>
                      <wps:cNvCnPr>
                        <a:cxnSpLocks noChangeShapeType="1"/>
                      </wps:cNvCnPr>
                      <wps:spPr bwMode="auto">
                        <a:xfrm>
                          <a:off x="12240" y="145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6" name="Line 130"/>
                      <wps:cNvCnPr>
                        <a:cxnSpLocks noChangeShapeType="1"/>
                      </wps:cNvCnPr>
                      <wps:spPr bwMode="auto">
                        <a:xfrm>
                          <a:off x="12240" y="144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7" name="Line 131"/>
                      <wps:cNvCnPr>
                        <a:cxnSpLocks noChangeShapeType="1"/>
                      </wps:cNvCnPr>
                      <wps:spPr bwMode="auto">
                        <a:xfrm>
                          <a:off x="12240" y="143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8" name="Line 132"/>
                      <wps:cNvCnPr>
                        <a:cxnSpLocks noChangeShapeType="1"/>
                      </wps:cNvCnPr>
                      <wps:spPr bwMode="auto">
                        <a:xfrm>
                          <a:off x="12240" y="142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9" name="Line 133"/>
                      <wps:cNvCnPr>
                        <a:cxnSpLocks noChangeShapeType="1"/>
                      </wps:cNvCnPr>
                      <wps:spPr bwMode="auto">
                        <a:xfrm>
                          <a:off x="12240" y="140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0" name="Line 134"/>
                      <wps:cNvCnPr>
                        <a:cxnSpLocks noChangeShapeType="1"/>
                      </wps:cNvCnPr>
                      <wps:spPr bwMode="auto">
                        <a:xfrm>
                          <a:off x="12240" y="139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1" name="Line 135"/>
                      <wps:cNvCnPr>
                        <a:cxnSpLocks noChangeShapeType="1"/>
                      </wps:cNvCnPr>
                      <wps:spPr bwMode="auto">
                        <a:xfrm>
                          <a:off x="12240" y="138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2" name="Line 136"/>
                      <wps:cNvCnPr>
                        <a:cxnSpLocks noChangeShapeType="1"/>
                      </wps:cNvCnPr>
                      <wps:spPr bwMode="auto">
                        <a:xfrm>
                          <a:off x="12240" y="136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3" name="Line 137"/>
                      <wps:cNvCnPr>
                        <a:cxnSpLocks noChangeShapeType="1"/>
                      </wps:cNvCnPr>
                      <wps:spPr bwMode="auto">
                        <a:xfrm>
                          <a:off x="12240" y="135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4" name="Line 138"/>
                      <wps:cNvCnPr>
                        <a:cxnSpLocks noChangeShapeType="1"/>
                      </wps:cNvCnPr>
                      <wps:spPr bwMode="auto">
                        <a:xfrm>
                          <a:off x="12240" y="134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5" name="Line 139"/>
                      <wps:cNvCnPr>
                        <a:cxnSpLocks noChangeShapeType="1"/>
                      </wps:cNvCnPr>
                      <wps:spPr bwMode="auto">
                        <a:xfrm>
                          <a:off x="12240" y="132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6" name="Line 140"/>
                      <wps:cNvCnPr>
                        <a:cxnSpLocks noChangeShapeType="1"/>
                      </wps:cNvCnPr>
                      <wps:spPr bwMode="auto">
                        <a:xfrm>
                          <a:off x="12240" y="131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7" name="Line 141"/>
                      <wps:cNvCnPr>
                        <a:cxnSpLocks noChangeShapeType="1"/>
                      </wps:cNvCnPr>
                      <wps:spPr bwMode="auto">
                        <a:xfrm>
                          <a:off x="12240" y="130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8" name="Line 142"/>
                      <wps:cNvCnPr>
                        <a:cxnSpLocks noChangeShapeType="1"/>
                      </wps:cNvCnPr>
                      <wps:spPr bwMode="auto">
                        <a:xfrm>
                          <a:off x="12240" y="128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9" name="Line 143"/>
                      <wps:cNvCnPr>
                        <a:cxnSpLocks noChangeShapeType="1"/>
                      </wps:cNvCnPr>
                      <wps:spPr bwMode="auto">
                        <a:xfrm>
                          <a:off x="12240" y="127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0" name="Line 144"/>
                      <wps:cNvCnPr>
                        <a:cxnSpLocks noChangeShapeType="1"/>
                      </wps:cNvCnPr>
                      <wps:spPr bwMode="auto">
                        <a:xfrm>
                          <a:off x="12240" y="126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1" name="Line 145"/>
                      <wps:cNvCnPr>
                        <a:cxnSpLocks noChangeShapeType="1"/>
                      </wps:cNvCnPr>
                      <wps:spPr bwMode="auto">
                        <a:xfrm>
                          <a:off x="12240" y="124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2" name="Line 146"/>
                      <wps:cNvCnPr>
                        <a:cxnSpLocks noChangeShapeType="1"/>
                      </wps:cNvCnPr>
                      <wps:spPr bwMode="auto">
                        <a:xfrm>
                          <a:off x="12240" y="123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3" name="Line 147"/>
                      <wps:cNvCnPr>
                        <a:cxnSpLocks noChangeShapeType="1"/>
                      </wps:cNvCnPr>
                      <wps:spPr bwMode="auto">
                        <a:xfrm>
                          <a:off x="12240" y="122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4" name="Line 148"/>
                      <wps:cNvCnPr>
                        <a:cxnSpLocks noChangeShapeType="1"/>
                      </wps:cNvCnPr>
                      <wps:spPr bwMode="auto">
                        <a:xfrm>
                          <a:off x="12240" y="121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5" name="Line 149"/>
                      <wps:cNvCnPr>
                        <a:cxnSpLocks noChangeShapeType="1"/>
                      </wps:cNvCnPr>
                      <wps:spPr bwMode="auto">
                        <a:xfrm>
                          <a:off x="12240" y="119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6" name="Line 150"/>
                      <wps:cNvCnPr>
                        <a:cxnSpLocks noChangeShapeType="1"/>
                      </wps:cNvCnPr>
                      <wps:spPr bwMode="auto">
                        <a:xfrm>
                          <a:off x="12240" y="1184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7" name="Line 151"/>
                      <wps:cNvCnPr>
                        <a:cxnSpLocks noChangeShapeType="1"/>
                      </wps:cNvCnPr>
                      <wps:spPr bwMode="auto">
                        <a:xfrm>
                          <a:off x="12240" y="117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8" name="Line 152"/>
                      <wps:cNvCnPr>
                        <a:cxnSpLocks noChangeShapeType="1"/>
                      </wps:cNvCnPr>
                      <wps:spPr bwMode="auto">
                        <a:xfrm>
                          <a:off x="12240" y="11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9" name="Line 153"/>
                      <wps:cNvCnPr>
                        <a:cxnSpLocks noChangeShapeType="1"/>
                      </wps:cNvCnPr>
                      <wps:spPr bwMode="auto">
                        <a:xfrm>
                          <a:off x="12240" y="1144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0" name="Line 154"/>
                      <wps:cNvCnPr>
                        <a:cxnSpLocks noChangeShapeType="1"/>
                      </wps:cNvCnPr>
                      <wps:spPr bwMode="auto">
                        <a:xfrm>
                          <a:off x="12240" y="1131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1" name="Line 155"/>
                      <wps:cNvCnPr>
                        <a:cxnSpLocks noChangeShapeType="1"/>
                      </wps:cNvCnPr>
                      <wps:spPr bwMode="auto">
                        <a:xfrm>
                          <a:off x="12240" y="1118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2" name="Line 156"/>
                      <wps:cNvCnPr>
                        <a:cxnSpLocks noChangeShapeType="1"/>
                      </wps:cNvCnPr>
                      <wps:spPr bwMode="auto">
                        <a:xfrm>
                          <a:off x="1224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3" name="Line 157"/>
                      <wps:cNvCnPr>
                        <a:cxnSpLocks noChangeShapeType="1"/>
                      </wps:cNvCnPr>
                      <wps:spPr bwMode="auto">
                        <a:xfrm>
                          <a:off x="12240" y="109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4" name="Line 158"/>
                      <wps:cNvCnPr>
                        <a:cxnSpLocks noChangeShapeType="1"/>
                      </wps:cNvCnPr>
                      <wps:spPr bwMode="auto">
                        <a:xfrm>
                          <a:off x="12240" y="1079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5" name="Line 159"/>
                      <wps:cNvCnPr>
                        <a:cxnSpLocks noChangeShapeType="1"/>
                      </wps:cNvCnPr>
                      <wps:spPr bwMode="auto">
                        <a:xfrm>
                          <a:off x="12240" y="1066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6" name="Line 160"/>
                      <wps:cNvCnPr>
                        <a:cxnSpLocks noChangeShapeType="1"/>
                      </wps:cNvCnPr>
                      <wps:spPr bwMode="auto">
                        <a:xfrm>
                          <a:off x="12240" y="1052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7" name="Line 161"/>
                      <wps:cNvCnPr>
                        <a:cxnSpLocks noChangeShapeType="1"/>
                      </wps:cNvCnPr>
                      <wps:spPr bwMode="auto">
                        <a:xfrm>
                          <a:off x="12240" y="1039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8" name="Line 162"/>
                      <wps:cNvCnPr>
                        <a:cxnSpLocks noChangeShapeType="1"/>
                      </wps:cNvCnPr>
                      <wps:spPr bwMode="auto">
                        <a:xfrm>
                          <a:off x="12240" y="1026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9" name="Line 163"/>
                      <wps:cNvCnPr>
                        <a:cxnSpLocks noChangeShapeType="1"/>
                      </wps:cNvCnPr>
                      <wps:spPr bwMode="auto">
                        <a:xfrm>
                          <a:off x="12240" y="1013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0" name="Line 164"/>
                      <wps:cNvCnPr>
                        <a:cxnSpLocks noChangeShapeType="1"/>
                      </wps:cNvCnPr>
                      <wps:spPr bwMode="auto">
                        <a:xfrm>
                          <a:off x="12240" y="100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1" name="Line 165"/>
                      <wps:cNvCnPr>
                        <a:cxnSpLocks noChangeShapeType="1"/>
                      </wps:cNvCnPr>
                      <wps:spPr bwMode="auto">
                        <a:xfrm>
                          <a:off x="12240" y="98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2" name="Line 166"/>
                      <wps:cNvCnPr>
                        <a:cxnSpLocks noChangeShapeType="1"/>
                      </wps:cNvCnPr>
                      <wps:spPr bwMode="auto">
                        <a:xfrm>
                          <a:off x="12240" y="97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3" name="Line 167"/>
                      <wps:cNvCnPr>
                        <a:cxnSpLocks noChangeShapeType="1"/>
                      </wps:cNvCnPr>
                      <wps:spPr bwMode="auto">
                        <a:xfrm>
                          <a:off x="12240" y="961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4" name="Line 168"/>
                      <wps:cNvCnPr>
                        <a:cxnSpLocks noChangeShapeType="1"/>
                      </wps:cNvCnPr>
                      <wps:spPr bwMode="auto">
                        <a:xfrm>
                          <a:off x="12240" y="947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5" name="Line 169"/>
                      <wps:cNvCnPr>
                        <a:cxnSpLocks noChangeShapeType="1"/>
                      </wps:cNvCnPr>
                      <wps:spPr bwMode="auto">
                        <a:xfrm>
                          <a:off x="12240" y="934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6" name="Line 170"/>
                      <wps:cNvCnPr>
                        <a:cxnSpLocks noChangeShapeType="1"/>
                      </wps:cNvCnPr>
                      <wps:spPr bwMode="auto">
                        <a:xfrm>
                          <a:off x="12240" y="921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7" name="Line 171"/>
                      <wps:cNvCnPr>
                        <a:cxnSpLocks noChangeShapeType="1"/>
                      </wps:cNvCnPr>
                      <wps:spPr bwMode="auto">
                        <a:xfrm>
                          <a:off x="12240" y="908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8" name="Line 172"/>
                      <wps:cNvCnPr>
                        <a:cxnSpLocks noChangeShapeType="1"/>
                      </wps:cNvCnPr>
                      <wps:spPr bwMode="auto">
                        <a:xfrm>
                          <a:off x="12240" y="89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9" name="Line 173"/>
                      <wps:cNvCnPr>
                        <a:cxnSpLocks noChangeShapeType="1"/>
                      </wps:cNvCnPr>
                      <wps:spPr bwMode="auto">
                        <a:xfrm>
                          <a:off x="12240" y="88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0" name="Line 174"/>
                      <wps:cNvCnPr>
                        <a:cxnSpLocks noChangeShapeType="1"/>
                      </wps:cNvCnPr>
                      <wps:spPr bwMode="auto">
                        <a:xfrm>
                          <a:off x="12240" y="869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1" name="Line 175"/>
                      <wps:cNvCnPr>
                        <a:cxnSpLocks noChangeShapeType="1"/>
                      </wps:cNvCnPr>
                      <wps:spPr bwMode="auto">
                        <a:xfrm>
                          <a:off x="12240" y="856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2" name="Line 176"/>
                      <wps:cNvCnPr>
                        <a:cxnSpLocks noChangeShapeType="1"/>
                      </wps:cNvCnPr>
                      <wps:spPr bwMode="auto">
                        <a:xfrm>
                          <a:off x="12240" y="843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3" name="Line 177"/>
                      <wps:cNvCnPr>
                        <a:cxnSpLocks noChangeShapeType="1"/>
                      </wps:cNvCnPr>
                      <wps:spPr bwMode="auto">
                        <a:xfrm>
                          <a:off x="12240" y="829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4" name="Line 178"/>
                      <wps:cNvCnPr>
                        <a:cxnSpLocks noChangeShapeType="1"/>
                      </wps:cNvCnPr>
                      <wps:spPr bwMode="auto">
                        <a:xfrm>
                          <a:off x="12240" y="816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5" name="Line 179"/>
                      <wps:cNvCnPr>
                        <a:cxnSpLocks noChangeShapeType="1"/>
                      </wps:cNvCnPr>
                      <wps:spPr bwMode="auto">
                        <a:xfrm>
                          <a:off x="12240" y="803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6" name="Line 180"/>
                      <wps:cNvCnPr>
                        <a:cxnSpLocks noChangeShapeType="1"/>
                      </wps:cNvCnPr>
                      <wps:spPr bwMode="auto">
                        <a:xfrm>
                          <a:off x="12240" y="790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7" name="Line 181"/>
                      <wps:cNvCnPr>
                        <a:cxnSpLocks noChangeShapeType="1"/>
                      </wps:cNvCnPr>
                      <wps:spPr bwMode="auto">
                        <a:xfrm>
                          <a:off x="12240" y="777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8" name="Line 182"/>
                      <wps:cNvCnPr>
                        <a:cxnSpLocks noChangeShapeType="1"/>
                      </wps:cNvCnPr>
                      <wps:spPr bwMode="auto">
                        <a:xfrm>
                          <a:off x="12240" y="764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9" name="Line 183"/>
                      <wps:cNvCnPr>
                        <a:cxnSpLocks noChangeShapeType="1"/>
                      </wps:cNvCnPr>
                      <wps:spPr bwMode="auto">
                        <a:xfrm>
                          <a:off x="12240" y="751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0" name="Line 184"/>
                      <wps:cNvCnPr>
                        <a:cxnSpLocks noChangeShapeType="1"/>
                      </wps:cNvCnPr>
                      <wps:spPr bwMode="auto">
                        <a:xfrm>
                          <a:off x="12240" y="738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1" name="Line 185"/>
                      <wps:cNvCnPr>
                        <a:cxnSpLocks noChangeShapeType="1"/>
                      </wps:cNvCnPr>
                      <wps:spPr bwMode="auto">
                        <a:xfrm>
                          <a:off x="12240" y="724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2" name="Line 186"/>
                      <wps:cNvCnPr>
                        <a:cxnSpLocks noChangeShapeType="1"/>
                      </wps:cNvCnPr>
                      <wps:spPr bwMode="auto">
                        <a:xfrm>
                          <a:off x="12240" y="711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3" name="Line 187"/>
                      <wps:cNvCnPr>
                        <a:cxnSpLocks noChangeShapeType="1"/>
                      </wps:cNvCnPr>
                      <wps:spPr bwMode="auto">
                        <a:xfrm>
                          <a:off x="12240" y="69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4" name="Line 188"/>
                      <wps:cNvCnPr>
                        <a:cxnSpLocks noChangeShapeType="1"/>
                      </wps:cNvCnPr>
                      <wps:spPr bwMode="auto">
                        <a:xfrm>
                          <a:off x="12240" y="68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5" name="Line 189"/>
                      <wps:cNvCnPr>
                        <a:cxnSpLocks noChangeShapeType="1"/>
                      </wps:cNvCnPr>
                      <wps:spPr bwMode="auto">
                        <a:xfrm>
                          <a:off x="12240" y="67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6" name="Line 190"/>
                      <wps:cNvCnPr>
                        <a:cxnSpLocks noChangeShapeType="1"/>
                      </wps:cNvCnPr>
                      <wps:spPr bwMode="auto">
                        <a:xfrm>
                          <a:off x="12240" y="659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7" name="Line 191"/>
                      <wps:cNvCnPr>
                        <a:cxnSpLocks noChangeShapeType="1"/>
                      </wps:cNvCnPr>
                      <wps:spPr bwMode="auto">
                        <a:xfrm>
                          <a:off x="12240" y="646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8" name="Line 192"/>
                      <wps:cNvCnPr>
                        <a:cxnSpLocks noChangeShapeType="1"/>
                      </wps:cNvCnPr>
                      <wps:spPr bwMode="auto">
                        <a:xfrm>
                          <a:off x="12240" y="633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9" name="Line 193"/>
                      <wps:cNvCnPr>
                        <a:cxnSpLocks noChangeShapeType="1"/>
                      </wps:cNvCnPr>
                      <wps:spPr bwMode="auto">
                        <a:xfrm>
                          <a:off x="12240" y="620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0" name="Line 194"/>
                      <wps:cNvCnPr>
                        <a:cxnSpLocks noChangeShapeType="1"/>
                      </wps:cNvCnPr>
                      <wps:spPr bwMode="auto">
                        <a:xfrm>
                          <a:off x="12240" y="606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1" name="Line 195"/>
                      <wps:cNvCnPr>
                        <a:cxnSpLocks noChangeShapeType="1"/>
                      </wps:cNvCnPr>
                      <wps:spPr bwMode="auto">
                        <a:xfrm>
                          <a:off x="12240" y="59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2" name="Line 196"/>
                      <wps:cNvCnPr>
                        <a:cxnSpLocks noChangeShapeType="1"/>
                      </wps:cNvCnPr>
                      <wps:spPr bwMode="auto">
                        <a:xfrm>
                          <a:off x="12240" y="58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Line 197"/>
                      <wps:cNvCnPr>
                        <a:cxnSpLocks noChangeShapeType="1"/>
                      </wps:cNvCnPr>
                      <wps:spPr bwMode="auto">
                        <a:xfrm>
                          <a:off x="12240" y="567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4" name="Line 198"/>
                      <wps:cNvCnPr>
                        <a:cxnSpLocks noChangeShapeType="1"/>
                      </wps:cNvCnPr>
                      <wps:spPr bwMode="auto">
                        <a:xfrm>
                          <a:off x="12240" y="554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5" name="Line 199"/>
                      <wps:cNvCnPr>
                        <a:cxnSpLocks noChangeShapeType="1"/>
                      </wps:cNvCnPr>
                      <wps:spPr bwMode="auto">
                        <a:xfrm>
                          <a:off x="12240" y="541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6" name="Line 200"/>
                      <wps:cNvCnPr>
                        <a:cxnSpLocks noChangeShapeType="1"/>
                      </wps:cNvCnPr>
                      <wps:spPr bwMode="auto">
                        <a:xfrm>
                          <a:off x="12240" y="528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7" name="Line 201"/>
                      <wps:cNvCnPr>
                        <a:cxnSpLocks noChangeShapeType="1"/>
                      </wps:cNvCnPr>
                      <wps:spPr bwMode="auto">
                        <a:xfrm>
                          <a:off x="12240" y="51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8" name="Line 202"/>
                      <wps:cNvCnPr>
                        <a:cxnSpLocks noChangeShapeType="1"/>
                      </wps:cNvCnPr>
                      <wps:spPr bwMode="auto">
                        <a:xfrm>
                          <a:off x="12240" y="50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Line 203"/>
                      <wps:cNvCnPr>
                        <a:cxnSpLocks noChangeShapeType="1"/>
                      </wps:cNvCnPr>
                      <wps:spPr bwMode="auto">
                        <a:xfrm>
                          <a:off x="12240" y="48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Line 204"/>
                      <wps:cNvCnPr>
                        <a:cxnSpLocks noChangeShapeType="1"/>
                      </wps:cNvCnPr>
                      <wps:spPr bwMode="auto">
                        <a:xfrm>
                          <a:off x="12240" y="475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1" name="Line 205"/>
                      <wps:cNvCnPr>
                        <a:cxnSpLocks noChangeShapeType="1"/>
                      </wps:cNvCnPr>
                      <wps:spPr bwMode="auto">
                        <a:xfrm>
                          <a:off x="12240" y="462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2" name="Line 206"/>
                      <wps:cNvCnPr>
                        <a:cxnSpLocks noChangeShapeType="1"/>
                      </wps:cNvCnPr>
                      <wps:spPr bwMode="auto">
                        <a:xfrm>
                          <a:off x="12240" y="449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3" name="Line 207"/>
                      <wps:cNvCnPr>
                        <a:cxnSpLocks noChangeShapeType="1"/>
                      </wps:cNvCnPr>
                      <wps:spPr bwMode="auto">
                        <a:xfrm>
                          <a:off x="12240" y="436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4" name="Line 208"/>
                      <wps:cNvCnPr>
                        <a:cxnSpLocks noChangeShapeType="1"/>
                      </wps:cNvCnPr>
                      <wps:spPr bwMode="auto">
                        <a:xfrm>
                          <a:off x="12240" y="423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5" name="Line 209"/>
                      <wps:cNvCnPr>
                        <a:cxnSpLocks noChangeShapeType="1"/>
                      </wps:cNvCnPr>
                      <wps:spPr bwMode="auto">
                        <a:xfrm>
                          <a:off x="12240" y="410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6" name="Line 210"/>
                      <wps:cNvCnPr>
                        <a:cxnSpLocks noChangeShapeType="1"/>
                      </wps:cNvCnPr>
                      <wps:spPr bwMode="auto">
                        <a:xfrm>
                          <a:off x="12240" y="39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Line 211"/>
                      <wps:cNvCnPr>
                        <a:cxnSpLocks noChangeShapeType="1"/>
                      </wps:cNvCnPr>
                      <wps:spPr bwMode="auto">
                        <a:xfrm>
                          <a:off x="12240" y="38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Line 212"/>
                      <wps:cNvCnPr>
                        <a:cxnSpLocks noChangeShapeType="1"/>
                      </wps:cNvCnPr>
                      <wps:spPr bwMode="auto">
                        <a:xfrm>
                          <a:off x="12240" y="370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9" name="Line 213"/>
                      <wps:cNvCnPr>
                        <a:cxnSpLocks noChangeShapeType="1"/>
                      </wps:cNvCnPr>
                      <wps:spPr bwMode="auto">
                        <a:xfrm>
                          <a:off x="12240" y="35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0" name="Line 214"/>
                      <wps:cNvCnPr>
                        <a:cxnSpLocks noChangeShapeType="1"/>
                      </wps:cNvCnPr>
                      <wps:spPr bwMode="auto">
                        <a:xfrm>
                          <a:off x="12240" y="34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1" name="Line 215"/>
                      <wps:cNvCnPr>
                        <a:cxnSpLocks noChangeShapeType="1"/>
                      </wps:cNvCnPr>
                      <wps:spPr bwMode="auto">
                        <a:xfrm>
                          <a:off x="12240" y="33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Line 216"/>
                      <wps:cNvCnPr>
                        <a:cxnSpLocks noChangeShapeType="1"/>
                      </wps:cNvCnPr>
                      <wps:spPr bwMode="auto">
                        <a:xfrm>
                          <a:off x="12240" y="31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Line 217"/>
                      <wps:cNvCnPr>
                        <a:cxnSpLocks noChangeShapeType="1"/>
                      </wps:cNvCnPr>
                      <wps:spPr bwMode="auto">
                        <a:xfrm>
                          <a:off x="12240" y="30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4" name="Line 218"/>
                      <wps:cNvCnPr>
                        <a:cxnSpLocks noChangeShapeType="1"/>
                      </wps:cNvCnPr>
                      <wps:spPr bwMode="auto">
                        <a:xfrm>
                          <a:off x="12240" y="292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5" name="Line 219"/>
                      <wps:cNvCnPr>
                        <a:cxnSpLocks noChangeShapeType="1"/>
                      </wps:cNvCnPr>
                      <wps:spPr bwMode="auto">
                        <a:xfrm>
                          <a:off x="12240" y="27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6" name="Line 220"/>
                      <wps:cNvCnPr>
                        <a:cxnSpLocks noChangeShapeType="1"/>
                      </wps:cNvCnPr>
                      <wps:spPr bwMode="auto">
                        <a:xfrm>
                          <a:off x="12240" y="26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7" name="Line 221"/>
                      <wps:cNvCnPr>
                        <a:cxnSpLocks noChangeShapeType="1"/>
                      </wps:cNvCnPr>
                      <wps:spPr bwMode="auto">
                        <a:xfrm>
                          <a:off x="12240" y="25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8" name="Line 222"/>
                      <wps:cNvCnPr>
                        <a:cxnSpLocks noChangeShapeType="1"/>
                      </wps:cNvCnPr>
                      <wps:spPr bwMode="auto">
                        <a:xfrm>
                          <a:off x="12240" y="23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9" name="Line 223"/>
                      <wps:cNvCnPr>
                        <a:cxnSpLocks noChangeShapeType="1"/>
                      </wps:cNvCnPr>
                      <wps:spPr bwMode="auto">
                        <a:xfrm>
                          <a:off x="12240" y="22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Line 224"/>
                      <wps:cNvCnPr>
                        <a:cxnSpLocks noChangeShapeType="1"/>
                      </wps:cNvCnPr>
                      <wps:spPr bwMode="auto">
                        <a:xfrm>
                          <a:off x="12240" y="21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1" name="Line 225"/>
                      <wps:cNvCnPr>
                        <a:cxnSpLocks noChangeShapeType="1"/>
                      </wps:cNvCnPr>
                      <wps:spPr bwMode="auto">
                        <a:xfrm>
                          <a:off x="12240" y="20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2" name="Line 226"/>
                      <wps:cNvCnPr>
                        <a:cxnSpLocks noChangeShapeType="1"/>
                      </wps:cNvCnPr>
                      <wps:spPr bwMode="auto">
                        <a:xfrm>
                          <a:off x="12240" y="18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3" name="Line 227"/>
                      <wps:cNvCnPr>
                        <a:cxnSpLocks noChangeShapeType="1"/>
                      </wps:cNvCnPr>
                      <wps:spPr bwMode="auto">
                        <a:xfrm>
                          <a:off x="12240" y="17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4" name="Line 228"/>
                      <wps:cNvCnPr>
                        <a:cxnSpLocks noChangeShapeType="1"/>
                      </wps:cNvCnPr>
                      <wps:spPr bwMode="auto">
                        <a:xfrm>
                          <a:off x="12240" y="16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5" name="Line 229"/>
                      <wps:cNvCnPr>
                        <a:cxnSpLocks noChangeShapeType="1"/>
                      </wps:cNvCnPr>
                      <wps:spPr bwMode="auto">
                        <a:xfrm>
                          <a:off x="12240" y="14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6" name="Line 230"/>
                      <wps:cNvCnPr>
                        <a:cxnSpLocks noChangeShapeType="1"/>
                      </wps:cNvCnPr>
                      <wps:spPr bwMode="auto">
                        <a:xfrm>
                          <a:off x="12240" y="13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7" name="Line 231"/>
                      <wps:cNvCnPr>
                        <a:cxnSpLocks noChangeShapeType="1"/>
                      </wps:cNvCnPr>
                      <wps:spPr bwMode="auto">
                        <a:xfrm>
                          <a:off x="12240" y="12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8" name="Line 232"/>
                      <wps:cNvCnPr>
                        <a:cxnSpLocks noChangeShapeType="1"/>
                      </wps:cNvCnPr>
                      <wps:spPr bwMode="auto">
                        <a:xfrm>
                          <a:off x="12240" y="10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9" name="Line 233"/>
                      <wps:cNvCnPr>
                        <a:cxnSpLocks noChangeShapeType="1"/>
                      </wps:cNvCnPr>
                      <wps:spPr bwMode="auto">
                        <a:xfrm>
                          <a:off x="12240" y="9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0" name="Line 234"/>
                      <wps:cNvCnPr>
                        <a:cxnSpLocks noChangeShapeType="1"/>
                      </wps:cNvCnPr>
                      <wps:spPr bwMode="auto">
                        <a:xfrm>
                          <a:off x="12240" y="8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1" name="Line 235"/>
                      <wps:cNvCnPr>
                        <a:cxnSpLocks noChangeShapeType="1"/>
                      </wps:cNvCnPr>
                      <wps:spPr bwMode="auto">
                        <a:xfrm>
                          <a:off x="12240" y="6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2" name="Line 236"/>
                      <wps:cNvCnPr>
                        <a:cxnSpLocks noChangeShapeType="1"/>
                      </wps:cNvCnPr>
                      <wps:spPr bwMode="auto">
                        <a:xfrm>
                          <a:off x="12240" y="5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3" name="Line 237"/>
                      <wps:cNvCnPr>
                        <a:cxnSpLocks noChangeShapeType="1"/>
                      </wps:cNvCnPr>
                      <wps:spPr bwMode="auto">
                        <a:xfrm>
                          <a:off x="12240" y="4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4" name="Line 238"/>
                      <wps:cNvCnPr>
                        <a:cxnSpLocks noChangeShapeType="1"/>
                      </wps:cNvCnPr>
                      <wps:spPr bwMode="auto">
                        <a:xfrm>
                          <a:off x="12240" y="2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5" name="Line 239"/>
                      <wps:cNvCnPr>
                        <a:cxnSpLocks noChangeShapeType="1"/>
                      </wps:cNvCnPr>
                      <wps:spPr bwMode="auto">
                        <a:xfrm>
                          <a:off x="12240" y="1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6" name="Line 240"/>
                      <wps:cNvCnPr>
                        <a:cxnSpLocks noChangeShapeType="1"/>
                      </wps:cNvCnPr>
                      <wps:spPr bwMode="auto">
                        <a:xfrm>
                          <a:off x="12240" y="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1673E6" id="Group 1" o:spid="_x0000_s1026" style="position:absolute;margin-left:3pt;margin-top:2.2pt;width:609.5pt;height:790.3pt;z-index:-251662848;mso-position-horizontal-relative:page;mso-position-vertical-relative:page" coordorigin="50,34" coordsize="12190,15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">
              <v:line id="Line 2" o:spid="_x0000_s1027" style="position:absolute;visibility:visible;mso-wrap-style:square" from="50,15840" to="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3g7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objsDac&#10;CUdALr4AAAD//wMAUEsBAi0AFAAGAAgAAAAhANvh9svuAAAAhQEAABMAAAAAAAAAAAAAAAAAAAAA&#10;AFtDb250ZW50X1R5cGVzXS54bWxQSwECLQAUAAYACAAAACEAWvQsW78AAAAVAQAACwAAAAAAAAAA&#10;AAAAAAAfAQAAX3JlbHMvLnJlbHNQSwECLQAUAAYACAAAACEAhV94O70AAADcAAAADwAAAAAAAAAA&#10;AAAAAAAHAgAAZHJzL2Rvd25yZXYueG1sUEsFBgAAAAADAAMAtwAAAPECAAAAAA==&#10;" strokecolor="#bdbfbf" strokeweight=".15347mm"/>
              <v:line id="Line 3" o:spid="_x0000_s1028" style="position:absolute;visibility:visible;mso-wrap-style:square" from="153,15840" to="1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92g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WztwX8nglHQK5/AAAA//8DAFBLAQItABQABgAIAAAAIQDb4fbL7gAAAIUBAAATAAAAAAAAAAAA&#10;AAAAAAAAAABbQ29udGVudF9UeXBlc10ueG1sUEsBAi0AFAAGAAgAAAAhAFr0LFu/AAAAFQEAAAsA&#10;AAAAAAAAAAAAAAAAHwEAAF9yZWxzLy5yZWxzUEsBAi0AFAAGAAgAAAAhAOoT3aDEAAAA3AAAAA8A&#10;AAAAAAAAAAAAAAAABwIAAGRycy9kb3ducmV2LnhtbFBLBQYAAAAAAwADALcAAAD4AgAAAAA=&#10;" strokecolor="#bdbfbf" strokeweight=".15347mm"/>
              <v:line id="Line 4" o:spid="_x0000_s1029" style="position:absolute;visibility:visible;mso-wrap-style:square" from="257,15840" to="2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OLg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uE4zA9n&#10;whGQiy8AAAD//wMAUEsBAi0AFAAGAAgAAAAhANvh9svuAAAAhQEAABMAAAAAAAAAAAAAAAAAAAAA&#10;AFtDb250ZW50X1R5cGVzXS54bWxQSwECLQAUAAYACAAAACEAWvQsW78AAAAVAQAACwAAAAAAAAAA&#10;AAAAAAAfAQAAX3JlbHMvLnJlbHNQSwECLQAUAAYACAAAACEA/vDi4L0AAADcAAAADwAAAAAAAAAA&#10;AAAAAAAHAgAAZHJzL2Rvd25yZXYueG1sUEsFBgAAAAADAAMAtwAAAPECAAAAAA==&#10;" strokecolor="#bdbfbf" strokeweight=".15347mm"/>
              <v:line id="Line 5" o:spid="_x0000_s1030" style="position:absolute;visibility:visible;mso-wrap-style:square" from="361,15840" to="36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" strokecolor="#bdbfbf" strokeweight=".15347mm"/>
              <v:line id="Line 6" o:spid="_x0000_s1031" style="position:absolute;visibility:visible;mso-wrap-style:square" from="465,15840" to="4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" strokecolor="#bdbfbf" strokeweight=".15347mm"/>
              <v:line id="Line 7" o:spid="_x0000_s1032" style="position:absolute;visibility:visible;mso-wrap-style:square" from="568,15840" to="5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" strokecolor="#bdbfbf" strokeweight=".15347mm"/>
              <v:line id="Line 8" o:spid="_x0000_s1033" style="position:absolute;visibility:visible;mso-wrap-style:square" from="672,15840" to="6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+Tj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LZ+xv8nglHQK5/AAAA//8DAFBLAQItABQABgAIAAAAIQDb4fbL7gAAAIUBAAATAAAAAAAAAAAA&#10;AAAAAAAAAABbQ29udGVudF9UeXBlc10ueG1sUEsBAi0AFAAGAAgAAAAhAFr0LFu/AAAAFQEAAAsA&#10;AAAAAAAAAAAAAAAAHwEAAF9yZWxzLy5yZWxzUEsBAi0AFAAGAAgAAAAhAIHL5OPEAAAA3AAAAA8A&#10;AAAAAAAAAAAAAAAABwIAAGRycy9kb3ducmV2LnhtbFBLBQYAAAAAAwADALcAAAD4AgAAAAA=&#10;" strokecolor="#bdbfbf" strokeweight=".15347mm"/>
              <v:line id="Line 9" o:spid="_x0000_s1034" style="position:absolute;visibility:visible;mso-wrap-style:square" from="776,15840" to="7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" strokecolor="#bdbfbf" strokeweight=".15347mm"/>
              <v:line id="Line 10" o:spid="_x0000_s1035" style="position:absolute;visibility:visible;mso-wrap-style:square" from="879,15840" to="8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d8P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ehnAv9nwhGQ8xcAAAD//wMAUEsBAi0AFAAGAAgAAAAhANvh9svuAAAAhQEAABMAAAAAAAAAAAAA&#10;AAAAAAAAAFtDb250ZW50X1R5cGVzXS54bWxQSwECLQAUAAYACAAAACEAWvQsW78AAAAVAQAACwAA&#10;AAAAAAAAAAAAAAAfAQAAX3JlbHMvLnJlbHNQSwECLQAUAAYACAAAACEAHlXfD8MAAADcAAAADwAA&#10;AAAAAAAAAAAAAAAHAgAAZHJzL2Rvd25yZXYueG1sUEsFBgAAAAADAAMAtwAAAPcCAAAAAA==&#10;" strokecolor="#bdbfbf" strokeweight=".15347mm"/>
              <v:line id="Line 11" o:spid="_x0000_s1036" style="position:absolute;visibility:visible;mso-wrap-style:square" from="983,15840" to="9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qU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LZ2wf8nglHQK5/AAAA//8DAFBLAQItABQABgAIAAAAIQDb4fbL7gAAAIUBAAATAAAAAAAAAAAA&#10;AAAAAAAAAABbQ29udGVudF9UeXBlc10ueG1sUEsBAi0AFAAGAAgAAAAhAFr0LFu/AAAAFQEAAAsA&#10;AAAAAAAAAAAAAAAAHwEAAF9yZWxzLy5yZWxzUEsBAi0AFAAGAAgAAAAhAHEZepTEAAAA3AAAAA8A&#10;AAAAAAAAAAAAAAAABwIAAGRycy9kb3ducmV2LnhtbFBLBQYAAAAAAwADALcAAAD4AgAAAAA=&#10;" strokecolor="#bdbfbf" strokeweight=".15347mm"/>
              <v:line id="Line 12" o:spid="_x0000_s1037" style="position:absolute;visibility:visible;mso-wrap-style:square" from="1087,15840" to="108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u7m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uE4rA1n&#10;whGQiy8AAAD//wMAUEsBAi0AFAAGAAgAAAAhANvh9svuAAAAhQEAABMAAAAAAAAAAAAAAAAAAAAA&#10;AFtDb250ZW50X1R5cGVzXS54bWxQSwECLQAUAAYACAAAACEAWvQsW78AAAAVAQAACwAAAAAAAAAA&#10;AAAAAAAfAQAAX3JlbHMvLnJlbHNQSwECLQAUAAYACAAAACEAAIbu5r0AAADcAAAADwAAAAAAAAAA&#10;AAAAAAAHAgAAZHJzL2Rvd25yZXYueG1sUEsFBgAAAAADAAMAtwAAAPECAAAAAA==&#10;" strokecolor="#bdbfbf" strokeweight=".15347mm"/>
              <v:line id="Line 13" o:spid="_x0000_s1038" style="position:absolute;visibility:visible;mso-wrap-style:square" from="1191,15840" to="11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t9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WztwX8nglHQK5/AAAA//8DAFBLAQItABQABgAIAAAAIQDb4fbL7gAAAIUBAAATAAAAAAAAAAAA&#10;AAAAAAAAAABbQ29udGVudF9UeXBlc10ueG1sUEsBAi0AFAAGAAgAAAAhAFr0LFu/AAAAFQEAAAsA&#10;AAAAAAAAAAAAAAAAHwEAAF9yZWxzLy5yZWxzUEsBAi0AFAAGAAgAAAAhAG/KS33EAAAA3AAAAA8A&#10;AAAAAAAAAAAAAAAABwIAAGRycy9kb3ducmV2LnhtbFBLBQYAAAAAAwADALcAAAD4AgAAAAA=&#10;" strokecolor="#bdbfbf" strokeweight=".15347mm"/>
              <v:line id="Line 14" o:spid="_x0000_s1039" style="position:absolute;visibility:visible;mso-wrap-style:square" from="1294,15840" to="129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Chd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" strokecolor="#bdbfbf" strokeweight=".15347mm"/>
              <v:line id="Line 15" o:spid="_x0000_s1040" style="position:absolute;visibility:visible;mso-wrap-style:square" from="1398,15840" to="139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I3G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" strokecolor="#bdbfbf" strokeweight=".15347mm"/>
              <v:line id="Line 16" o:spid="_x0000_s1041" style="position:absolute;visibility:visible;mso-wrap-style:square" from="1502,15840" to="150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" strokecolor="#bdbfbf" strokeweight=".15347mm"/>
              <v:line id="Line 17" o:spid="_x0000_s1042" style="position:absolute;visibility:visible;mso-wrap-style:square" from="1606,15840" to="16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rYq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" strokecolor="#bdbfbf" strokeweight=".15347mm"/>
              <v:line id="Line 18" o:spid="_x0000_s1043" style="position:absolute;visibility:visible;mso-wrap-style:square" from="1709,15840" to="170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y5e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WjyA/9nwhGQ8xcAAAD//wMAUEsBAi0AFAAGAAgAAAAhANvh9svuAAAAhQEAABMAAAAAAAAAAAAA&#10;AAAAAAAAAFtDb250ZW50X1R5cGVzXS54bWxQSwECLQAUAAYACAAAACEAWvQsW78AAAAVAQAACwAA&#10;AAAAAAAAAAAAAAAfAQAAX3JlbHMvLnJlbHNQSwECLQAUAAYACAAAACEAT6cuXsMAAADcAAAADwAA&#10;AAAAAAAAAAAAAAAHAgAAZHJzL2Rvd25yZXYueG1sUEsFBgAAAAADAAMAtwAAAPcCAAAAAA==&#10;" strokecolor="#bdbfbf" strokeweight=".15347mm"/>
              <v:line id="Line 19" o:spid="_x0000_s1044" style="position:absolute;visibility:visible;mso-wrap-style:square" from="1813,15840" to="181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4vF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WjyA/9nwhGQ8xcAAAD//wMAUEsBAi0AFAAGAAgAAAAhANvh9svuAAAAhQEAABMAAAAAAAAAAAAA&#10;AAAAAAAAAFtDb250ZW50X1R5cGVzXS54bWxQSwECLQAUAAYACAAAACEAWvQsW78AAAAVAQAACwAA&#10;AAAAAAAAAAAAAAAfAQAAX3JlbHMvLnJlbHNQSwECLQAUAAYACAAAACEAIOuLxcMAAADcAAAADwAA&#10;AAAAAAAAAAAAAAAHAgAAZHJzL2Rvd25yZXYueG1sUEsFBgAAAAADAAMAtwAAAPcCAAAAAA==&#10;" strokecolor="#bdbfbf" strokeweight=".15347mm"/>
              <v:line id="Line 20" o:spid="_x0000_s1045" style="position:absolute;visibility:visible;mso-wrap-style:square" from="1917,15840" to="191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" strokecolor="#bdbfbf" strokeweight=".15347mm"/>
              <v:line id="Line 21" o:spid="_x0000_s1046" style="position:absolute;visibility:visible;mso-wrap-style:square" from="2021,15840" to="20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bAp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Wz+AseZ8IRkMs/AAAA//8DAFBLAQItABQABgAIAAAAIQDb4fbL7gAAAIUBAAATAAAAAAAAAAAA&#10;AAAAAAAAAABbQ29udGVudF9UeXBlc10ueG1sUEsBAi0AFAAGAAgAAAAhAFr0LFu/AAAAFQEAAAsA&#10;AAAAAAAAAAAAAAAAHwEAAF9yZWxzLy5yZWxzUEsBAi0AFAAGAAgAAAAhAL91sCnEAAAA3AAAAA8A&#10;AAAAAAAAAAAAAAAABwIAAGRycy9kb3ducmV2LnhtbFBLBQYAAAAAAwADALcAAAD4AgAAAAA=&#10;" strokecolor="#bdbfbf" strokeweight=".15347mm"/>
              <v:line id="Line 22" o:spid="_x0000_s1047" style="position:absolute;visibility:visible;mso-wrap-style:square" from="2124,15840" to="212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iRb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" strokecolor="#bdbfbf" strokeweight=".15347mm"/>
              <v:line id="Line 23" o:spid="_x0000_s1048" style="position:absolute;visibility:visible;mso-wrap-style:square" from="2228,15840" to="222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oHA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pm8RweZ8IRkMs/AAAA//8DAFBLAQItABQABgAIAAAAIQDb4fbL7gAAAIUBAAATAAAAAAAAAAAA&#10;AAAAAAAAAABbQ29udGVudF9UeXBlc10ueG1sUEsBAi0AFAAGAAgAAAAhAFr0LFu/AAAAFQEAAAsA&#10;AAAAAAAAAAAAAAAAHwEAAF9yZWxzLy5yZWxzUEsBAi0AFAAGAAgAAAAhAKGmgcDEAAAA3AAAAA8A&#10;AAAAAAAAAAAAAAAABwIAAGRycy9kb3ducmV2LnhtbFBLBQYAAAAAAwADALcAAAD4AgAAAAA=&#10;" strokecolor="#bdbfbf" strokeweight=".15347mm"/>
              <v:line id="Line 24" o:spid="_x0000_s1049" style="position:absolute;visibility:visible;mso-wrap-style:square" from="2332,15840" to="23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b6A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uEkzA9n&#10;whGQiy8AAAD//wMAUEsBAi0AFAAGAAgAAAAhANvh9svuAAAAhQEAABMAAAAAAAAAAAAAAAAAAAAA&#10;AFtDb250ZW50X1R5cGVzXS54bWxQSwECLQAUAAYACAAAACEAWvQsW78AAAAVAQAACwAAAAAAAAAA&#10;AAAAAAAfAQAAX3JlbHMvLnJlbHNQSwECLQAUAAYACAAAACEAtUW+gL0AAADcAAAADwAAAAAAAAAA&#10;AAAAAAAHAgAAZHJzL2Rvd25yZXYueG1sUEsFBgAAAAADAAMAtwAAAPECAAAAAA==&#10;" strokecolor="#bdbfbf" strokeweight=".15347mm"/>
              <v:line id="Line 25" o:spid="_x0000_s1050" style="position:absolute;visibility:visible;mso-wrap-style:square" from="2435,15840" to="243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" strokecolor="#bdbfbf" strokeweight=".15347mm"/>
              <v:line id="Line 26" o:spid="_x0000_s1051" style="position:absolute;visibility:visible;mso-wrap-style:square" from="2539,15840" to="253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" strokecolor="#bdbfbf" strokeweight=".15347mm"/>
              <v:line id="Line 27" o:spid="_x0000_s1052" style="position:absolute;visibility:visible;mso-wrap-style:square" from="2643,15840" to="264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" strokecolor="#bdbfbf" strokeweight=".15347mm"/>
              <v:line id="Line 28" o:spid="_x0000_s1053" style="position:absolute;visibility:visible;mso-wrap-style:square" from="2747,15840" to="27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" strokecolor="#bdbfbf" strokeweight=".15347mm"/>
              <v:line id="Line 29" o:spid="_x0000_s1054" style="position:absolute;visibility:visible;mso-wrap-style:square" from="2850,15840" to="28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h0Y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LZxxv8nglHQK5/AAAA//8DAFBLAQItABQABgAIAAAAIQDb4fbL7gAAAIUBAAATAAAAAAAAAAAA&#10;AAAAAAAAAABbQ29udGVudF9UeXBlc10ueG1sUEsBAi0AFAAGAAgAAAAhAFr0LFu/AAAAFQEAAAsA&#10;AAAAAAAAAAAAAAAAHwEAAF9yZWxzLy5yZWxzUEsBAi0AFAAGAAgAAAAhAKUyHRjEAAAA3AAAAA8A&#10;AAAAAAAAAAAAAAAABwIAAGRycy9kb3ducmV2LnhtbFBLBQYAAAAAAwADALcAAAD4AgAAAAA=&#10;" strokecolor="#bdbfbf" strokeweight=".15347mm"/>
              <v:line id="Line 30" o:spid="_x0000_s1055" style="position:absolute;visibility:visible;mso-wrap-style:square" from="2954,15840" to="295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INv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WzrxgeZ8IRkMs/AAAA//8DAFBLAQItABQABgAIAAAAIQDb4fbL7gAAAIUBAAATAAAAAAAAAAAA&#10;AAAAAAAAAABbQ29udGVudF9UeXBlc10ueG1sUEsBAi0AFAAGAAgAAAAhAFr0LFu/AAAAFQEAAAsA&#10;AAAAAAAAAAAAAAAAHwEAAF9yZWxzLy5yZWxzUEsBAi0AFAAGAAgAAAAhAFXgg2/EAAAA3AAAAA8A&#10;AAAAAAAAAAAAAAAABwIAAGRycy9kb3ducmV2LnhtbFBLBQYAAAAAAwADALcAAAD4AgAAAAA=&#10;" strokecolor="#bdbfbf" strokeweight=".15347mm"/>
              <v:line id="Line 31" o:spid="_x0000_s1056" style="position:absolute;visibility:visible;mso-wrap-style:square" from="3058,15840" to="305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" strokecolor="#bdbfbf" strokeweight=".15347mm"/>
              <v:line id="Line 32" o:spid="_x0000_s1057" style="position:absolute;visibility:visible;mso-wrap-style:square" from="3162,15840" to="31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7KG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uEkrA1n&#10;whGQiy8AAAD//wMAUEsBAi0AFAAGAAgAAAAhANvh9svuAAAAhQEAABMAAAAAAAAAAAAAAAAAAAAA&#10;AFtDb250ZW50X1R5cGVzXS54bWxQSwECLQAUAAYACAAAACEAWvQsW78AAAAVAQAACwAAAAAAAAAA&#10;AAAAAAAfAQAAX3JlbHMvLnJlbHNQSwECLQAUAAYACAAAACEASzOyhr0AAADcAAAADwAAAAAAAAAA&#10;AAAAAAAHAgAAZHJzL2Rvd25yZXYueG1sUEsFBgAAAAADAAMAtwAAAPECAAAAAA==&#10;" strokecolor="#bdbfbf" strokeweight=".15347mm"/>
              <v:line id="Line 33" o:spid="_x0000_s1058" style="position:absolute;visibility:visible;mso-wrap-style:square" from="3265,15840" to="32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xcd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Wz9wX8nglHQK5/AAAA//8DAFBLAQItABQABgAIAAAAIQDb4fbL7gAAAIUBAAATAAAAAAAAAAAA&#10;AAAAAAAAAABbQ29udGVudF9UeXBlc10ueG1sUEsBAi0AFAAGAAgAAAAhAFr0LFu/AAAAFQEAAAsA&#10;AAAAAAAAAAAAAAAAHwEAAF9yZWxzLy5yZWxzUEsBAi0AFAAGAAgAAAAhACR/Fx3EAAAA3AAAAA8A&#10;AAAAAAAAAAAAAAAABwIAAGRycy9kb3ducmV2LnhtbFBLBQYAAAAAAwADALcAAAD4AgAAAAA=&#10;" strokecolor="#bdbfbf" strokeweight=".15347mm"/>
              <v:line id="Line 34" o:spid="_x0000_s1059" style="position:absolute;visibility:visible;mso-wrap-style:square" from="3369,15840" to="336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M6n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" strokecolor="#bdbfbf" strokeweight=".15347mm"/>
              <v:line id="Line 35" o:spid="_x0000_s1060" style="position:absolute;visibility:visible;mso-wrap-style:square" from="3473,15840" to="347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Gs8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" strokecolor="#bdbfbf" strokeweight=".15347mm"/>
              <v:line id="Line 36" o:spid="_x0000_s1061" style="position:absolute;visibility:visible;mso-wrap-style:square" from="3576,15840" to="35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" strokecolor="#bdbfbf" strokeweight=".15347mm"/>
              <v:line id="Line 37" o:spid="_x0000_s1062" style="position:absolute;visibility:visible;mso-wrap-style:square" from="3680,15840" to="368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lDQ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" strokecolor="#bdbfbf" strokeweight=".15347mm"/>
              <v:line id="Line 38" o:spid="_x0000_s1063" style="position:absolute;visibility:visible;mso-wrap-style:square" from="3784,15840" to="378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" strokecolor="#bdbfbf" strokeweight=".15347mm"/>
              <v:line id="Line 39" o:spid="_x0000_s1064" style="position:absolute;visibility:visible;mso-wrap-style:square" from="3888,15840" to="38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" strokecolor="#bdbfbf" strokeweight=".15347mm"/>
              <v:line id="Line 40" o:spid="_x0000_s1065" style="position:absolute;visibility:visible;mso-wrap-style:square" from="3991,15840" to="39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fNI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" strokecolor="#bdbfbf" strokeweight=".15347mm"/>
              <v:line id="Line 41" o:spid="_x0000_s1066" style="position:absolute;visibility:visible;mso-wrap-style:square" from="4095,15840" to="409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" strokecolor="#bdbfbf" strokeweight=".15347mm"/>
              <v:line id="Line 42" o:spid="_x0000_s1067" style="position:absolute;visibility:visible;mso-wrap-style:square" from="4199,15840" to="419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sKh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" strokecolor="#bdbfbf" strokeweight=".15347mm"/>
              <v:line id="Line 43" o:spid="_x0000_s1068" style="position:absolute;visibility:visible;mso-wrap-style:square" from="4303,15840" to="43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" strokecolor="#bdbfbf" strokeweight=".15347mm"/>
              <v:line id="Line 44" o:spid="_x0000_s1069" style="position:absolute;visibility:visible;mso-wrap-style:square" from="4406,15840" to="44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Vh6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E0zA9n&#10;whGQiy8AAAD//wMAUEsBAi0AFAAGAAgAAAAhANvh9svuAAAAhQEAABMAAAAAAAAAAAAAAAAAAAAA&#10;AFtDb250ZW50X1R5cGVzXS54bWxQSwECLQAUAAYACAAAACEAWvQsW78AAAAVAQAACwAAAAAAAAAA&#10;AAAAAAAfAQAAX3JlbHMvLnJlbHNQSwECLQAUAAYACAAAACEABUlYer0AAADcAAAADwAAAAAAAAAA&#10;AAAAAAAHAgAAZHJzL2Rvd25yZXYueG1sUEsFBgAAAAADAAMAtwAAAPECAAAAAA==&#10;" strokecolor="#bdbfbf" strokeweight=".15347mm"/>
              <v:line id="Line 45" o:spid="_x0000_s1070" style="position:absolute;visibility:visible;mso-wrap-style:square" from="4510,15840" to="451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" strokecolor="#bdbfbf" strokeweight=".15347mm"/>
              <v:line id="Line 46" o:spid="_x0000_s1071" style="position:absolute;visibility:visible;mso-wrap-style:square" from="4614,15840" to="461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" strokecolor="#bdbfbf" strokeweight=".15347mm"/>
              <v:line id="Line 47" o:spid="_x0000_s1072" style="position:absolute;visibility:visible;mso-wrap-style:square" from="4718,15840" to="47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" strokecolor="#bdbfbf" strokeweight=".15347mm"/>
              <v:line id="Line 48" o:spid="_x0000_s1073" style="position:absolute;visibility:visible;mso-wrap-style:square" from="4821,15840" to="48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l55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WzxRv8nglHQK5/AAAA//8DAFBLAQItABQABgAIAAAAIQDb4fbL7gAAAIUBAAATAAAAAAAAAAAA&#10;AAAAAAAAAABbQ29udGVudF9UeXBlc10ueG1sUEsBAi0AFAAGAAgAAAAhAFr0LFu/AAAAFQEAAAsA&#10;AAAAAAAAAAAAAAAAHwEAAF9yZWxzLy5yZWxzUEsBAi0AFAAGAAgAAAAhAHpyXnnEAAAA3AAAAA8A&#10;AAAAAAAAAAAAAAAABwIAAGRycy9kb3ducmV2LnhtbFBLBQYAAAAAAwADALcAAAD4AgAAAAA=&#10;" strokecolor="#bdbfbf" strokeweight=".15347mm"/>
              <v:line id="Line 49" o:spid="_x0000_s1074" style="position:absolute;visibility:visible;mso-wrap-style:square" from="4925,15840" to="492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vvi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WzxRv8nglHQK5/AAAA//8DAFBLAQItABQABgAIAAAAIQDb4fbL7gAAAIUBAAATAAAAAAAAAAAA&#10;AAAAAAAAAABbQ29udGVudF9UeXBlc10ueG1sUEsBAi0AFAAGAAgAAAAhAFr0LFu/AAAAFQEAAAsA&#10;AAAAAAAAAAAAAAAAHwEAAF9yZWxzLy5yZWxzUEsBAi0AFAAGAAgAAAAhABU+++LEAAAA3AAAAA8A&#10;AAAAAAAAAAAAAAAABwIAAGRycy9kb3ducmV2LnhtbFBLBQYAAAAAAwADALcAAAD4AgAAAAA=&#10;" strokecolor="#bdbfbf" strokeweight=".15347mm"/>
              <v:line id="Line 50" o:spid="_x0000_s1075" style="position:absolute;visibility:visible;mso-wrap-style:square" from="5029,15840" to="50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GWV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pm8xgeZ8IRkMs/AAAA//8DAFBLAQItABQABgAIAAAAIQDb4fbL7gAAAIUBAAATAAAAAAAAAAAA&#10;AAAAAAAAAABbQ29udGVudF9UeXBlc10ueG1sUEsBAi0AFAAGAAgAAAAhAFr0LFu/AAAAFQEAAAsA&#10;AAAAAAAAAAAAAAAAHwEAAF9yZWxzLy5yZWxzUEsBAi0AFAAGAAgAAAAhAOXsZZXEAAAA3AAAAA8A&#10;AAAAAAAAAAAAAAAABwIAAGRycy9kb3ducmV2LnhtbFBLBQYAAAAAAwADALcAAAD4AgAAAAA=&#10;" strokecolor="#bdbfbf" strokeweight=".15347mm"/>
              <v:line id="Line 51" o:spid="_x0000_s1076" style="position:absolute;visibility:visible;mso-wrap-style:square" from="5132,15840" to="51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MAO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WzxTv8nglHQK5/AAAA//8DAFBLAQItABQABgAIAAAAIQDb4fbL7gAAAIUBAAATAAAAAAAAAAAA&#10;AAAAAAAAAABbQ29udGVudF9UeXBlc10ueG1sUEsBAi0AFAAGAAgAAAAhAFr0LFu/AAAAFQEAAAsA&#10;AAAAAAAAAAAAAAAAHwEAAF9yZWxzLy5yZWxzUEsBAi0AFAAGAAgAAAAhAIqgwA7EAAAA3AAAAA8A&#10;AAAAAAAAAAAAAAAABwIAAGRycy9kb3ducmV2LnhtbFBLBQYAAAAAAwADALcAAAD4AgAAAAA=&#10;" strokecolor="#bdbfbf" strokeweight=".15347mm"/>
              <v:line id="Line 52" o:spid="_x0000_s1077" style="position:absolute;visibility:visible;mso-wrap-style:square" from="5236,15840" to="523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1R8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E0rA1n&#10;whGQiy8AAAD//wMAUEsBAi0AFAAGAAgAAAAhANvh9svuAAAAhQEAABMAAAAAAAAAAAAAAAAAAAAA&#10;AFtDb250ZW50X1R5cGVzXS54bWxQSwECLQAUAAYACAAAACEAWvQsW78AAAAVAQAACwAAAAAAAAAA&#10;AAAAAAAfAQAAX3JlbHMvLnJlbHNQSwECLQAUAAYACAAAACEA+z9UfL0AAADcAAAADwAAAAAAAAAA&#10;AAAAAAAHAgAAZHJzL2Rvd25yZXYueG1sUEsFBgAAAAADAAMAtwAAAPECAAAAAA==&#10;" strokecolor="#bdbfbf" strokeweight=".15347mm"/>
              <v:line id="Line 53" o:spid="_x0000_s1078" style="position:absolute;visibility:visible;mso-wrap-style:square" from="5340,15840" to="534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" strokecolor="#bdbfbf" strokeweight=".15347mm"/>
              <v:line id="Line 54" o:spid="_x0000_s1079" style="position:absolute;visibility:visible;mso-wrap-style:square" from="5444,15840" to="54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" strokecolor="#bdbfbf" strokeweight=".15347mm"/>
              <v:line id="Line 55" o:spid="_x0000_s1080" style="position:absolute;visibility:visible;mso-wrap-style:square" from="5547,15840" to="55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" strokecolor="#bdbfbf" strokeweight=".15347mm"/>
              <v:line id="Line 56" o:spid="_x0000_s1081" style="position:absolute;visibility:visible;mso-wrap-style:square" from="5651,15840" to="565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" strokecolor="#bdbfbf" strokeweight=".15347mm"/>
              <v:line id="Line 57" o:spid="_x0000_s1082" style="position:absolute;visibility:visible;mso-wrap-style:square" from="5755,15840" to="575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" strokecolor="#bdbfbf" strokeweight=".15347mm"/>
              <v:line id="Line 58" o:spid="_x0000_s1083" style="position:absolute;visibility:visible;mso-wrap-style:square" from="5859,15840" to="58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" strokecolor="#bdbfbf" strokeweight=".15347mm"/>
              <v:line id="Line 59" o:spid="_x0000_s1084" style="position:absolute;visibility:visible;mso-wrap-style:square" from="5962,15840" to="59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" strokecolor="#bdbfbf" strokeweight=".15347mm"/>
              <v:line id="Line 60" o:spid="_x0000_s1085" style="position:absolute;visibility:visible;mso-wrap-style:square" from="6066,15840" to="606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" strokecolor="#bdbfbf" strokeweight=".15347mm"/>
              <v:line id="Line 61" o:spid="_x0000_s1086" style="position:absolute;visibility:visible;mso-wrap-style:square" from="6170,15840" to="617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" strokecolor="#bdbfbf" strokeweight=".15347mm"/>
              <v:line id="Line 62" o:spid="_x0000_s1087" style="position:absolute;visibility:visible;mso-wrap-style:square" from="6274,15840" to="62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" strokecolor="#bdbfbf" strokeweight=".15347mm"/>
              <v:line id="Line 63" o:spid="_x0000_s1088" style="position:absolute;visibility:visible;mso-wrap-style:square" from="6377,15840" to="637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" strokecolor="#bdbfbf" strokeweight=".15347mm"/>
              <v:line id="Line 64" o:spid="_x0000_s1089" style="position:absolute;visibility:visible;mso-wrap-style:square" from="6481,15840" to="648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" strokecolor="#bdbfbf" strokeweight=".15347mm"/>
              <v:line id="Line 65" o:spid="_x0000_s1090" style="position:absolute;visibility:visible;mso-wrap-style:square" from="6585,15840" to="658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" strokecolor="#bdbfbf" strokeweight=".15347mm"/>
              <v:line id="Line 66" o:spid="_x0000_s1091" style="position:absolute;visibility:visible;mso-wrap-style:square" from="6688,15840" to="66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" strokecolor="#bdbfbf" strokeweight=".15347mm"/>
              <v:line id="Line 67" o:spid="_x0000_s1092" style="position:absolute;visibility:visible;mso-wrap-style:square" from="6792,15840" to="679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" strokecolor="#bdbfbf" strokeweight=".15347mm"/>
              <v:line id="Line 68" o:spid="_x0000_s1093" style="position:absolute;visibility:visible;mso-wrap-style:square" from="6896,15840" to="689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" strokecolor="#bdbfbf" strokeweight=".15347mm"/>
              <v:line id="Line 69" o:spid="_x0000_s1094" style="position:absolute;visibility:visible;mso-wrap-style:square" from="7000,15840" to="700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" strokecolor="#bdbfbf" strokeweight=".15347mm"/>
              <v:line id="Line 70" o:spid="_x0000_s1095" style="position:absolute;visibility:visible;mso-wrap-style:square" from="7103,15840" to="71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" strokecolor="#bdbfbf" strokeweight=".15347mm"/>
              <v:line id="Line 71" o:spid="_x0000_s1096" style="position:absolute;visibility:visible;mso-wrap-style:square" from="7207,15840" to="720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" strokecolor="#bdbfbf" strokeweight=".15347mm"/>
              <v:line id="Line 72" o:spid="_x0000_s1097" style="position:absolute;visibility:visible;mso-wrap-style:square" from="7311,15840" to="731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" strokecolor="#bdbfbf" strokeweight=".15347mm"/>
              <v:line id="Line 73" o:spid="_x0000_s1098" style="position:absolute;visibility:visible;mso-wrap-style:square" from="7415,15840" to="74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" strokecolor="#bdbfbf" strokeweight=".15347mm"/>
              <v:line id="Line 74" o:spid="_x0000_s1099" style="position:absolute;visibility:visible;mso-wrap-style:square" from="7518,15840" to="75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" strokecolor="#bdbfbf" strokeweight=".15347mm"/>
              <v:line id="Line 75" o:spid="_x0000_s1100" style="position:absolute;visibility:visible;mso-wrap-style:square" from="7622,15840" to="762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" strokecolor="#bdbfbf" strokeweight=".15347mm"/>
              <v:line id="Line 76" o:spid="_x0000_s1101" style="position:absolute;visibility:visible;mso-wrap-style:square" from="7726,15840" to="772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" strokecolor="#bdbfbf" strokeweight=".15347mm"/>
              <v:line id="Line 77" o:spid="_x0000_s1102" style="position:absolute;visibility:visible;mso-wrap-style:square" from="7829,15840" to="78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QB3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" strokecolor="#bdbfbf" strokeweight=".15347mm"/>
              <v:line id="Line 78" o:spid="_x0000_s1103" style="position:absolute;visibility:visible;mso-wrap-style:square" from="7933,15840" to="793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" strokecolor="#bdbfbf" strokeweight=".15347mm"/>
              <v:line id="Line 79" o:spid="_x0000_s1104" style="position:absolute;visibility:visible;mso-wrap-style:square" from="8037,15840" to="803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" strokecolor="#bdbfbf" strokeweight=".15347mm"/>
              <v:line id="Line 80" o:spid="_x0000_s1105" style="position:absolute;visibility:visible;mso-wrap-style:square" from="8141,15840" to="814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qPv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" strokecolor="#bdbfbf" strokeweight=".15347mm"/>
              <v:line id="Line 81" o:spid="_x0000_s1106" style="position:absolute;visibility:visible;mso-wrap-style:square" from="8244,15840" to="82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" strokecolor="#bdbfbf" strokeweight=".15347mm"/>
              <v:line id="Line 82" o:spid="_x0000_s1107" style="position:absolute;visibility:visible;mso-wrap-style:square" from="8348,15840" to="834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" strokecolor="#bdbfbf" strokeweight=".15347mm"/>
              <v:line id="Line 83" o:spid="_x0000_s1108" style="position:absolute;visibility:visible;mso-wrap-style:square" from="8452,15840" to="845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" strokecolor="#bdbfbf" strokeweight=".15347mm"/>
              <v:line id="Line 84" o:spid="_x0000_s1109" style="position:absolute;visibility:visible;mso-wrap-style:square" from="8556,15840" to="855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" strokecolor="#bdbfbf" strokeweight=".15347mm"/>
              <v:line id="Line 85" o:spid="_x0000_s1110" style="position:absolute;visibility:visible;mso-wrap-style:square" from="8659,15840" to="86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" strokecolor="#bdbfbf" strokeweight=".15347mm"/>
              <v:line id="Line 86" o:spid="_x0000_s1111" style="position:absolute;visibility:visible;mso-wrap-style:square" from="8763,15840" to="876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DMx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" strokecolor="#bdbfbf" strokeweight=".15347mm"/>
              <v:line id="Line 87" o:spid="_x0000_s1112" style="position:absolute;visibility:visible;mso-wrap-style:square" from="8867,15840" to="886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" strokecolor="#bdbfbf" strokeweight=".15347mm"/>
              <v:line id="Line 88" o:spid="_x0000_s1113" style="position:absolute;visibility:visible;mso-wrap-style:square" from="8971,15840" to="897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" strokecolor="#bdbfbf" strokeweight=".15347mm"/>
              <v:line id="Line 89" o:spid="_x0000_s1114" style="position:absolute;visibility:visible;mso-wrap-style:square" from="9074,15840" to="90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" strokecolor="#bdbfbf" strokeweight=".15347mm"/>
              <v:line id="Line 90" o:spid="_x0000_s1115" style="position:absolute;visibility:visible;mso-wrap-style:square" from="9178,15840" to="917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zUy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" strokecolor="#bdbfbf" strokeweight=".15347mm"/>
              <v:line id="Line 91" o:spid="_x0000_s1116" style="position:absolute;visibility:visible;mso-wrap-style:square" from="9282,15840" to="928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" strokecolor="#bdbfbf" strokeweight=".15347mm"/>
              <v:line id="Line 92" o:spid="_x0000_s1117" style="position:absolute;visibility:visible;mso-wrap-style:square" from="9386,15840" to="93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" strokecolor="#bdbfbf" strokeweight=".15347mm"/>
              <v:line id="Line 93" o:spid="_x0000_s1118" style="position:absolute;visibility:visible;mso-wrap-style:square" from="9489,15840" to="948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" strokecolor="#bdbfbf" strokeweight=".15347mm"/>
              <v:line id="Line 94" o:spid="_x0000_s1119" style="position:absolute;visibility:visible;mso-wrap-style:square" from="9593,15840" to="959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" strokecolor="#bdbfbf" strokeweight=".15347mm"/>
              <v:line id="Line 95" o:spid="_x0000_s1120" style="position:absolute;visibility:visible;mso-wrap-style:square" from="9697,15840" to="969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" strokecolor="#bdbfbf" strokeweight=".15347mm"/>
              <v:line id="Line 96" o:spid="_x0000_s1121" style="position:absolute;visibility:visible;mso-wrap-style:square" from="9801,15840" to="980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" strokecolor="#bdbfbf" strokeweight=".15347mm"/>
              <v:line id="Line 97" o:spid="_x0000_s1122" style="position:absolute;visibility:visible;mso-wrap-style:square" from="9904,15840" to="990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" strokecolor="#bdbfbf" strokeweight=".15347mm"/>
              <v:line id="Line 98" o:spid="_x0000_s1123" style="position:absolute;visibility:visible;mso-wrap-style:square" from="10008,15840" to="1000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" strokecolor="#bdbfbf" strokeweight=".15347mm"/>
              <v:line id="Line 99" o:spid="_x0000_s1124" style="position:absolute;visibility:visible;mso-wrap-style:square" from="10112,15840" to="1011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" strokecolor="#bdbfbf" strokeweight=".15347mm"/>
              <v:line id="Line 100" o:spid="_x0000_s1125" style="position:absolute;visibility:visible;mso-wrap-style:square" from="10215,15840" to="102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" strokecolor="#bdbfbf" strokeweight=".15347mm"/>
              <v:line id="Line 101" o:spid="_x0000_s1126" style="position:absolute;visibility:visible;mso-wrap-style:square" from="10319,15840" to="1031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" strokecolor="#bdbfbf" strokeweight=".15347mm"/>
              <v:line id="Line 102" o:spid="_x0000_s1127" style="position:absolute;visibility:visible;mso-wrap-style:square" from="10423,15840" to="1042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" strokecolor="#bdbfbf" strokeweight=".15347mm"/>
              <v:line id="Line 103" o:spid="_x0000_s1128" style="position:absolute;visibility:visible;mso-wrap-style:square" from="10527,15840" to="1052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" strokecolor="#bdbfbf" strokeweight=".15347mm"/>
              <v:line id="Line 104" o:spid="_x0000_s1129" style="position:absolute;visibility:visible;mso-wrap-style:square" from="10630,15840" to="1063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" strokecolor="#bdbfbf" strokeweight=".15347mm"/>
              <v:line id="Line 105" o:spid="_x0000_s1130" style="position:absolute;visibility:visible;mso-wrap-style:square" from="10734,15840" to="1073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" strokecolor="#bdbfbf" strokeweight=".15347mm"/>
              <v:line id="Line 106" o:spid="_x0000_s1131" style="position:absolute;visibility:visible;mso-wrap-style:square" from="10838,15840" to="1083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" strokecolor="#bdbfbf" strokeweight=".15347mm"/>
              <v:line id="Line 107" o:spid="_x0000_s1132" style="position:absolute;visibility:visible;mso-wrap-style:square" from="10942,15840" to="1094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" strokecolor="#bdbfbf" strokeweight=".15347mm"/>
              <v:line id="Line 108" o:spid="_x0000_s1133" style="position:absolute;visibility:visible;mso-wrap-style:square" from="11045,15840" to="1104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" strokecolor="#bdbfbf" strokeweight=".15347mm"/>
              <v:line id="Line 109" o:spid="_x0000_s1134" style="position:absolute;visibility:visible;mso-wrap-style:square" from="11149,15840" to="1114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" strokecolor="#bdbfbf" strokeweight=".15347mm"/>
              <v:line id="Line 110" o:spid="_x0000_s1135" style="position:absolute;visibility:visible;mso-wrap-style:square" from="11253,15840" to="112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" strokecolor="#bdbfbf" strokeweight=".15347mm"/>
              <v:line id="Line 111" o:spid="_x0000_s1136" style="position:absolute;visibility:visible;mso-wrap-style:square" from="11357,15840" to="113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" strokecolor="#bdbfbf" strokeweight=".15347mm"/>
              <v:line id="Line 112" o:spid="_x0000_s1137" style="position:absolute;visibility:visible;mso-wrap-style:square" from="11460,15840" to="1146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" strokecolor="#bdbfbf" strokeweight=".15347mm"/>
              <v:line id="Line 113" o:spid="_x0000_s1138" style="position:absolute;visibility:visible;mso-wrap-style:square" from="11564,15840" to="1156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" strokecolor="#bdbfbf" strokeweight=".15347mm"/>
              <v:line id="Line 114" o:spid="_x0000_s1139" style="position:absolute;visibility:visible;mso-wrap-style:square" from="11668,15840" to="116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" strokecolor="#bdbfbf" strokeweight=".15347mm"/>
              <v:line id="Line 115" o:spid="_x0000_s1140" style="position:absolute;visibility:visible;mso-wrap-style:square" from="11772,15840" to="117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" strokecolor="#bdbfbf" strokeweight=".15347mm"/>
              <v:line id="Line 116" o:spid="_x0000_s1141" style="position:absolute;visibility:visible;mso-wrap-style:square" from="11875,15840" to="1187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xws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" strokecolor="#bdbfbf" strokeweight=".15347mm"/>
              <v:line id="Line 117" o:spid="_x0000_s1142" style="position:absolute;visibility:visible;mso-wrap-style:square" from="11979,15840" to="119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7m3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" strokecolor="#bdbfbf" strokeweight=".15347mm"/>
              <v:line id="Line 118" o:spid="_x0000_s1143" style="position:absolute;visibility:visible;mso-wrap-style:square" from="12083,15840" to="120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" strokecolor="#bdbfbf" strokeweight=".15347mm"/>
              <v:line id="Line 119" o:spid="_x0000_s1144" style="position:absolute;visibility:visible;mso-wrap-style:square" from="12186,15840" to="121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" strokecolor="#bdbfbf" strokeweight=".15347mm"/>
              <v:line id="Line 120" o:spid="_x0000_s1145" style="position:absolute;visibility:visible;mso-wrap-style:square" from="12240,15776" to="12240,15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" strokecolor="#bdbfbf" strokeweight=".15347mm"/>
              <v:line id="Line 121" o:spid="_x0000_s1146" style="position:absolute;visibility:visible;mso-wrap-style:square" from="12240,15645" to="12240,1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" strokecolor="#bdbfbf" strokeweight=".15347mm"/>
              <v:line id="Line 122" o:spid="_x0000_s1147" style="position:absolute;visibility:visible;mso-wrap-style:square" from="12240,15514" to="12240,1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" strokecolor="#bdbfbf" strokeweight=".15347mm"/>
              <v:line id="Line 123" o:spid="_x0000_s1148" style="position:absolute;visibility:visible;mso-wrap-style:square" from="12240,15383" to="12240,15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" strokecolor="#bdbfbf" strokeweight=".15347mm"/>
              <v:line id="Line 124" o:spid="_x0000_s1149" style="position:absolute;visibility:visible;mso-wrap-style:square" from="12240,15252" to="12240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" strokecolor="#bdbfbf" strokeweight=".15347mm"/>
              <v:line id="Line 125" o:spid="_x0000_s1150" style="position:absolute;visibility:visible;mso-wrap-style:square" from="12240,15121" to="12240,1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" strokecolor="#bdbfbf" strokeweight=".15347mm"/>
              <v:line id="Line 126" o:spid="_x0000_s1151" style="position:absolute;visibility:visible;mso-wrap-style:square" from="12240,14989" to="12240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" strokecolor="#bdbfbf" strokeweight=".15347mm"/>
              <v:line id="Line 127" o:spid="_x0000_s1152" style="position:absolute;visibility:visible;mso-wrap-style:square" from="12240,14858" to="12240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" strokecolor="#bdbfbf" strokeweight=".15347mm"/>
              <v:line id="Line 128" o:spid="_x0000_s1153" style="position:absolute;visibility:visible;mso-wrap-style:square" from="12240,14727" to="12240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" strokecolor="#bdbfbf" strokeweight=".15347mm"/>
              <v:line id="Line 129" o:spid="_x0000_s1154" style="position:absolute;visibility:visible;mso-wrap-style:square" from="12240,14596" to="12240,1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" strokecolor="#bdbfbf" strokeweight=".15347mm"/>
              <v:line id="Line 130" o:spid="_x0000_s1155" style="position:absolute;visibility:visible;mso-wrap-style:square" from="12240,14465" to="12240,1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" strokecolor="#bdbfbf" strokeweight=".15347mm"/>
              <v:line id="Line 131" o:spid="_x0000_s1156" style="position:absolute;visibility:visible;mso-wrap-style:square" from="12240,14333" to="12240,1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" strokecolor="#bdbfbf" strokeweight=".15347mm"/>
              <v:line id="Line 132" o:spid="_x0000_s1157" style="position:absolute;visibility:visible;mso-wrap-style:square" from="12240,14202" to="12240,1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" strokecolor="#bdbfbf" strokeweight=".15347mm"/>
              <v:line id="Line 133" o:spid="_x0000_s1158" style="position:absolute;visibility:visible;mso-wrap-style:square" from="12240,14071" to="12240,1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" strokecolor="#bdbfbf" strokeweight=".15347mm"/>
              <v:line id="Line 134" o:spid="_x0000_s1159" style="position:absolute;visibility:visible;mso-wrap-style:square" from="12240,13940" to="122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" strokecolor="#bdbfbf" strokeweight=".15347mm"/>
              <v:line id="Line 135" o:spid="_x0000_s1160" style="position:absolute;visibility:visible;mso-wrap-style:square" from="12240,13809" to="12240,1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" strokecolor="#bdbfbf" strokeweight=".15347mm"/>
              <v:line id="Line 136" o:spid="_x0000_s1161" style="position:absolute;visibility:visible;mso-wrap-style:square" from="12240,13677" to="12240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/rW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" strokecolor="#bdbfbf" strokeweight=".15347mm"/>
              <v:line id="Line 137" o:spid="_x0000_s1162" style="position:absolute;visibility:visible;mso-wrap-style:square" from="12240,13546" to="12240,1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19N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" strokecolor="#bdbfbf" strokeweight=".15347mm"/>
              <v:line id="Line 138" o:spid="_x0000_s1163" style="position:absolute;visibility:visible;mso-wrap-style:square" from="12240,13415" to="12240,1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" strokecolor="#bdbfbf" strokeweight=".15347mm"/>
              <v:line id="Line 139" o:spid="_x0000_s1164" style="position:absolute;visibility:visible;mso-wrap-style:square" from="12240,13284" to="12240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" strokecolor="#bdbfbf" strokeweight=".15347mm"/>
              <v:line id="Line 140" o:spid="_x0000_s1165" style="position:absolute;visibility:visible;mso-wrap-style:square" from="12240,13153" to="12240,1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PzV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" strokecolor="#bdbfbf" strokeweight=".15347mm"/>
              <v:line id="Line 141" o:spid="_x0000_s1166" style="position:absolute;visibility:visible;mso-wrap-style:square" from="12240,13022" to="12240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" strokecolor="#bdbfbf" strokeweight=".15347mm"/>
              <v:line id="Line 142" o:spid="_x0000_s1167" style="position:absolute;visibility:visible;mso-wrap-style:square" from="12240,12890" to="12240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" strokecolor="#bdbfbf" strokeweight=".15347mm"/>
              <v:line id="Line 143" o:spid="_x0000_s1168" style="position:absolute;visibility:visible;mso-wrap-style:square" from="12240,12759" to="12240,1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" strokecolor="#bdbfbf" strokeweight=".15347mm"/>
              <v:line id="Line 144" o:spid="_x0000_s1169" style="position:absolute;visibility:visible;mso-wrap-style:square" from="12240,12628" to="12240,1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" strokecolor="#bdbfbf" strokeweight=".15347mm"/>
              <v:line id="Line 145" o:spid="_x0000_s1170" style="position:absolute;visibility:visible;mso-wrap-style:square" from="12240,12497" to="12240,1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" strokecolor="#bdbfbf" strokeweight=".15347mm"/>
              <v:line id="Line 146" o:spid="_x0000_s1171" style="position:absolute;visibility:visible;mso-wrap-style:square" from="12240,12366" to="12240,1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" strokecolor="#bdbfbf" strokeweight=".15347mm"/>
              <v:line id="Line 147" o:spid="_x0000_s1172" style="position:absolute;visibility:visible;mso-wrap-style:square" from="12240,12234" to="12240,1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" strokecolor="#bdbfbf" strokeweight=".15347mm"/>
              <v:line id="Line 148" o:spid="_x0000_s1173" style="position:absolute;visibility:visible;mso-wrap-style:square" from="12240,12103" to="12240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" strokecolor="#bdbfbf" strokeweight=".15347mm"/>
              <v:line id="Line 149" o:spid="_x0000_s1174" style="position:absolute;visibility:visible;mso-wrap-style:square" from="12240,11972" to="12240,1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" strokecolor="#bdbfbf" strokeweight=".15347mm"/>
              <v:line id="Line 150" o:spid="_x0000_s1175" style="position:absolute;visibility:visible;mso-wrap-style:square" from="12240,11841" to="12240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" strokecolor="#bdbfbf" strokeweight=".15347mm"/>
              <v:line id="Line 151" o:spid="_x0000_s1176" style="position:absolute;visibility:visible;mso-wrap-style:square" from="12240,11710" to="12240,1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" strokecolor="#bdbfbf" strokeweight=".15347mm"/>
              <v:line id="Line 152" o:spid="_x0000_s1177" style="position:absolute;visibility:visible;mso-wrap-style:square" from="12240,11578" to="12240,1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" strokecolor="#bdbfbf" strokeweight=".15347mm"/>
              <v:line id="Line 153" o:spid="_x0000_s1178" style="position:absolute;visibility:visible;mso-wrap-style:square" from="12240,11447" to="12240,1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" strokecolor="#bdbfbf" strokeweight=".15347mm"/>
              <v:line id="Line 154" o:spid="_x0000_s1179" style="position:absolute;visibility:visible;mso-wrap-style:square" from="12240,11316" to="12240,1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" strokecolor="#bdbfbf" strokeweight=".15347mm"/>
              <v:line id="Line 155" o:spid="_x0000_s1180" style="position:absolute;visibility:visible;mso-wrap-style:square" from="12240,11185" to="12240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" strokecolor="#bdbfbf" strokeweight=".15347mm"/>
              <v:line id="Line 156" o:spid="_x0000_s1181" style="position:absolute;visibility:visible;mso-wrap-style:square" from="12240,11054" to="1224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" strokecolor="#bdbfbf" strokeweight=".15347mm"/>
              <v:line id="Line 157" o:spid="_x0000_s1182" style="position:absolute;visibility:visible;mso-wrap-style:square" from="12240,10923" to="12240,1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" strokecolor="#bdbfbf" strokeweight=".15347mm"/>
              <v:line id="Line 158" o:spid="_x0000_s1183" style="position:absolute;visibility:visible;mso-wrap-style:square" from="12240,10791" to="12240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" strokecolor="#bdbfbf" strokeweight=".15347mm"/>
              <v:line id="Line 159" o:spid="_x0000_s1184" style="position:absolute;visibility:visible;mso-wrap-style:square" from="12240,10660" to="12240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" strokecolor="#bdbfbf" strokeweight=".15347mm"/>
              <v:line id="Line 160" o:spid="_x0000_s1185" style="position:absolute;visibility:visible;mso-wrap-style:square" from="12240,10529" to="12240,1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" strokecolor="#bdbfbf" strokeweight=".15347mm"/>
              <v:line id="Line 161" o:spid="_x0000_s1186" style="position:absolute;visibility:visible;mso-wrap-style:square" from="12240,10398" to="12240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" strokecolor="#bdbfbf" strokeweight=".15347mm"/>
              <v:line id="Line 162" o:spid="_x0000_s1187" style="position:absolute;visibility:visible;mso-wrap-style:square" from="12240,10267" to="12240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" strokecolor="#bdbfbf" strokeweight=".15347mm"/>
              <v:line id="Line 163" o:spid="_x0000_s1188" style="position:absolute;visibility:visible;mso-wrap-style:square" from="12240,10135" to="12240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" strokecolor="#bdbfbf" strokeweight=".15347mm"/>
              <v:line id="Line 164" o:spid="_x0000_s1189" style="position:absolute;visibility:visible;mso-wrap-style:square" from="12240,10004" to="12240,10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" strokecolor="#bdbfbf" strokeweight=".15347mm"/>
              <v:line id="Line 165" o:spid="_x0000_s1190" style="position:absolute;visibility:visible;mso-wrap-style:square" from="12240,9873" to="12240,9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" strokecolor="#bdbfbf" strokeweight=".15347mm"/>
              <v:line id="Line 166" o:spid="_x0000_s1191" style="position:absolute;visibility:visible;mso-wrap-style:square" from="12240,9742" to="12240,9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" strokecolor="#bdbfbf" strokeweight=".15347mm"/>
              <v:line id="Line 167" o:spid="_x0000_s1192" style="position:absolute;visibility:visible;mso-wrap-style:square" from="12240,9611" to="12240,9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" strokecolor="#bdbfbf" strokeweight=".15347mm"/>
              <v:line id="Line 168" o:spid="_x0000_s1193" style="position:absolute;visibility:visible;mso-wrap-style:square" from="12240,9479" to="12240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" strokecolor="#bdbfbf" strokeweight=".15347mm"/>
              <v:line id="Line 169" o:spid="_x0000_s1194" style="position:absolute;visibility:visible;mso-wrap-style:square" from="12240,9348" to="12240,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" strokecolor="#bdbfbf" strokeweight=".15347mm"/>
              <v:line id="Line 170" o:spid="_x0000_s1195" style="position:absolute;visibility:visible;mso-wrap-style:square" from="12240,9217" to="12240,9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" strokecolor="#bdbfbf" strokeweight=".15347mm"/>
              <v:line id="Line 171" o:spid="_x0000_s1196" style="position:absolute;visibility:visible;mso-wrap-style:square" from="12240,9086" to="12240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" strokecolor="#bdbfbf" strokeweight=".15347mm"/>
              <v:line id="Line 172" o:spid="_x0000_s1197" style="position:absolute;visibility:visible;mso-wrap-style:square" from="12240,8955" to="12240,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" strokecolor="#bdbfbf" strokeweight=".15347mm"/>
              <v:line id="Line 173" o:spid="_x0000_s1198" style="position:absolute;visibility:visible;mso-wrap-style:square" from="12240,8824" to="12240,8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" strokecolor="#bdbfbf" strokeweight=".15347mm"/>
              <v:line id="Line 174" o:spid="_x0000_s1199" style="position:absolute;visibility:visible;mso-wrap-style:square" from="12240,8692" to="12240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VNl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DMD+c&#10;CUdALr4AAAD//wMAUEsBAi0AFAAGAAgAAAAhANvh9svuAAAAhQEAABMAAAAAAAAAAAAAAAAAAAAA&#10;AFtDb250ZW50X1R5cGVzXS54bWxQSwECLQAUAAYACAAAACEAWvQsW78AAAAVAQAACwAAAAAAAAAA&#10;AAAAAAAfAQAAX3JlbHMvLnJlbHNQSwECLQAUAAYACAAAACEAEL1TZb0AAADcAAAADwAAAAAAAAAA&#10;AAAAAAAHAgAAZHJzL2Rvd25yZXYueG1sUEsFBgAAAAADAAMAtwAAAPECAAAAAA==&#10;" strokecolor="#bdbfbf" strokeweight=".15347mm"/>
              <v:line id="Line 175" o:spid="_x0000_s1200" style="position:absolute;visibility:visible;mso-wrap-style:square" from="12240,8561" to="12240,8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" strokecolor="#bdbfbf" strokeweight=".15347mm"/>
              <v:line id="Line 176" o:spid="_x0000_s1201" style="position:absolute;visibility:visible;mso-wrap-style:square" from="12240,8430" to="12240,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" strokecolor="#bdbfbf" strokeweight=".15347mm"/>
              <v:line id="Line 177" o:spid="_x0000_s1202" style="position:absolute;visibility:visible;mso-wrap-style:square" from="12240,8299" to="12240,8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" strokecolor="#bdbfbf" strokeweight=".15347mm"/>
              <v:line id="Line 178" o:spid="_x0000_s1203" style="position:absolute;visibility:visible;mso-wrap-style:square" from="12240,8168" to="12240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" strokecolor="#bdbfbf" strokeweight=".15347mm"/>
              <v:line id="Line 179" o:spid="_x0000_s1204" style="position:absolute;visibility:visible;mso-wrap-style:square" from="12240,8036" to="12240,8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vD9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K32Tv8nglHQK5/AAAA//8DAFBLAQItABQABgAIAAAAIQDb4fbL7gAAAIUBAAATAAAAAAAAAAAA&#10;AAAAAAAAAABbQ29udGVudF9UeXBlc10ueG1sUEsBAi0AFAAGAAgAAAAhAFr0LFu/AAAAFQEAAAsA&#10;AAAAAAAAAAAAAAAAHwEAAF9yZWxzLy5yZWxzUEsBAi0AFAAGAAgAAAAhAADK8P3EAAAA3AAAAA8A&#10;AAAAAAAAAAAAAAAABwIAAGRycy9kb3ducmV2LnhtbFBLBQYAAAAAAwADALcAAAD4AgAAAAA=&#10;" strokecolor="#bdbfbf" strokeweight=".15347mm"/>
              <v:line id="Line 180" o:spid="_x0000_s1205" style="position:absolute;visibility:visible;mso-wrap-style:square" from="12240,7905" to="12240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G6K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c9oAv9nwhGQ8xcAAAD//wMAUEsBAi0AFAAGAAgAAAAhANvh9svuAAAAhQEAABMAAAAAAAAAAAAA&#10;AAAAAAAAAFtDb250ZW50X1R5cGVzXS54bWxQSwECLQAUAAYACAAAACEAWvQsW78AAAAVAQAACwAA&#10;AAAAAAAAAAAAAAAfAQAAX3JlbHMvLnJlbHNQSwECLQAUAAYACAAAACEA8BhuisMAAADcAAAADwAA&#10;AAAAAAAAAAAAAAAHAgAAZHJzL2Rvd25yZXYueG1sUEsFBgAAAAADAAMAtwAAAPcCAAAAAA==&#10;" strokecolor="#bdbfbf" strokeweight=".15347mm"/>
              <v:line id="Line 181" o:spid="_x0000_s1206" style="position:absolute;visibility:visible;mso-wrap-style:square" from="12240,7774" to="12240,7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" strokecolor="#bdbfbf" strokeweight=".15347mm"/>
              <v:line id="Line 182" o:spid="_x0000_s1207" style="position:absolute;visibility:visible;mso-wrap-style:square" from="12240,7643" to="12240,7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19j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DsDac&#10;CUdALr4AAAD//wMAUEsBAi0AFAAGAAgAAAAhANvh9svuAAAAhQEAABMAAAAAAAAAAAAAAAAAAAAA&#10;AFtDb250ZW50X1R5cGVzXS54bWxQSwECLQAUAAYACAAAACEAWvQsW78AAAAVAQAACwAAAAAAAAAA&#10;AAAAAAAfAQAAX3JlbHMvLnJlbHNQSwECLQAUAAYACAAAACEA7stfY70AAADcAAAADwAAAAAAAAAA&#10;AAAAAAAHAgAAZHJzL2Rvd25yZXYueG1sUEsFBgAAAAADAAMAtwAAAPECAAAAAA==&#10;" strokecolor="#bdbfbf" strokeweight=".15347mm"/>
              <v:line id="Line 183" o:spid="_x0000_s1208" style="position:absolute;visibility:visible;mso-wrap-style:square" from="12240,7512" to="12240,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/r4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VvswX8nglHQK5/AAAA//8DAFBLAQItABQABgAIAAAAIQDb4fbL7gAAAIUBAAATAAAAAAAAAAAA&#10;AAAAAAAAAABbQ29udGVudF9UeXBlc10ueG1sUEsBAi0AFAAGAAgAAAAhAFr0LFu/AAAAFQEAAAsA&#10;AAAAAAAAAAAAAAAAHwEAAF9yZWxzLy5yZWxzUEsBAi0AFAAGAAgAAAAhAIGH+vjEAAAA3AAAAA8A&#10;AAAAAAAAAAAAAAAABwIAAGRycy9kb3ducmV2LnhtbFBLBQYAAAAAAwADALcAAAD4AgAAAAA=&#10;" strokecolor="#bdbfbf" strokeweight=".15347mm"/>
              <v:line id="Line 184" o:spid="_x0000_s1209" style="position:absolute;visibility:visible;mso-wrap-style:square" from="12240,7381" to="12240,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MW4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ajMD+c&#10;CUdALr4AAAD//wMAUEsBAi0AFAAGAAgAAAAhANvh9svuAAAAhQEAABMAAAAAAAAAAAAAAAAAAAAA&#10;AFtDb250ZW50X1R5cGVzXS54bWxQSwECLQAUAAYACAAAACEAWvQsW78AAAAVAQAACwAAAAAAAAAA&#10;AAAAAAAfAQAAX3JlbHMvLnJlbHNQSwECLQAUAAYACAAAACEAlWTFuL0AAADcAAAADwAAAAAAAAAA&#10;AAAAAAAHAgAAZHJzL2Rvd25yZXYueG1sUEsFBgAAAAADAAMAtwAAAPECAAAAAA==&#10;" strokecolor="#bdbfbf" strokeweight=".15347mm"/>
              <v:line id="Line 185" o:spid="_x0000_s1210" style="position:absolute;visibility:visible;mso-wrap-style:square" from="12240,7249" to="12240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" strokecolor="#bdbfbf" strokeweight=".15347mm"/>
              <v:line id="Line 186" o:spid="_x0000_s1211" style="position:absolute;visibility:visible;mso-wrap-style:square" from="12240,7118" to="12240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" strokecolor="#bdbfbf" strokeweight=".15347mm"/>
              <v:line id="Line 187" o:spid="_x0000_s1212" style="position:absolute;visibility:visible;mso-wrap-style:square" from="12240,6987" to="12240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" strokecolor="#bdbfbf" strokeweight=".15347mm"/>
              <v:line id="Line 188" o:spid="_x0000_s1213" style="position:absolute;visibility:visible;mso-wrap-style:square" from="12240,6856" to="12240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" strokecolor="#bdbfbf" strokeweight=".15347mm"/>
              <v:line id="Line 189" o:spid="_x0000_s1214" style="position:absolute;visibility:visible;mso-wrap-style:square" from="12240,6725" to="12240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" strokecolor="#bdbfbf" strokeweight=".15347mm"/>
              <v:line id="Line 190" o:spid="_x0000_s1215" style="position:absolute;visibility:visible;mso-wrap-style:square" from="12240,6593" to="12240,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" strokecolor="#bdbfbf" strokeweight=".15347mm"/>
              <v:line id="Line 191" o:spid="_x0000_s1216" style="position:absolute;visibility:visible;mso-wrap-style:square" from="12240,6462" to="12240,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" strokecolor="#bdbfbf" strokeweight=".15347mm"/>
              <v:line id="Line 192" o:spid="_x0000_s1217" style="position:absolute;visibility:visible;mso-wrap-style:square" from="12240,6331" to="12240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sm+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ajsDac&#10;CUdALr4AAAD//wMAUEsBAi0AFAAGAAgAAAAhANvh9svuAAAAhQEAABMAAAAAAAAAAAAAAAAAAAAA&#10;AFtDb250ZW50X1R5cGVzXS54bWxQSwECLQAUAAYACAAAACEAWvQsW78AAAAVAQAACwAAAAAAAAAA&#10;AAAAAAAfAQAAX3JlbHMvLnJlbHNQSwECLQAUAAYACAAAACEAaxLJvr0AAADcAAAADwAAAAAAAAAA&#10;AAAAAAAHAgAAZHJzL2Rvd25yZXYueG1sUEsFBgAAAAADAAMAtwAAAPECAAAAAA==&#10;" strokecolor="#bdbfbf" strokeweight=".15347mm"/>
              <v:line id="Line 193" o:spid="_x0000_s1218" style="position:absolute;visibility:visible;mso-wrap-style:square" from="12240,6200" to="12240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" strokecolor="#bdbfbf" strokeweight=".15347mm"/>
              <v:line id="Line 194" o:spid="_x0000_s1219" style="position:absolute;visibility:visible;mso-wrap-style:square" from="12240,6069" to="12240,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bF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jMD+c&#10;CUdALr4AAAD//wMAUEsBAi0AFAAGAAgAAAAhANvh9svuAAAAhQEAABMAAAAAAAAAAAAAAAAAAAAA&#10;AFtDb250ZW50X1R5cGVzXS54bWxQSwECLQAUAAYACAAAACEAWvQsW78AAAAVAQAACwAAAAAAAAAA&#10;AAAAAAAfAQAAX3JlbHMvLnJlbHNQSwECLQAUAAYACAAAACEAzWK2xb0AAADcAAAADwAAAAAAAAAA&#10;AAAAAAAHAgAAZHJzL2Rvd25yZXYueG1sUEsFBgAAAAADAAMAtwAAAPECAAAAAA==&#10;" strokecolor="#bdbfbf" strokeweight=".15347mm"/>
              <v:line id="Line 195" o:spid="_x0000_s1220" style="position:absolute;visibility:visible;mso-wrap-style:square" from="12240,5938" to="12240,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" strokecolor="#bdbfbf" strokeweight=".15347mm"/>
              <v:line id="Line 196" o:spid="_x0000_s1221" style="position:absolute;visibility:visible;mso-wrap-style:square" from="12240,5806" to="12240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" strokecolor="#bdbfbf" strokeweight=".15347mm"/>
              <v:line id="Line 197" o:spid="_x0000_s1222" style="position:absolute;visibility:visible;mso-wrap-style:square" from="12240,5675" to="12240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" strokecolor="#bdbfbf" strokeweight=".15347mm"/>
              <v:line id="Line 198" o:spid="_x0000_s1223" style="position:absolute;visibility:visible;mso-wrap-style:square" from="12240,5544" to="12240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" strokecolor="#bdbfbf" strokeweight=".15347mm"/>
              <v:line id="Line 199" o:spid="_x0000_s1224" style="position:absolute;visibility:visible;mso-wrap-style:square" from="12240,5413" to="12240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" strokecolor="#bdbfbf" strokeweight=".15347mm"/>
              <v:line id="Line 200" o:spid="_x0000_s1225" style="position:absolute;visibility:visible;mso-wrap-style:square" from="12240,5282" to="12240,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" strokecolor="#bdbfbf" strokeweight=".15347mm"/>
              <v:line id="Line 201" o:spid="_x0000_s1226" style="position:absolute;visibility:visible;mso-wrap-style:square" from="12240,5150" to="12240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" strokecolor="#bdbfbf" strokeweight=".15347mm"/>
              <v:line id="Line 202" o:spid="_x0000_s1227" style="position:absolute;visibility:visible;mso-wrap-style:square" from="12240,5019" to="12240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LrD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jsDac&#10;CUdALr4AAAD//wMAUEsBAi0AFAAGAAgAAAAhANvh9svuAAAAhQEAABMAAAAAAAAAAAAAAAAAAAAA&#10;AFtDb250ZW50X1R5cGVzXS54bWxQSwECLQAUAAYACAAAACEAWvQsW78AAAAVAQAACwAAAAAAAAAA&#10;AAAAAAAfAQAAX3JlbHMvLnJlbHNQSwECLQAUAAYACAAAACEAMxS6w70AAADcAAAADwAAAAAAAAAA&#10;AAAAAAAHAgAAZHJzL2Rvd25yZXYueG1sUEsFBgAAAAADAAMAtwAAAPECAAAAAA==&#10;" strokecolor="#bdbfbf" strokeweight=".15347mm"/>
              <v:line id="Line 203" o:spid="_x0000_s1228" style="position:absolute;visibility:visible;mso-wrap-style:square" from="12240,4888" to="12240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" strokecolor="#bdbfbf" strokeweight=".15347mm"/>
              <v:line id="Line 204" o:spid="_x0000_s1229" style="position:absolute;visibility:visible;mso-wrap-style:square" from="12240,4757" to="12240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" strokecolor="#bdbfbf" strokeweight=".15347mm"/>
              <v:line id="Line 205" o:spid="_x0000_s1230" style="position:absolute;visibility:visible;mso-wrap-style:square" from="12240,4626" to="12240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" strokecolor="#bdbfbf" strokeweight=".15347mm"/>
              <v:line id="Line 206" o:spid="_x0000_s1231" style="position:absolute;visibility:visible;mso-wrap-style:square" from="12240,4495" to="12240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Rv0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K39xn8nglHQK5/AAAA//8DAFBLAQItABQABgAIAAAAIQDb4fbL7gAAAIUBAAATAAAAAAAAAAAA&#10;AAAAAAAAAABbQ29udGVudF9UeXBlc10ueG1sUEsBAi0AFAAGAAgAAAAhAFr0LFu/AAAAFQEAAAsA&#10;AAAAAAAAAAAAAAAAHwEAAF9yZWxzLy5yZWxzUEsBAi0AFAAGAAgAAAAhANclG/TEAAAA3AAAAA8A&#10;AAAAAAAAAAAAAAAABwIAAGRycy9kb3ducmV2LnhtbFBLBQYAAAAAAwADALcAAAD4AgAAAAA=&#10;" strokecolor="#bdbfbf" strokeweight=".15347mm"/>
              <v:line id="Line 207" o:spid="_x0000_s1232" style="position:absolute;visibility:visible;mso-wrap-style:square" from="12240,4363" to="12240,4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" strokecolor="#bdbfbf" strokeweight=".15347mm"/>
              <v:line id="Line 208" o:spid="_x0000_s1233" style="position:absolute;visibility:visible;mso-wrap-style:square" from="12240,4232" to="12240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" strokecolor="#bdbfbf" strokeweight=".15347mm"/>
              <v:line id="Line 209" o:spid="_x0000_s1234" style="position:absolute;visibility:visible;mso-wrap-style:square" from="12240,4101" to="12240,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" strokecolor="#bdbfbf" strokeweight=".15347mm"/>
              <v:line id="Line 210" o:spid="_x0000_s1235" style="position:absolute;visibility:visible;mso-wrap-style:square" from="12240,3970" to="1224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h33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rmHzE8zoQjIFd3AAAA//8DAFBLAQItABQABgAIAAAAIQDb4fbL7gAAAIUBAAATAAAAAAAAAAAA&#10;AAAAAAAAAABbQ29udGVudF9UeXBlc10ueG1sUEsBAi0AFAAGAAgAAAAhAFr0LFu/AAAAFQEAAAsA&#10;AAAAAAAAAAAAAAAAHwEAAF9yZWxzLy5yZWxzUEsBAi0AFAAGAAgAAAAhAKgeHffEAAAA3AAAAA8A&#10;AAAAAAAAAAAAAAAABwIAAGRycy9kb3ducmV2LnhtbFBLBQYAAAAAAwADALcAAAD4AgAAAAA=&#10;" strokecolor="#bdbfbf" strokeweight=".15347mm"/>
              <v:line id="Line 211" o:spid="_x0000_s1236" style="position:absolute;visibility:visible;mso-wrap-style:square" from="12240,3839" to="12240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rhs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" strokecolor="#bdbfbf" strokeweight=".15347mm"/>
              <v:line id="Line 212" o:spid="_x0000_s1237" style="position:absolute;visibility:visible;mso-wrap-style:square" from="12240,3707" to="12240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" strokecolor="#bdbfbf" strokeweight=".15347mm"/>
              <v:line id="Line 213" o:spid="_x0000_s1238" style="position:absolute;visibility:visible;mso-wrap-style:square" from="12240,3576" to="12240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mF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" strokecolor="#bdbfbf" strokeweight=".15347mm"/>
              <v:line id="Line 214" o:spid="_x0000_s1239" style="position:absolute;visibility:visible;mso-wrap-style:square" from="12240,3445" to="12240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+ql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aTMD+c&#10;CUdALr4AAAD//wMAUEsBAi0AFAAGAAgAAAAhANvh9svuAAAAhQEAABMAAAAAAAAAAAAAAAAAAAAA&#10;AFtDb250ZW50X1R5cGVzXS54bWxQSwECLQAUAAYACAAAACEAWvQsW78AAAAVAQAACwAAAAAAAAAA&#10;AAAAAAAfAQAAX3JlbHMvLnJlbHNQSwECLQAUAAYACAAAACEAhtfqpb0AAADcAAAADwAAAAAAAAAA&#10;AAAAAAAHAgAAZHJzL2Rvd25yZXYueG1sUEsFBgAAAAADAAMAtwAAAPECAAAAAA==&#10;" strokecolor="#bdbfbf" strokeweight=".15347mm"/>
              <v:line id="Line 215" o:spid="_x0000_s1240" style="position:absolute;visibility:visible;mso-wrap-style:square" from="12240,3314" to="12240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" strokecolor="#bdbfbf" strokeweight=".15347mm"/>
              <v:line id="Line 216" o:spid="_x0000_s1241" style="position:absolute;visibility:visible;mso-wrap-style:square" from="12240,3183" to="12240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dFJ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c9kBP9nwhGQ8xcAAAD//wMAUEsBAi0AFAAGAAgAAAAhANvh9svuAAAAhQEAABMAAAAAAAAAAAAA&#10;AAAAAAAAAFtDb250ZW50X1R5cGVzXS54bWxQSwECLQAUAAYACAAAACEAWvQsW78AAAAVAQAACwAA&#10;AAAAAAAAAAAAAAAfAQAAX3JlbHMvLnJlbHNQSwECLQAUAAYACAAAACEAGUnRScMAAADcAAAADwAA&#10;AAAAAAAAAAAAAAAHAgAAZHJzL2Rvd25yZXYueG1sUEsFBgAAAAADAAMAtwAAAPcCAAAAAA==&#10;" strokecolor="#bdbfbf" strokeweight=".15347mm"/>
              <v:line id="Line 217" o:spid="_x0000_s1242" style="position:absolute;visibility:visible;mso-wrap-style:square" from="12240,3052" to="12240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" strokecolor="#bdbfbf" strokeweight=".15347mm"/>
              <v:line id="Line 218" o:spid="_x0000_s1243" style="position:absolute;visibility:visible;mso-wrap-style:square" from="12240,2920" to="12240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" strokecolor="#bdbfbf" strokeweight=".15347mm"/>
              <v:line id="Line 219" o:spid="_x0000_s1244" style="position:absolute;visibility:visible;mso-wrap-style:square" from="12240,2789" to="12240,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Ek9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rm8Qc8zoQjIFd3AAAA//8DAFBLAQItABQABgAIAAAAIQDb4fbL7gAAAIUBAAATAAAAAAAAAAAA&#10;AAAAAAAAAABbQ29udGVudF9UeXBlc10ueG1sUEsBAi0AFAAGAAgAAAAhAFr0LFu/AAAAFQEAAAsA&#10;AAAAAAAAAAAAAAAAHwEAAF9yZWxzLy5yZWxzUEsBAi0AFAAGAAgAAAAhAJagST3EAAAA3AAAAA8A&#10;AAAAAAAAAAAAAAAABwIAAGRycy9kb3ducmV2LnhtbFBLBQYAAAAAAwADALcAAAD4AgAAAAA=&#10;" strokecolor="#bdbfbf" strokeweight=".15347mm"/>
              <v:line id="Line 220" o:spid="_x0000_s1245" style="position:absolute;visibility:visible;mso-wrap-style:square" from="12240,2658" to="12240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" strokecolor="#bdbfbf" strokeweight=".15347mm"/>
              <v:line id="Line 221" o:spid="_x0000_s1246" style="position:absolute;visibility:visible;mso-wrap-style:square" from="12240,2527" to="12240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nLR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3gZfUKtzPhCMj0DwAA//8DAFBLAQItABQABgAIAAAAIQDb4fbL7gAAAIUBAAATAAAAAAAAAAAA&#10;AAAAAAAAAABbQ29udGVudF9UeXBlc10ueG1sUEsBAi0AFAAGAAgAAAAhAFr0LFu/AAAAFQEAAAsA&#10;AAAAAAAAAAAAAAAAHwEAAF9yZWxzLy5yZWxzUEsBAi0AFAAGAAgAAAAhAAk+ctHEAAAA3AAAAA8A&#10;AAAAAAAAAAAAAAAABwIAAGRycy9kb3ducmV2LnhtbFBLBQYAAAAAAwADALcAAAD4AgAAAAA=&#10;" strokecolor="#bdbfbf" strokeweight=".15347mm"/>
              <v:line id="Line 222" o:spid="_x0000_s1247" style="position:absolute;visibility:visible;mso-wrap-style:square" from="12240,2396" to="12240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eaj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aTsDac&#10;CUdALr4AAAD//wMAUEsBAi0AFAAGAAgAAAAhANvh9svuAAAAhQEAABMAAAAAAAAAAAAAAAAAAAAA&#10;AFtDb250ZW50X1R5cGVzXS54bWxQSwECLQAUAAYACAAAACEAWvQsW78AAAAVAQAACwAAAAAAAAAA&#10;AAAAAAAfAQAAX3JlbHMvLnJlbHNQSwECLQAUAAYACAAAACEAeKHmo70AAADcAAAADwAAAAAAAAAA&#10;AAAAAAAHAgAAZHJzL2Rvd25yZXYueG1sUEsFBgAAAAADAAMAtwAAAPECAAAAAA==&#10;" strokecolor="#bdbfbf" strokeweight=".15347mm"/>
              <v:line id="Line 223" o:spid="_x0000_s1248" style="position:absolute;visibility:visible;mso-wrap-style:square" from="12240,2265" to="12240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UM4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3gZfUGtzPhCMj0DwAA//8DAFBLAQItABQABgAIAAAAIQDb4fbL7gAAAIUBAAATAAAAAAAAAAAA&#10;AAAAAAAAAABbQ29udGVudF9UeXBlc10ueG1sUEsBAi0AFAAGAAgAAAAhAFr0LFu/AAAAFQEAAAsA&#10;AAAAAAAAAAAAAAAAHwEAAF9yZWxzLy5yZWxzUEsBAi0AFAAGAAgAAAAhABftQzjEAAAA3AAAAA8A&#10;AAAAAAAAAAAAAAAABwIAAGRycy9kb3ducmV2LnhtbFBLBQYAAAAAAwADALcAAAD4AgAAAAA=&#10;" strokecolor="#bdbfbf" strokeweight=".15347mm"/>
              <v:line id="Line 224" o:spid="_x0000_s1249" style="position:absolute;visibility:visible;mso-wrap-style:square" from="12240,2133" to="12240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" strokecolor="#bdbfbf" strokeweight=".15347mm"/>
              <v:line id="Line 225" o:spid="_x0000_s1250" style="position:absolute;visibility:visible;mso-wrap-style:square" from="12240,2002" to="12240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" strokecolor="#bdbfbf" strokeweight=".15347mm"/>
              <v:line id="Line 226" o:spid="_x0000_s1251" style="position:absolute;visibility:visible;mso-wrap-style:square" from="12240,1871" to="12240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" strokecolor="#bdbfbf" strokeweight=".15347mm"/>
              <v:line id="Line 227" o:spid="_x0000_s1252" style="position:absolute;visibility:visible;mso-wrap-style:square" from="12240,1740" to="12240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" strokecolor="#bdbfbf" strokeweight=".15347mm"/>
              <v:line id="Line 228" o:spid="_x0000_s1253" style="position:absolute;visibility:visible;mso-wrap-style:square" from="12240,1609" to="12240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" strokecolor="#bdbfbf" strokeweight=".15347mm"/>
              <v:line id="Line 229" o:spid="_x0000_s1254" style="position:absolute;visibility:visible;mso-wrap-style:square" from="12240,1477" to="12240,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/g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" strokecolor="#bdbfbf" strokeweight=".15347mm"/>
              <v:line id="Line 230" o:spid="_x0000_s1255" style="position:absolute;visibility:visible;mso-wrap-style:square" from="12240,1346" to="12240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GX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3g5XUFtzPhCMj0DwAA//8DAFBLAQItABQABgAIAAAAIQDb4fbL7gAAAIUBAAATAAAAAAAAAAAA&#10;AAAAAAAAAABbQ29udGVudF9UeXBlc10ueG1sUEsBAi0AFAAGAAgAAAAhAFr0LFu/AAAAFQEAAAsA&#10;AAAAAAAAAAAAAAAAHwEAAF9yZWxzLy5yZWxzUEsBAi0AFAAGAAgAAAAhAOOrQZfEAAAA3AAAAA8A&#10;AAAAAAAAAAAAAAAABwIAAGRycy9kb3ducmV2LnhtbFBLBQYAAAAAAwADALcAAAD4AgAAAAA=&#10;" strokecolor="#bdbfbf" strokeweight=".15347mm"/>
              <v:line id="Line 231" o:spid="_x0000_s1256" style="position:absolute;visibility:visible;mso-wrap-style:square" from="12240,1215" to="12240,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" strokecolor="#bdbfbf" strokeweight=".15347mm"/>
              <v:line id="Line 232" o:spid="_x0000_s1257" style="position:absolute;visibility:visible;mso-wrap-style:square" from="12240,1084" to="12240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" strokecolor="#bdbfbf" strokeweight=".15347mm"/>
              <v:line id="Line 233" o:spid="_x0000_s1258" style="position:absolute;visibility:visible;mso-wrap-style:square" from="12240,953" to="12240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NXl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" strokecolor="#bdbfbf" strokeweight=".15347mm"/>
              <v:line id="Line 234" o:spid="_x0000_s1259" style="position:absolute;visibility:visible;mso-wrap-style:square" from="12240,822" to="12240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wxf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TMD+c&#10;CUdALr4AAAD//wMAUEsBAi0AFAAGAAgAAAAhANvh9svuAAAAhQEAABMAAAAAAAAAAAAAAAAAAAAA&#10;AFtDb250ZW50X1R5cGVzXS54bWxQSwECLQAUAAYACAAAACEAWvQsW78AAAAVAQAACwAAAAAAAAAA&#10;AAAAAAAfAQAAX3JlbHMvLnJlbHNQSwECLQAUAAYACAAAACEANtsMX70AAADcAAAADwAAAAAAAAAA&#10;AAAAAAAHAgAAZHJzL2Rvd25yZXYueG1sUEsFBgAAAAADAAMAtwAAAPECAAAAAA==&#10;" strokecolor="#bdbfbf" strokeweight=".15347mm"/>
              <v:line id="Line 235" o:spid="_x0000_s1260" style="position:absolute;visibility:visible;mso-wrap-style:square" from="12240,690" to="12240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" strokecolor="#bdbfbf" strokeweight=".15347mm"/>
              <v:line id="Line 236" o:spid="_x0000_s1261" style="position:absolute;visibility:visible;mso-wrap-style:square" from="12240,559" to="12240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" strokecolor="#bdbfbf" strokeweight=".15347mm"/>
              <v:line id="Line 237" o:spid="_x0000_s1262" style="position:absolute;visibility:visible;mso-wrap-style:square" from="12240,428" to="12240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" strokecolor="#bdbfbf" strokeweight=".15347mm"/>
              <v:line id="Line 238" o:spid="_x0000_s1263" style="position:absolute;visibility:visible;mso-wrap-style:square" from="12240,297" to="12240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" strokecolor="#bdbfbf" strokeweight=".15347mm"/>
              <v:line id="Line 239" o:spid="_x0000_s1264" style="position:absolute;visibility:visible;mso-wrap-style:square" from="12240,166" to="1224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" strokecolor="#bdbfbf" strokeweight=".15347mm"/>
              <v:line id="Line 240" o:spid="_x0000_s1265" style="position:absolute;visibility:visible;mso-wrap-style:square" from="12240,34" to="12240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" strokecolor="#bdbfbf" strokeweight=".15347mm"/>
              <w10:wrap anchorx="page" anchory="page"/>
            </v:group>
          </w:pict>
        </mc:Fallback>
      </mc:AlternateContent>
    </w:r>
    <w:r w:rsidR="008E022D">
      <w:rPr>
        <w:noProof/>
      </w:rPr>
      <w:drawing>
        <wp:anchor distT="0" distB="0" distL="114300" distR="114300" simplePos="0" relativeHeight="251685376" behindDoc="1" locked="0" layoutInCell="1" allowOverlap="1" wp14:anchorId="015EF61D" wp14:editId="412C76C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6840"/>
          <wp:effectExtent l="0" t="0" r="0" b="0"/>
          <wp:wrapNone/>
          <wp:docPr id="1408" name="Imagen 1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8" name="Imagen 140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6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6E62" w14:textId="61FE45CF" w:rsidR="00D938ED" w:rsidRDefault="00D938ED" w:rsidP="00023790">
    <w:pPr>
      <w:pStyle w:val="Encabezado"/>
    </w:pPr>
    <w:r>
      <w:rPr>
        <w:rFonts w:ascii="Helvetica"/>
        <w:b/>
        <w:noProof/>
        <w:sz w:val="20"/>
        <w:lang w:val="es-CL" w:eastAsia="es-CL" w:bidi="ar-SA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D273E01" wp14:editId="35BED64F">
              <wp:simplePos x="0" y="0"/>
              <wp:positionH relativeFrom="margin">
                <wp:posOffset>18576</wp:posOffset>
              </wp:positionH>
              <wp:positionV relativeFrom="paragraph">
                <wp:posOffset>3094355</wp:posOffset>
              </wp:positionV>
              <wp:extent cx="1080000" cy="115200"/>
              <wp:effectExtent l="0" t="0" r="25400" b="1841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115200"/>
                      </a:xfrm>
                      <a:prstGeom prst="rect">
                        <a:avLst/>
                      </a:prstGeom>
                      <a:solidFill>
                        <a:srgbClr val="80BD26"/>
                      </a:solidFill>
                      <a:ln>
                        <a:solidFill>
                          <a:srgbClr val="80BD2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5EE925" id="Rectángulo 2" o:spid="_x0000_s1026" style="position:absolute;margin-left:1.45pt;margin-top:243.65pt;width:85.05pt;height:9.0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" fillcolor="#80bd26" strokecolor="#80bd26" strokeweight="2pt">
              <w10:wrap anchorx="margin"/>
            </v:rect>
          </w:pict>
        </mc:Fallback>
      </mc:AlternateContent>
    </w:r>
    <w:r>
      <w:rPr>
        <w:rFonts w:ascii="Helvetica"/>
        <w:b/>
        <w:noProof/>
        <w:sz w:val="20"/>
        <w:lang w:val="es-CL" w:eastAsia="es-CL" w:bidi="ar-SA"/>
      </w:rPr>
      <w:drawing>
        <wp:anchor distT="0" distB="0" distL="114300" distR="114300" simplePos="0" relativeHeight="251667968" behindDoc="0" locked="0" layoutInCell="1" allowOverlap="1" wp14:anchorId="71A2C3B3" wp14:editId="4F2FA94E">
          <wp:simplePos x="0" y="0"/>
          <wp:positionH relativeFrom="column">
            <wp:posOffset>5463261</wp:posOffset>
          </wp:positionH>
          <wp:positionV relativeFrom="paragraph">
            <wp:posOffset>429840</wp:posOffset>
          </wp:positionV>
          <wp:extent cx="863600" cy="868177"/>
          <wp:effectExtent l="0" t="0" r="0" b="0"/>
          <wp:wrapNone/>
          <wp:docPr id="513" name="Imagen 5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880350" cy="8850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882AF25" wp14:editId="4D4634E9">
              <wp:simplePos x="0" y="0"/>
              <wp:positionH relativeFrom="column">
                <wp:posOffset>5462207</wp:posOffset>
              </wp:positionH>
              <wp:positionV relativeFrom="paragraph">
                <wp:posOffset>435610</wp:posOffset>
              </wp:positionV>
              <wp:extent cx="864000" cy="864000"/>
              <wp:effectExtent l="0" t="0" r="0" b="0"/>
              <wp:wrapNone/>
              <wp:docPr id="493" name="Rectángulo 4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4000" cy="86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5D840C" w14:textId="0B4F31D4" w:rsidR="00D938ED" w:rsidRPr="00B35FB7" w:rsidRDefault="00D938ED" w:rsidP="0002379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82AF25" id="Rectángulo 493" o:spid="_x0000_s1042" style="position:absolute;left:0;text-align:left;margin-left:430.1pt;margin-top:34.3pt;width:68.05pt;height:68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" fillcolor="white [3212]" stroked="f" strokeweight="2pt">
              <v:textbox>
                <w:txbxContent>
                  <w:p w14:paraId="235D840C" w14:textId="0B4F31D4" w:rsidR="00D938ED" w:rsidRPr="00B35FB7" w:rsidRDefault="00D938ED" w:rsidP="00023790"/>
                </w:txbxContent>
              </v:textbox>
            </v:rect>
          </w:pict>
        </mc:Fallback>
      </mc:AlternateContent>
    </w:r>
    <w:r>
      <w:rPr>
        <w:noProof/>
        <w:lang w:val="es-CL" w:eastAsia="es-CL" w:bidi="ar-SA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0F0431B5" wp14:editId="72C9085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100" cy="10071100"/>
              <wp:effectExtent l="0" t="0" r="0" b="0"/>
              <wp:wrapNone/>
              <wp:docPr id="4" name="Group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85100" cy="10071100"/>
                        <a:chOff x="-10" y="-10"/>
                        <a:chExt cx="12260" cy="15860"/>
                      </a:xfrm>
                    </wpg:grpSpPr>
                    <wps:wsp>
                      <wps:cNvPr id="6" name="Line 248"/>
                      <wps:cNvCnPr>
                        <a:cxnSpLocks noChangeShapeType="1"/>
                      </wps:cNvCnPr>
                      <wps:spPr bwMode="auto">
                        <a:xfrm>
                          <a:off x="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49"/>
                      <wps:cNvCnPr>
                        <a:cxnSpLocks noChangeShapeType="1"/>
                      </wps:cNvCnPr>
                      <wps:spPr bwMode="auto">
                        <a:xfrm>
                          <a:off x="1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250"/>
                      <wps:cNvCnPr>
                        <a:cxnSpLocks noChangeShapeType="1"/>
                      </wps:cNvCnPr>
                      <wps:spPr bwMode="auto">
                        <a:xfrm>
                          <a:off x="2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251"/>
                      <wps:cNvCnPr>
                        <a:cxnSpLocks noChangeShapeType="1"/>
                      </wps:cNvCnPr>
                      <wps:spPr bwMode="auto">
                        <a:xfrm>
                          <a:off x="36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252"/>
                      <wps:cNvCnPr>
                        <a:cxnSpLocks noChangeShapeType="1"/>
                      </wps:cNvCnPr>
                      <wps:spPr bwMode="auto">
                        <a:xfrm>
                          <a:off x="4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253"/>
                      <wps:cNvCnPr>
                        <a:cxnSpLocks noChangeShapeType="1"/>
                      </wps:cNvCnPr>
                      <wps:spPr bwMode="auto">
                        <a:xfrm>
                          <a:off x="5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254"/>
                      <wps:cNvCnPr>
                        <a:cxnSpLocks noChangeShapeType="1"/>
                      </wps:cNvCnPr>
                      <wps:spPr bwMode="auto">
                        <a:xfrm>
                          <a:off x="6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255"/>
                      <wps:cNvCnPr>
                        <a:cxnSpLocks noChangeShapeType="1"/>
                      </wps:cNvCnPr>
                      <wps:spPr bwMode="auto">
                        <a:xfrm>
                          <a:off x="7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256"/>
                      <wps:cNvCnPr>
                        <a:cxnSpLocks noChangeShapeType="1"/>
                      </wps:cNvCnPr>
                      <wps:spPr bwMode="auto">
                        <a:xfrm>
                          <a:off x="8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257"/>
                      <wps:cNvCnPr>
                        <a:cxnSpLocks noChangeShapeType="1"/>
                      </wps:cNvCnPr>
                      <wps:spPr bwMode="auto">
                        <a:xfrm>
                          <a:off x="9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258"/>
                      <wps:cNvCnPr>
                        <a:cxnSpLocks noChangeShapeType="1"/>
                      </wps:cNvCnPr>
                      <wps:spPr bwMode="auto">
                        <a:xfrm>
                          <a:off x="108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259"/>
                      <wps:cNvCnPr>
                        <a:cxnSpLocks noChangeShapeType="1"/>
                      </wps:cNvCnPr>
                      <wps:spPr bwMode="auto">
                        <a:xfrm>
                          <a:off x="11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260"/>
                      <wps:cNvCnPr>
                        <a:cxnSpLocks noChangeShapeType="1"/>
                      </wps:cNvCnPr>
                      <wps:spPr bwMode="auto">
                        <a:xfrm>
                          <a:off x="129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261"/>
                      <wps:cNvCnPr>
                        <a:cxnSpLocks noChangeShapeType="1"/>
                      </wps:cNvCnPr>
                      <wps:spPr bwMode="auto">
                        <a:xfrm>
                          <a:off x="139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262"/>
                      <wps:cNvCnPr>
                        <a:cxnSpLocks noChangeShapeType="1"/>
                      </wps:cNvCnPr>
                      <wps:spPr bwMode="auto">
                        <a:xfrm>
                          <a:off x="150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263"/>
                      <wps:cNvCnPr>
                        <a:cxnSpLocks noChangeShapeType="1"/>
                      </wps:cNvCnPr>
                      <wps:spPr bwMode="auto">
                        <a:xfrm>
                          <a:off x="16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264"/>
                      <wps:cNvCnPr>
                        <a:cxnSpLocks noChangeShapeType="1"/>
                      </wps:cNvCnPr>
                      <wps:spPr bwMode="auto">
                        <a:xfrm>
                          <a:off x="170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265"/>
                      <wps:cNvCnPr>
                        <a:cxnSpLocks noChangeShapeType="1"/>
                      </wps:cNvCnPr>
                      <wps:spPr bwMode="auto">
                        <a:xfrm>
                          <a:off x="181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266"/>
                      <wps:cNvCnPr>
                        <a:cxnSpLocks noChangeShapeType="1"/>
                      </wps:cNvCnPr>
                      <wps:spPr bwMode="auto">
                        <a:xfrm>
                          <a:off x="191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267"/>
                      <wps:cNvCnPr>
                        <a:cxnSpLocks noChangeShapeType="1"/>
                      </wps:cNvCnPr>
                      <wps:spPr bwMode="auto">
                        <a:xfrm>
                          <a:off x="20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268"/>
                      <wps:cNvCnPr>
                        <a:cxnSpLocks noChangeShapeType="1"/>
                      </wps:cNvCnPr>
                      <wps:spPr bwMode="auto">
                        <a:xfrm>
                          <a:off x="212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269"/>
                      <wps:cNvCnPr>
                        <a:cxnSpLocks noChangeShapeType="1"/>
                      </wps:cNvCnPr>
                      <wps:spPr bwMode="auto">
                        <a:xfrm>
                          <a:off x="222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e 270"/>
                      <wps:cNvCnPr>
                        <a:cxnSpLocks noChangeShapeType="1"/>
                      </wps:cNvCnPr>
                      <wps:spPr bwMode="auto">
                        <a:xfrm>
                          <a:off x="23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Line 271"/>
                      <wps:cNvCnPr>
                        <a:cxnSpLocks noChangeShapeType="1"/>
                      </wps:cNvCnPr>
                      <wps:spPr bwMode="auto">
                        <a:xfrm>
                          <a:off x="243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272"/>
                      <wps:cNvCnPr>
                        <a:cxnSpLocks noChangeShapeType="1"/>
                      </wps:cNvCnPr>
                      <wps:spPr bwMode="auto">
                        <a:xfrm>
                          <a:off x="253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273"/>
                      <wps:cNvCnPr>
                        <a:cxnSpLocks noChangeShapeType="1"/>
                      </wps:cNvCnPr>
                      <wps:spPr bwMode="auto">
                        <a:xfrm>
                          <a:off x="264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274"/>
                      <wps:cNvCnPr>
                        <a:cxnSpLocks noChangeShapeType="1"/>
                      </wps:cNvCnPr>
                      <wps:spPr bwMode="auto">
                        <a:xfrm>
                          <a:off x="27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Line 275"/>
                      <wps:cNvCnPr>
                        <a:cxnSpLocks noChangeShapeType="1"/>
                      </wps:cNvCnPr>
                      <wps:spPr bwMode="auto">
                        <a:xfrm>
                          <a:off x="28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276"/>
                      <wps:cNvCnPr>
                        <a:cxnSpLocks noChangeShapeType="1"/>
                      </wps:cNvCnPr>
                      <wps:spPr bwMode="auto">
                        <a:xfrm>
                          <a:off x="295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Line 277"/>
                      <wps:cNvCnPr>
                        <a:cxnSpLocks noChangeShapeType="1"/>
                      </wps:cNvCnPr>
                      <wps:spPr bwMode="auto">
                        <a:xfrm>
                          <a:off x="305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278"/>
                      <wps:cNvCnPr>
                        <a:cxnSpLocks noChangeShapeType="1"/>
                      </wps:cNvCnPr>
                      <wps:spPr bwMode="auto">
                        <a:xfrm>
                          <a:off x="31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279"/>
                      <wps:cNvCnPr>
                        <a:cxnSpLocks noChangeShapeType="1"/>
                      </wps:cNvCnPr>
                      <wps:spPr bwMode="auto">
                        <a:xfrm>
                          <a:off x="32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280"/>
                      <wps:cNvCnPr>
                        <a:cxnSpLocks noChangeShapeType="1"/>
                      </wps:cNvCnPr>
                      <wps:spPr bwMode="auto">
                        <a:xfrm>
                          <a:off x="336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Line 281"/>
                      <wps:cNvCnPr>
                        <a:cxnSpLocks noChangeShapeType="1"/>
                      </wps:cNvCnPr>
                      <wps:spPr bwMode="auto">
                        <a:xfrm>
                          <a:off x="347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Line 282"/>
                      <wps:cNvCnPr>
                        <a:cxnSpLocks noChangeShapeType="1"/>
                      </wps:cNvCnPr>
                      <wps:spPr bwMode="auto">
                        <a:xfrm>
                          <a:off x="35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Line 283"/>
                      <wps:cNvCnPr>
                        <a:cxnSpLocks noChangeShapeType="1"/>
                      </wps:cNvCnPr>
                      <wps:spPr bwMode="auto">
                        <a:xfrm>
                          <a:off x="368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Line 284"/>
                      <wps:cNvCnPr>
                        <a:cxnSpLocks noChangeShapeType="1"/>
                      </wps:cNvCnPr>
                      <wps:spPr bwMode="auto">
                        <a:xfrm>
                          <a:off x="378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Line 285"/>
                      <wps:cNvCnPr>
                        <a:cxnSpLocks noChangeShapeType="1"/>
                      </wps:cNvCnPr>
                      <wps:spPr bwMode="auto">
                        <a:xfrm>
                          <a:off x="38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Line 286"/>
                      <wps:cNvCnPr>
                        <a:cxnSpLocks noChangeShapeType="1"/>
                      </wps:cNvCnPr>
                      <wps:spPr bwMode="auto">
                        <a:xfrm>
                          <a:off x="39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Line 287"/>
                      <wps:cNvCnPr>
                        <a:cxnSpLocks noChangeShapeType="1"/>
                      </wps:cNvCnPr>
                      <wps:spPr bwMode="auto">
                        <a:xfrm>
                          <a:off x="409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Line 288"/>
                      <wps:cNvCnPr>
                        <a:cxnSpLocks noChangeShapeType="1"/>
                      </wps:cNvCnPr>
                      <wps:spPr bwMode="auto">
                        <a:xfrm>
                          <a:off x="419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Line 289"/>
                      <wps:cNvCnPr>
                        <a:cxnSpLocks noChangeShapeType="1"/>
                      </wps:cNvCnPr>
                      <wps:spPr bwMode="auto">
                        <a:xfrm>
                          <a:off x="43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Line 290"/>
                      <wps:cNvCnPr>
                        <a:cxnSpLocks noChangeShapeType="1"/>
                      </wps:cNvCnPr>
                      <wps:spPr bwMode="auto">
                        <a:xfrm>
                          <a:off x="44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291"/>
                      <wps:cNvCnPr>
                        <a:cxnSpLocks noChangeShapeType="1"/>
                      </wps:cNvCnPr>
                      <wps:spPr bwMode="auto">
                        <a:xfrm>
                          <a:off x="451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292"/>
                      <wps:cNvCnPr>
                        <a:cxnSpLocks noChangeShapeType="1"/>
                      </wps:cNvCnPr>
                      <wps:spPr bwMode="auto">
                        <a:xfrm>
                          <a:off x="461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e 293"/>
                      <wps:cNvCnPr>
                        <a:cxnSpLocks noChangeShapeType="1"/>
                      </wps:cNvCnPr>
                      <wps:spPr bwMode="auto">
                        <a:xfrm>
                          <a:off x="47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Line 294"/>
                      <wps:cNvCnPr>
                        <a:cxnSpLocks noChangeShapeType="1"/>
                      </wps:cNvCnPr>
                      <wps:spPr bwMode="auto">
                        <a:xfrm>
                          <a:off x="48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e 295"/>
                      <wps:cNvCnPr>
                        <a:cxnSpLocks noChangeShapeType="1"/>
                      </wps:cNvCnPr>
                      <wps:spPr bwMode="auto">
                        <a:xfrm>
                          <a:off x="492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296"/>
                      <wps:cNvCnPr>
                        <a:cxnSpLocks noChangeShapeType="1"/>
                      </wps:cNvCnPr>
                      <wps:spPr bwMode="auto">
                        <a:xfrm>
                          <a:off x="50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297"/>
                      <wps:cNvCnPr>
                        <a:cxnSpLocks noChangeShapeType="1"/>
                      </wps:cNvCnPr>
                      <wps:spPr bwMode="auto">
                        <a:xfrm>
                          <a:off x="51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298"/>
                      <wps:cNvCnPr>
                        <a:cxnSpLocks noChangeShapeType="1"/>
                      </wps:cNvCnPr>
                      <wps:spPr bwMode="auto">
                        <a:xfrm>
                          <a:off x="523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299"/>
                      <wps:cNvCnPr>
                        <a:cxnSpLocks noChangeShapeType="1"/>
                      </wps:cNvCnPr>
                      <wps:spPr bwMode="auto">
                        <a:xfrm>
                          <a:off x="534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300"/>
                      <wps:cNvCnPr>
                        <a:cxnSpLocks noChangeShapeType="1"/>
                      </wps:cNvCnPr>
                      <wps:spPr bwMode="auto">
                        <a:xfrm>
                          <a:off x="54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301"/>
                      <wps:cNvCnPr>
                        <a:cxnSpLocks noChangeShapeType="1"/>
                      </wps:cNvCnPr>
                      <wps:spPr bwMode="auto">
                        <a:xfrm>
                          <a:off x="55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302"/>
                      <wps:cNvCnPr>
                        <a:cxnSpLocks noChangeShapeType="1"/>
                      </wps:cNvCnPr>
                      <wps:spPr bwMode="auto">
                        <a:xfrm>
                          <a:off x="565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303"/>
                      <wps:cNvCnPr>
                        <a:cxnSpLocks noChangeShapeType="1"/>
                      </wps:cNvCnPr>
                      <wps:spPr bwMode="auto">
                        <a:xfrm>
                          <a:off x="575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e 304"/>
                      <wps:cNvCnPr>
                        <a:cxnSpLocks noChangeShapeType="1"/>
                      </wps:cNvCnPr>
                      <wps:spPr bwMode="auto">
                        <a:xfrm>
                          <a:off x="58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Line 305"/>
                      <wps:cNvCnPr>
                        <a:cxnSpLocks noChangeShapeType="1"/>
                      </wps:cNvCnPr>
                      <wps:spPr bwMode="auto">
                        <a:xfrm>
                          <a:off x="59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2" name="Line 306"/>
                      <wps:cNvCnPr>
                        <a:cxnSpLocks noChangeShapeType="1"/>
                      </wps:cNvCnPr>
                      <wps:spPr bwMode="auto">
                        <a:xfrm>
                          <a:off x="606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Line 307"/>
                      <wps:cNvCnPr>
                        <a:cxnSpLocks noChangeShapeType="1"/>
                      </wps:cNvCnPr>
                      <wps:spPr bwMode="auto">
                        <a:xfrm>
                          <a:off x="617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Line 308"/>
                      <wps:cNvCnPr>
                        <a:cxnSpLocks noChangeShapeType="1"/>
                      </wps:cNvCnPr>
                      <wps:spPr bwMode="auto">
                        <a:xfrm>
                          <a:off x="62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Line 309"/>
                      <wps:cNvCnPr>
                        <a:cxnSpLocks noChangeShapeType="1"/>
                      </wps:cNvCnPr>
                      <wps:spPr bwMode="auto">
                        <a:xfrm>
                          <a:off x="637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Line 310"/>
                      <wps:cNvCnPr>
                        <a:cxnSpLocks noChangeShapeType="1"/>
                      </wps:cNvCnPr>
                      <wps:spPr bwMode="auto">
                        <a:xfrm>
                          <a:off x="648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Line 311"/>
                      <wps:cNvCnPr>
                        <a:cxnSpLocks noChangeShapeType="1"/>
                      </wps:cNvCnPr>
                      <wps:spPr bwMode="auto">
                        <a:xfrm>
                          <a:off x="658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Line 312"/>
                      <wps:cNvCnPr>
                        <a:cxnSpLocks noChangeShapeType="1"/>
                      </wps:cNvCnPr>
                      <wps:spPr bwMode="auto">
                        <a:xfrm>
                          <a:off x="66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Line 313"/>
                      <wps:cNvCnPr>
                        <a:cxnSpLocks noChangeShapeType="1"/>
                      </wps:cNvCnPr>
                      <wps:spPr bwMode="auto">
                        <a:xfrm>
                          <a:off x="679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Line 314"/>
                      <wps:cNvCnPr>
                        <a:cxnSpLocks noChangeShapeType="1"/>
                      </wps:cNvCnPr>
                      <wps:spPr bwMode="auto">
                        <a:xfrm>
                          <a:off x="689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Line 315"/>
                      <wps:cNvCnPr>
                        <a:cxnSpLocks noChangeShapeType="1"/>
                      </wps:cNvCnPr>
                      <wps:spPr bwMode="auto">
                        <a:xfrm>
                          <a:off x="700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Line 316"/>
                      <wps:cNvCnPr>
                        <a:cxnSpLocks noChangeShapeType="1"/>
                      </wps:cNvCnPr>
                      <wps:spPr bwMode="auto">
                        <a:xfrm>
                          <a:off x="71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Line 317"/>
                      <wps:cNvCnPr>
                        <a:cxnSpLocks noChangeShapeType="1"/>
                      </wps:cNvCnPr>
                      <wps:spPr bwMode="auto">
                        <a:xfrm>
                          <a:off x="720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Line 318"/>
                      <wps:cNvCnPr>
                        <a:cxnSpLocks noChangeShapeType="1"/>
                      </wps:cNvCnPr>
                      <wps:spPr bwMode="auto">
                        <a:xfrm>
                          <a:off x="731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Line 319"/>
                      <wps:cNvCnPr>
                        <a:cxnSpLocks noChangeShapeType="1"/>
                      </wps:cNvCnPr>
                      <wps:spPr bwMode="auto">
                        <a:xfrm>
                          <a:off x="74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Line 320"/>
                      <wps:cNvCnPr>
                        <a:cxnSpLocks noChangeShapeType="1"/>
                      </wps:cNvCnPr>
                      <wps:spPr bwMode="auto">
                        <a:xfrm>
                          <a:off x="75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Line 321"/>
                      <wps:cNvCnPr>
                        <a:cxnSpLocks noChangeShapeType="1"/>
                      </wps:cNvCnPr>
                      <wps:spPr bwMode="auto">
                        <a:xfrm>
                          <a:off x="762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Line 322"/>
                      <wps:cNvCnPr>
                        <a:cxnSpLocks noChangeShapeType="1"/>
                      </wps:cNvCnPr>
                      <wps:spPr bwMode="auto">
                        <a:xfrm>
                          <a:off x="772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Line 323"/>
                      <wps:cNvCnPr>
                        <a:cxnSpLocks noChangeShapeType="1"/>
                      </wps:cNvCnPr>
                      <wps:spPr bwMode="auto">
                        <a:xfrm>
                          <a:off x="78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Line 324"/>
                      <wps:cNvCnPr>
                        <a:cxnSpLocks noChangeShapeType="1"/>
                      </wps:cNvCnPr>
                      <wps:spPr bwMode="auto">
                        <a:xfrm>
                          <a:off x="793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Line 325"/>
                      <wps:cNvCnPr>
                        <a:cxnSpLocks noChangeShapeType="1"/>
                      </wps:cNvCnPr>
                      <wps:spPr bwMode="auto">
                        <a:xfrm>
                          <a:off x="803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Line 326"/>
                      <wps:cNvCnPr>
                        <a:cxnSpLocks noChangeShapeType="1"/>
                      </wps:cNvCnPr>
                      <wps:spPr bwMode="auto">
                        <a:xfrm>
                          <a:off x="814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Line 327"/>
                      <wps:cNvCnPr>
                        <a:cxnSpLocks noChangeShapeType="1"/>
                      </wps:cNvCnPr>
                      <wps:spPr bwMode="auto">
                        <a:xfrm>
                          <a:off x="82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Line 328"/>
                      <wps:cNvCnPr>
                        <a:cxnSpLocks noChangeShapeType="1"/>
                      </wps:cNvCnPr>
                      <wps:spPr bwMode="auto">
                        <a:xfrm>
                          <a:off x="834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" name="Line 329"/>
                      <wps:cNvCnPr>
                        <a:cxnSpLocks noChangeShapeType="1"/>
                      </wps:cNvCnPr>
                      <wps:spPr bwMode="auto">
                        <a:xfrm>
                          <a:off x="845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Line 330"/>
                      <wps:cNvCnPr>
                        <a:cxnSpLocks noChangeShapeType="1"/>
                      </wps:cNvCnPr>
                      <wps:spPr bwMode="auto">
                        <a:xfrm>
                          <a:off x="855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" name="Line 331"/>
                      <wps:cNvCnPr>
                        <a:cxnSpLocks noChangeShapeType="1"/>
                      </wps:cNvCnPr>
                      <wps:spPr bwMode="auto">
                        <a:xfrm>
                          <a:off x="86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Line 332"/>
                      <wps:cNvCnPr>
                        <a:cxnSpLocks noChangeShapeType="1"/>
                      </wps:cNvCnPr>
                      <wps:spPr bwMode="auto">
                        <a:xfrm>
                          <a:off x="876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Line 333"/>
                      <wps:cNvCnPr>
                        <a:cxnSpLocks noChangeShapeType="1"/>
                      </wps:cNvCnPr>
                      <wps:spPr bwMode="auto">
                        <a:xfrm>
                          <a:off x="886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Line 334"/>
                      <wps:cNvCnPr>
                        <a:cxnSpLocks noChangeShapeType="1"/>
                      </wps:cNvCnPr>
                      <wps:spPr bwMode="auto">
                        <a:xfrm>
                          <a:off x="897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Line 335"/>
                      <wps:cNvCnPr>
                        <a:cxnSpLocks noChangeShapeType="1"/>
                      </wps:cNvCnPr>
                      <wps:spPr bwMode="auto">
                        <a:xfrm>
                          <a:off x="90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Line 336"/>
                      <wps:cNvCnPr>
                        <a:cxnSpLocks noChangeShapeType="1"/>
                      </wps:cNvCnPr>
                      <wps:spPr bwMode="auto">
                        <a:xfrm>
                          <a:off x="917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Line 337"/>
                      <wps:cNvCnPr>
                        <a:cxnSpLocks noChangeShapeType="1"/>
                      </wps:cNvCnPr>
                      <wps:spPr bwMode="auto">
                        <a:xfrm>
                          <a:off x="928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Line 338"/>
                      <wps:cNvCnPr>
                        <a:cxnSpLocks noChangeShapeType="1"/>
                      </wps:cNvCnPr>
                      <wps:spPr bwMode="auto">
                        <a:xfrm>
                          <a:off x="93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Line 339"/>
                      <wps:cNvCnPr>
                        <a:cxnSpLocks noChangeShapeType="1"/>
                      </wps:cNvCnPr>
                      <wps:spPr bwMode="auto">
                        <a:xfrm>
                          <a:off x="948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Line 340"/>
                      <wps:cNvCnPr>
                        <a:cxnSpLocks noChangeShapeType="1"/>
                      </wps:cNvCnPr>
                      <wps:spPr bwMode="auto">
                        <a:xfrm>
                          <a:off x="959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Line 341"/>
                      <wps:cNvCnPr>
                        <a:cxnSpLocks noChangeShapeType="1"/>
                      </wps:cNvCnPr>
                      <wps:spPr bwMode="auto">
                        <a:xfrm>
                          <a:off x="969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Line 342"/>
                      <wps:cNvCnPr>
                        <a:cxnSpLocks noChangeShapeType="1"/>
                      </wps:cNvCnPr>
                      <wps:spPr bwMode="auto">
                        <a:xfrm>
                          <a:off x="980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Line 343"/>
                      <wps:cNvCnPr>
                        <a:cxnSpLocks noChangeShapeType="1"/>
                      </wps:cNvCnPr>
                      <wps:spPr bwMode="auto">
                        <a:xfrm>
                          <a:off x="990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Line 344"/>
                      <wps:cNvCnPr>
                        <a:cxnSpLocks noChangeShapeType="1"/>
                      </wps:cNvCnPr>
                      <wps:spPr bwMode="auto">
                        <a:xfrm>
                          <a:off x="1000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" name="Line 345"/>
                      <wps:cNvCnPr>
                        <a:cxnSpLocks noChangeShapeType="1"/>
                      </wps:cNvCnPr>
                      <wps:spPr bwMode="auto">
                        <a:xfrm>
                          <a:off x="1011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Line 346"/>
                      <wps:cNvCnPr>
                        <a:cxnSpLocks noChangeShapeType="1"/>
                      </wps:cNvCnPr>
                      <wps:spPr bwMode="auto">
                        <a:xfrm>
                          <a:off x="102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" name="Line 347"/>
                      <wps:cNvCnPr>
                        <a:cxnSpLocks noChangeShapeType="1"/>
                      </wps:cNvCnPr>
                      <wps:spPr bwMode="auto">
                        <a:xfrm>
                          <a:off x="1031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Line 348"/>
                      <wps:cNvCnPr>
                        <a:cxnSpLocks noChangeShapeType="1"/>
                      </wps:cNvCnPr>
                      <wps:spPr bwMode="auto">
                        <a:xfrm>
                          <a:off x="1042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" name="Line 349"/>
                      <wps:cNvCnPr>
                        <a:cxnSpLocks noChangeShapeType="1"/>
                      </wps:cNvCnPr>
                      <wps:spPr bwMode="auto">
                        <a:xfrm>
                          <a:off x="1052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" name="Line 350"/>
                      <wps:cNvCnPr>
                        <a:cxnSpLocks noChangeShapeType="1"/>
                      </wps:cNvCnPr>
                      <wps:spPr bwMode="auto">
                        <a:xfrm>
                          <a:off x="1063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" name="Line 351"/>
                      <wps:cNvCnPr>
                        <a:cxnSpLocks noChangeShapeType="1"/>
                      </wps:cNvCnPr>
                      <wps:spPr bwMode="auto">
                        <a:xfrm>
                          <a:off x="1073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" name="Line 352"/>
                      <wps:cNvCnPr>
                        <a:cxnSpLocks noChangeShapeType="1"/>
                      </wps:cNvCnPr>
                      <wps:spPr bwMode="auto">
                        <a:xfrm>
                          <a:off x="1083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" name="Line 353"/>
                      <wps:cNvCnPr>
                        <a:cxnSpLocks noChangeShapeType="1"/>
                      </wps:cNvCnPr>
                      <wps:spPr bwMode="auto">
                        <a:xfrm>
                          <a:off x="1094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" name="Line 354"/>
                      <wps:cNvCnPr>
                        <a:cxnSpLocks noChangeShapeType="1"/>
                      </wps:cNvCnPr>
                      <wps:spPr bwMode="auto">
                        <a:xfrm>
                          <a:off x="1104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" name="Line 355"/>
                      <wps:cNvCnPr>
                        <a:cxnSpLocks noChangeShapeType="1"/>
                      </wps:cNvCnPr>
                      <wps:spPr bwMode="auto">
                        <a:xfrm>
                          <a:off x="1114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Line 356"/>
                      <wps:cNvCnPr>
                        <a:cxnSpLocks noChangeShapeType="1"/>
                      </wps:cNvCnPr>
                      <wps:spPr bwMode="auto">
                        <a:xfrm>
                          <a:off x="112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" name="Line 357"/>
                      <wps:cNvCnPr>
                        <a:cxnSpLocks noChangeShapeType="1"/>
                      </wps:cNvCnPr>
                      <wps:spPr bwMode="auto">
                        <a:xfrm>
                          <a:off x="113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Line 358"/>
                      <wps:cNvCnPr>
                        <a:cxnSpLocks noChangeShapeType="1"/>
                      </wps:cNvCnPr>
                      <wps:spPr bwMode="auto">
                        <a:xfrm>
                          <a:off x="1146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Line 359"/>
                      <wps:cNvCnPr>
                        <a:cxnSpLocks noChangeShapeType="1"/>
                      </wps:cNvCnPr>
                      <wps:spPr bwMode="auto">
                        <a:xfrm>
                          <a:off x="1156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" name="Line 360"/>
                      <wps:cNvCnPr>
                        <a:cxnSpLocks noChangeShapeType="1"/>
                      </wps:cNvCnPr>
                      <wps:spPr bwMode="auto">
                        <a:xfrm>
                          <a:off x="116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" name="Line 361"/>
                      <wps:cNvCnPr>
                        <a:cxnSpLocks noChangeShapeType="1"/>
                      </wps:cNvCnPr>
                      <wps:spPr bwMode="auto">
                        <a:xfrm>
                          <a:off x="117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" name="Line 362"/>
                      <wps:cNvCnPr>
                        <a:cxnSpLocks noChangeShapeType="1"/>
                      </wps:cNvCnPr>
                      <wps:spPr bwMode="auto">
                        <a:xfrm>
                          <a:off x="1187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" name="Line 363"/>
                      <wps:cNvCnPr>
                        <a:cxnSpLocks noChangeShapeType="1"/>
                      </wps:cNvCnPr>
                      <wps:spPr bwMode="auto">
                        <a:xfrm>
                          <a:off x="119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" name="Line 364"/>
                      <wps:cNvCnPr>
                        <a:cxnSpLocks noChangeShapeType="1"/>
                      </wps:cNvCnPr>
                      <wps:spPr bwMode="auto">
                        <a:xfrm>
                          <a:off x="120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" name="Line 365"/>
                      <wps:cNvCnPr>
                        <a:cxnSpLocks noChangeShapeType="1"/>
                      </wps:cNvCnPr>
                      <wps:spPr bwMode="auto">
                        <a:xfrm>
                          <a:off x="121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" name="Line 366"/>
                      <wps:cNvCnPr>
                        <a:cxnSpLocks noChangeShapeType="1"/>
                      </wps:cNvCnPr>
                      <wps:spPr bwMode="auto">
                        <a:xfrm>
                          <a:off x="12240" y="157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" name="Line 367"/>
                      <wps:cNvCnPr>
                        <a:cxnSpLocks noChangeShapeType="1"/>
                      </wps:cNvCnPr>
                      <wps:spPr bwMode="auto">
                        <a:xfrm>
                          <a:off x="12240" y="156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" name="Line 368"/>
                      <wps:cNvCnPr>
                        <a:cxnSpLocks noChangeShapeType="1"/>
                      </wps:cNvCnPr>
                      <wps:spPr bwMode="auto">
                        <a:xfrm>
                          <a:off x="12240" y="155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6" name="Line 369"/>
                      <wps:cNvCnPr>
                        <a:cxnSpLocks noChangeShapeType="1"/>
                      </wps:cNvCnPr>
                      <wps:spPr bwMode="auto">
                        <a:xfrm>
                          <a:off x="12240" y="153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7" name="Line 370"/>
                      <wps:cNvCnPr>
                        <a:cxnSpLocks noChangeShapeType="1"/>
                      </wps:cNvCnPr>
                      <wps:spPr bwMode="auto">
                        <a:xfrm>
                          <a:off x="12240" y="152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8" name="Line 371"/>
                      <wps:cNvCnPr>
                        <a:cxnSpLocks noChangeShapeType="1"/>
                      </wps:cNvCnPr>
                      <wps:spPr bwMode="auto">
                        <a:xfrm>
                          <a:off x="12240" y="151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9" name="Line 372"/>
                      <wps:cNvCnPr>
                        <a:cxnSpLocks noChangeShapeType="1"/>
                      </wps:cNvCnPr>
                      <wps:spPr bwMode="auto">
                        <a:xfrm>
                          <a:off x="12240" y="149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0" name="Line 373"/>
                      <wps:cNvCnPr>
                        <a:cxnSpLocks noChangeShapeType="1"/>
                      </wps:cNvCnPr>
                      <wps:spPr bwMode="auto">
                        <a:xfrm>
                          <a:off x="12240" y="148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1" name="Line 374"/>
                      <wps:cNvCnPr>
                        <a:cxnSpLocks noChangeShapeType="1"/>
                      </wps:cNvCnPr>
                      <wps:spPr bwMode="auto">
                        <a:xfrm>
                          <a:off x="12240" y="147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2" name="Line 375"/>
                      <wps:cNvCnPr>
                        <a:cxnSpLocks noChangeShapeType="1"/>
                      </wps:cNvCnPr>
                      <wps:spPr bwMode="auto">
                        <a:xfrm>
                          <a:off x="12240" y="145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3" name="Line 376"/>
                      <wps:cNvCnPr>
                        <a:cxnSpLocks noChangeShapeType="1"/>
                      </wps:cNvCnPr>
                      <wps:spPr bwMode="auto">
                        <a:xfrm>
                          <a:off x="12240" y="144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4" name="Line 377"/>
                      <wps:cNvCnPr>
                        <a:cxnSpLocks noChangeShapeType="1"/>
                      </wps:cNvCnPr>
                      <wps:spPr bwMode="auto">
                        <a:xfrm>
                          <a:off x="12240" y="143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5" name="Line 378"/>
                      <wps:cNvCnPr>
                        <a:cxnSpLocks noChangeShapeType="1"/>
                      </wps:cNvCnPr>
                      <wps:spPr bwMode="auto">
                        <a:xfrm>
                          <a:off x="12240" y="142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6" name="Line 379"/>
                      <wps:cNvCnPr>
                        <a:cxnSpLocks noChangeShapeType="1"/>
                      </wps:cNvCnPr>
                      <wps:spPr bwMode="auto">
                        <a:xfrm>
                          <a:off x="12240" y="140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7" name="Line 380"/>
                      <wps:cNvCnPr>
                        <a:cxnSpLocks noChangeShapeType="1"/>
                      </wps:cNvCnPr>
                      <wps:spPr bwMode="auto">
                        <a:xfrm>
                          <a:off x="12240" y="139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8" name="Line 381"/>
                      <wps:cNvCnPr>
                        <a:cxnSpLocks noChangeShapeType="1"/>
                      </wps:cNvCnPr>
                      <wps:spPr bwMode="auto">
                        <a:xfrm>
                          <a:off x="12240" y="138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" name="Line 382"/>
                      <wps:cNvCnPr>
                        <a:cxnSpLocks noChangeShapeType="1"/>
                      </wps:cNvCnPr>
                      <wps:spPr bwMode="auto">
                        <a:xfrm>
                          <a:off x="12240" y="136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0" name="Line 383"/>
                      <wps:cNvCnPr>
                        <a:cxnSpLocks noChangeShapeType="1"/>
                      </wps:cNvCnPr>
                      <wps:spPr bwMode="auto">
                        <a:xfrm>
                          <a:off x="12240" y="135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1" name="Line 384"/>
                      <wps:cNvCnPr>
                        <a:cxnSpLocks noChangeShapeType="1"/>
                      </wps:cNvCnPr>
                      <wps:spPr bwMode="auto">
                        <a:xfrm>
                          <a:off x="12240" y="134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2" name="Line 385"/>
                      <wps:cNvCnPr>
                        <a:cxnSpLocks noChangeShapeType="1"/>
                      </wps:cNvCnPr>
                      <wps:spPr bwMode="auto">
                        <a:xfrm>
                          <a:off x="12240" y="132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3" name="Line 386"/>
                      <wps:cNvCnPr>
                        <a:cxnSpLocks noChangeShapeType="1"/>
                      </wps:cNvCnPr>
                      <wps:spPr bwMode="auto">
                        <a:xfrm>
                          <a:off x="12240" y="131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4" name="Line 387"/>
                      <wps:cNvCnPr>
                        <a:cxnSpLocks noChangeShapeType="1"/>
                      </wps:cNvCnPr>
                      <wps:spPr bwMode="auto">
                        <a:xfrm>
                          <a:off x="12240" y="130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5" name="Line 388"/>
                      <wps:cNvCnPr>
                        <a:cxnSpLocks noChangeShapeType="1"/>
                      </wps:cNvCnPr>
                      <wps:spPr bwMode="auto">
                        <a:xfrm>
                          <a:off x="12240" y="128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6" name="Line 389"/>
                      <wps:cNvCnPr>
                        <a:cxnSpLocks noChangeShapeType="1"/>
                      </wps:cNvCnPr>
                      <wps:spPr bwMode="auto">
                        <a:xfrm>
                          <a:off x="12240" y="127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7" name="Line 390"/>
                      <wps:cNvCnPr>
                        <a:cxnSpLocks noChangeShapeType="1"/>
                      </wps:cNvCnPr>
                      <wps:spPr bwMode="auto">
                        <a:xfrm>
                          <a:off x="12240" y="126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8" name="Line 391"/>
                      <wps:cNvCnPr>
                        <a:cxnSpLocks noChangeShapeType="1"/>
                      </wps:cNvCnPr>
                      <wps:spPr bwMode="auto">
                        <a:xfrm>
                          <a:off x="12240" y="124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9" name="Line 392"/>
                      <wps:cNvCnPr>
                        <a:cxnSpLocks noChangeShapeType="1"/>
                      </wps:cNvCnPr>
                      <wps:spPr bwMode="auto">
                        <a:xfrm>
                          <a:off x="12240" y="123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" name="Line 393"/>
                      <wps:cNvCnPr>
                        <a:cxnSpLocks noChangeShapeType="1"/>
                      </wps:cNvCnPr>
                      <wps:spPr bwMode="auto">
                        <a:xfrm>
                          <a:off x="12240" y="122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" name="Line 394"/>
                      <wps:cNvCnPr>
                        <a:cxnSpLocks noChangeShapeType="1"/>
                      </wps:cNvCnPr>
                      <wps:spPr bwMode="auto">
                        <a:xfrm>
                          <a:off x="12240" y="121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" name="Line 395"/>
                      <wps:cNvCnPr>
                        <a:cxnSpLocks noChangeShapeType="1"/>
                      </wps:cNvCnPr>
                      <wps:spPr bwMode="auto">
                        <a:xfrm>
                          <a:off x="12240" y="119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" name="Line 396"/>
                      <wps:cNvCnPr>
                        <a:cxnSpLocks noChangeShapeType="1"/>
                      </wps:cNvCnPr>
                      <wps:spPr bwMode="auto">
                        <a:xfrm>
                          <a:off x="12240" y="1184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" name="Line 397"/>
                      <wps:cNvCnPr>
                        <a:cxnSpLocks noChangeShapeType="1"/>
                      </wps:cNvCnPr>
                      <wps:spPr bwMode="auto">
                        <a:xfrm>
                          <a:off x="12240" y="117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5" name="Line 398"/>
                      <wps:cNvCnPr>
                        <a:cxnSpLocks noChangeShapeType="1"/>
                      </wps:cNvCnPr>
                      <wps:spPr bwMode="auto">
                        <a:xfrm>
                          <a:off x="12240" y="11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" name="Line 399"/>
                      <wps:cNvCnPr>
                        <a:cxnSpLocks noChangeShapeType="1"/>
                      </wps:cNvCnPr>
                      <wps:spPr bwMode="auto">
                        <a:xfrm>
                          <a:off x="12240" y="1144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Line 400"/>
                      <wps:cNvCnPr>
                        <a:cxnSpLocks noChangeShapeType="1"/>
                      </wps:cNvCnPr>
                      <wps:spPr bwMode="auto">
                        <a:xfrm>
                          <a:off x="12240" y="1131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" name="Line 401"/>
                      <wps:cNvCnPr>
                        <a:cxnSpLocks noChangeShapeType="1"/>
                      </wps:cNvCnPr>
                      <wps:spPr bwMode="auto">
                        <a:xfrm>
                          <a:off x="12240" y="1118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" name="Line 402"/>
                      <wps:cNvCnPr>
                        <a:cxnSpLocks noChangeShapeType="1"/>
                      </wps:cNvCnPr>
                      <wps:spPr bwMode="auto">
                        <a:xfrm>
                          <a:off x="1224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0" name="Line 403"/>
                      <wps:cNvCnPr>
                        <a:cxnSpLocks noChangeShapeType="1"/>
                      </wps:cNvCnPr>
                      <wps:spPr bwMode="auto">
                        <a:xfrm>
                          <a:off x="12240" y="109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1" name="Line 404"/>
                      <wps:cNvCnPr>
                        <a:cxnSpLocks noChangeShapeType="1"/>
                      </wps:cNvCnPr>
                      <wps:spPr bwMode="auto">
                        <a:xfrm>
                          <a:off x="12240" y="1079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2" name="Line 405"/>
                      <wps:cNvCnPr>
                        <a:cxnSpLocks noChangeShapeType="1"/>
                      </wps:cNvCnPr>
                      <wps:spPr bwMode="auto">
                        <a:xfrm>
                          <a:off x="12240" y="1066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3" name="Line 406"/>
                      <wps:cNvCnPr>
                        <a:cxnSpLocks noChangeShapeType="1"/>
                      </wps:cNvCnPr>
                      <wps:spPr bwMode="auto">
                        <a:xfrm>
                          <a:off x="12240" y="1052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4" name="Line 407"/>
                      <wps:cNvCnPr>
                        <a:cxnSpLocks noChangeShapeType="1"/>
                      </wps:cNvCnPr>
                      <wps:spPr bwMode="auto">
                        <a:xfrm>
                          <a:off x="12240" y="1039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5" name="Line 408"/>
                      <wps:cNvCnPr>
                        <a:cxnSpLocks noChangeShapeType="1"/>
                      </wps:cNvCnPr>
                      <wps:spPr bwMode="auto">
                        <a:xfrm>
                          <a:off x="12240" y="1026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6" name="Line 409"/>
                      <wps:cNvCnPr>
                        <a:cxnSpLocks noChangeShapeType="1"/>
                      </wps:cNvCnPr>
                      <wps:spPr bwMode="auto">
                        <a:xfrm>
                          <a:off x="12240" y="1013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7" name="Line 410"/>
                      <wps:cNvCnPr>
                        <a:cxnSpLocks noChangeShapeType="1"/>
                      </wps:cNvCnPr>
                      <wps:spPr bwMode="auto">
                        <a:xfrm>
                          <a:off x="12240" y="100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8" name="Line 411"/>
                      <wps:cNvCnPr>
                        <a:cxnSpLocks noChangeShapeType="1"/>
                      </wps:cNvCnPr>
                      <wps:spPr bwMode="auto">
                        <a:xfrm>
                          <a:off x="12240" y="98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9" name="Line 412"/>
                      <wps:cNvCnPr>
                        <a:cxnSpLocks noChangeShapeType="1"/>
                      </wps:cNvCnPr>
                      <wps:spPr bwMode="auto">
                        <a:xfrm>
                          <a:off x="12240" y="97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0" name="Line 413"/>
                      <wps:cNvCnPr>
                        <a:cxnSpLocks noChangeShapeType="1"/>
                      </wps:cNvCnPr>
                      <wps:spPr bwMode="auto">
                        <a:xfrm>
                          <a:off x="12240" y="961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1" name="Line 414"/>
                      <wps:cNvCnPr>
                        <a:cxnSpLocks noChangeShapeType="1"/>
                      </wps:cNvCnPr>
                      <wps:spPr bwMode="auto">
                        <a:xfrm>
                          <a:off x="12240" y="947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2" name="Line 415"/>
                      <wps:cNvCnPr>
                        <a:cxnSpLocks noChangeShapeType="1"/>
                      </wps:cNvCnPr>
                      <wps:spPr bwMode="auto">
                        <a:xfrm>
                          <a:off x="12240" y="934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3" name="Line 416"/>
                      <wps:cNvCnPr>
                        <a:cxnSpLocks noChangeShapeType="1"/>
                      </wps:cNvCnPr>
                      <wps:spPr bwMode="auto">
                        <a:xfrm>
                          <a:off x="12240" y="921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4" name="Line 417"/>
                      <wps:cNvCnPr>
                        <a:cxnSpLocks noChangeShapeType="1"/>
                      </wps:cNvCnPr>
                      <wps:spPr bwMode="auto">
                        <a:xfrm>
                          <a:off x="12240" y="908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5" name="Line 418"/>
                      <wps:cNvCnPr>
                        <a:cxnSpLocks noChangeShapeType="1"/>
                      </wps:cNvCnPr>
                      <wps:spPr bwMode="auto">
                        <a:xfrm>
                          <a:off x="12240" y="89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6" name="Line 419"/>
                      <wps:cNvCnPr>
                        <a:cxnSpLocks noChangeShapeType="1"/>
                      </wps:cNvCnPr>
                      <wps:spPr bwMode="auto">
                        <a:xfrm>
                          <a:off x="12240" y="88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7" name="Line 420"/>
                      <wps:cNvCnPr>
                        <a:cxnSpLocks noChangeShapeType="1"/>
                      </wps:cNvCnPr>
                      <wps:spPr bwMode="auto">
                        <a:xfrm>
                          <a:off x="12240" y="869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8" name="Line 421"/>
                      <wps:cNvCnPr>
                        <a:cxnSpLocks noChangeShapeType="1"/>
                      </wps:cNvCnPr>
                      <wps:spPr bwMode="auto">
                        <a:xfrm>
                          <a:off x="12240" y="856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9" name="Line 422"/>
                      <wps:cNvCnPr>
                        <a:cxnSpLocks noChangeShapeType="1"/>
                      </wps:cNvCnPr>
                      <wps:spPr bwMode="auto">
                        <a:xfrm>
                          <a:off x="12240" y="843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0" name="Line 423"/>
                      <wps:cNvCnPr>
                        <a:cxnSpLocks noChangeShapeType="1"/>
                      </wps:cNvCnPr>
                      <wps:spPr bwMode="auto">
                        <a:xfrm>
                          <a:off x="12240" y="829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1" name="Line 424"/>
                      <wps:cNvCnPr>
                        <a:cxnSpLocks noChangeShapeType="1"/>
                      </wps:cNvCnPr>
                      <wps:spPr bwMode="auto">
                        <a:xfrm>
                          <a:off x="12240" y="816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2" name="Line 425"/>
                      <wps:cNvCnPr>
                        <a:cxnSpLocks noChangeShapeType="1"/>
                      </wps:cNvCnPr>
                      <wps:spPr bwMode="auto">
                        <a:xfrm>
                          <a:off x="12240" y="803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3" name="Line 426"/>
                      <wps:cNvCnPr>
                        <a:cxnSpLocks noChangeShapeType="1"/>
                      </wps:cNvCnPr>
                      <wps:spPr bwMode="auto">
                        <a:xfrm>
                          <a:off x="12240" y="790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4" name="Line 427"/>
                      <wps:cNvCnPr>
                        <a:cxnSpLocks noChangeShapeType="1"/>
                      </wps:cNvCnPr>
                      <wps:spPr bwMode="auto">
                        <a:xfrm>
                          <a:off x="12240" y="777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5" name="Line 428"/>
                      <wps:cNvCnPr>
                        <a:cxnSpLocks noChangeShapeType="1"/>
                      </wps:cNvCnPr>
                      <wps:spPr bwMode="auto">
                        <a:xfrm>
                          <a:off x="12240" y="764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6" name="Line 429"/>
                      <wps:cNvCnPr>
                        <a:cxnSpLocks noChangeShapeType="1"/>
                      </wps:cNvCnPr>
                      <wps:spPr bwMode="auto">
                        <a:xfrm>
                          <a:off x="12240" y="751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7" name="Line 430"/>
                      <wps:cNvCnPr>
                        <a:cxnSpLocks noChangeShapeType="1"/>
                      </wps:cNvCnPr>
                      <wps:spPr bwMode="auto">
                        <a:xfrm>
                          <a:off x="12240" y="738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8" name="Line 431"/>
                      <wps:cNvCnPr>
                        <a:cxnSpLocks noChangeShapeType="1"/>
                      </wps:cNvCnPr>
                      <wps:spPr bwMode="auto">
                        <a:xfrm>
                          <a:off x="12240" y="724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9" name="Line 432"/>
                      <wps:cNvCnPr>
                        <a:cxnSpLocks noChangeShapeType="1"/>
                      </wps:cNvCnPr>
                      <wps:spPr bwMode="auto">
                        <a:xfrm>
                          <a:off x="12240" y="711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0" name="Line 433"/>
                      <wps:cNvCnPr>
                        <a:cxnSpLocks noChangeShapeType="1"/>
                      </wps:cNvCnPr>
                      <wps:spPr bwMode="auto">
                        <a:xfrm>
                          <a:off x="12240" y="69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1" name="Line 434"/>
                      <wps:cNvCnPr>
                        <a:cxnSpLocks noChangeShapeType="1"/>
                      </wps:cNvCnPr>
                      <wps:spPr bwMode="auto">
                        <a:xfrm>
                          <a:off x="12240" y="68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3" name="Line 435"/>
                      <wps:cNvCnPr>
                        <a:cxnSpLocks noChangeShapeType="1"/>
                      </wps:cNvCnPr>
                      <wps:spPr bwMode="auto">
                        <a:xfrm>
                          <a:off x="12240" y="67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4" name="Line 436"/>
                      <wps:cNvCnPr>
                        <a:cxnSpLocks noChangeShapeType="1"/>
                      </wps:cNvCnPr>
                      <wps:spPr bwMode="auto">
                        <a:xfrm>
                          <a:off x="12240" y="659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5" name="Line 437"/>
                      <wps:cNvCnPr>
                        <a:cxnSpLocks noChangeShapeType="1"/>
                      </wps:cNvCnPr>
                      <wps:spPr bwMode="auto">
                        <a:xfrm>
                          <a:off x="12240" y="646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6" name="Line 438"/>
                      <wps:cNvCnPr>
                        <a:cxnSpLocks noChangeShapeType="1"/>
                      </wps:cNvCnPr>
                      <wps:spPr bwMode="auto">
                        <a:xfrm>
                          <a:off x="12240" y="633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7" name="Line 439"/>
                      <wps:cNvCnPr>
                        <a:cxnSpLocks noChangeShapeType="1"/>
                      </wps:cNvCnPr>
                      <wps:spPr bwMode="auto">
                        <a:xfrm>
                          <a:off x="12240" y="620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8" name="Line 440"/>
                      <wps:cNvCnPr>
                        <a:cxnSpLocks noChangeShapeType="1"/>
                      </wps:cNvCnPr>
                      <wps:spPr bwMode="auto">
                        <a:xfrm>
                          <a:off x="12240" y="606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9" name="Line 441"/>
                      <wps:cNvCnPr>
                        <a:cxnSpLocks noChangeShapeType="1"/>
                      </wps:cNvCnPr>
                      <wps:spPr bwMode="auto">
                        <a:xfrm>
                          <a:off x="12240" y="59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0" name="Line 442"/>
                      <wps:cNvCnPr>
                        <a:cxnSpLocks noChangeShapeType="1"/>
                      </wps:cNvCnPr>
                      <wps:spPr bwMode="auto">
                        <a:xfrm>
                          <a:off x="12240" y="58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1" name="Line 443"/>
                      <wps:cNvCnPr>
                        <a:cxnSpLocks noChangeShapeType="1"/>
                      </wps:cNvCnPr>
                      <wps:spPr bwMode="auto">
                        <a:xfrm>
                          <a:off x="12240" y="567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2" name="Line 444"/>
                      <wps:cNvCnPr>
                        <a:cxnSpLocks noChangeShapeType="1"/>
                      </wps:cNvCnPr>
                      <wps:spPr bwMode="auto">
                        <a:xfrm>
                          <a:off x="12240" y="554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3" name="Line 445"/>
                      <wps:cNvCnPr>
                        <a:cxnSpLocks noChangeShapeType="1"/>
                      </wps:cNvCnPr>
                      <wps:spPr bwMode="auto">
                        <a:xfrm>
                          <a:off x="12240" y="541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4" name="Line 446"/>
                      <wps:cNvCnPr>
                        <a:cxnSpLocks noChangeShapeType="1"/>
                      </wps:cNvCnPr>
                      <wps:spPr bwMode="auto">
                        <a:xfrm>
                          <a:off x="12240" y="528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5" name="Line 447"/>
                      <wps:cNvCnPr>
                        <a:cxnSpLocks noChangeShapeType="1"/>
                      </wps:cNvCnPr>
                      <wps:spPr bwMode="auto">
                        <a:xfrm>
                          <a:off x="12240" y="51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6" name="Line 448"/>
                      <wps:cNvCnPr>
                        <a:cxnSpLocks noChangeShapeType="1"/>
                      </wps:cNvCnPr>
                      <wps:spPr bwMode="auto">
                        <a:xfrm>
                          <a:off x="12240" y="50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7" name="Line 449"/>
                      <wps:cNvCnPr>
                        <a:cxnSpLocks noChangeShapeType="1"/>
                      </wps:cNvCnPr>
                      <wps:spPr bwMode="auto">
                        <a:xfrm>
                          <a:off x="12240" y="48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8" name="Line 450"/>
                      <wps:cNvCnPr>
                        <a:cxnSpLocks noChangeShapeType="1"/>
                      </wps:cNvCnPr>
                      <wps:spPr bwMode="auto">
                        <a:xfrm>
                          <a:off x="12240" y="475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9" name="Line 451"/>
                      <wps:cNvCnPr>
                        <a:cxnSpLocks noChangeShapeType="1"/>
                      </wps:cNvCnPr>
                      <wps:spPr bwMode="auto">
                        <a:xfrm>
                          <a:off x="12240" y="462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0" name="Line 452"/>
                      <wps:cNvCnPr>
                        <a:cxnSpLocks noChangeShapeType="1"/>
                      </wps:cNvCnPr>
                      <wps:spPr bwMode="auto">
                        <a:xfrm>
                          <a:off x="12240" y="449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1" name="Line 453"/>
                      <wps:cNvCnPr>
                        <a:cxnSpLocks noChangeShapeType="1"/>
                      </wps:cNvCnPr>
                      <wps:spPr bwMode="auto">
                        <a:xfrm>
                          <a:off x="12240" y="436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2" name="Line 454"/>
                      <wps:cNvCnPr>
                        <a:cxnSpLocks noChangeShapeType="1"/>
                      </wps:cNvCnPr>
                      <wps:spPr bwMode="auto">
                        <a:xfrm>
                          <a:off x="12240" y="423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3" name="Line 455"/>
                      <wps:cNvCnPr>
                        <a:cxnSpLocks noChangeShapeType="1"/>
                      </wps:cNvCnPr>
                      <wps:spPr bwMode="auto">
                        <a:xfrm>
                          <a:off x="12240" y="410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4" name="Line 456"/>
                      <wps:cNvCnPr>
                        <a:cxnSpLocks noChangeShapeType="1"/>
                      </wps:cNvCnPr>
                      <wps:spPr bwMode="auto">
                        <a:xfrm>
                          <a:off x="12240" y="39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5" name="Line 457"/>
                      <wps:cNvCnPr>
                        <a:cxnSpLocks noChangeShapeType="1"/>
                      </wps:cNvCnPr>
                      <wps:spPr bwMode="auto">
                        <a:xfrm>
                          <a:off x="12240" y="38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6" name="Line 458"/>
                      <wps:cNvCnPr>
                        <a:cxnSpLocks noChangeShapeType="1"/>
                      </wps:cNvCnPr>
                      <wps:spPr bwMode="auto">
                        <a:xfrm>
                          <a:off x="12240" y="370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7" name="Line 459"/>
                      <wps:cNvCnPr>
                        <a:cxnSpLocks noChangeShapeType="1"/>
                      </wps:cNvCnPr>
                      <wps:spPr bwMode="auto">
                        <a:xfrm>
                          <a:off x="12240" y="35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8" name="Line 460"/>
                      <wps:cNvCnPr>
                        <a:cxnSpLocks noChangeShapeType="1"/>
                      </wps:cNvCnPr>
                      <wps:spPr bwMode="auto">
                        <a:xfrm>
                          <a:off x="12240" y="34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9" name="Line 461"/>
                      <wps:cNvCnPr>
                        <a:cxnSpLocks noChangeShapeType="1"/>
                      </wps:cNvCnPr>
                      <wps:spPr bwMode="auto">
                        <a:xfrm>
                          <a:off x="12240" y="33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0" name="Line 462"/>
                      <wps:cNvCnPr>
                        <a:cxnSpLocks noChangeShapeType="1"/>
                      </wps:cNvCnPr>
                      <wps:spPr bwMode="auto">
                        <a:xfrm>
                          <a:off x="12240" y="31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1" name="Line 463"/>
                      <wps:cNvCnPr>
                        <a:cxnSpLocks noChangeShapeType="1"/>
                      </wps:cNvCnPr>
                      <wps:spPr bwMode="auto">
                        <a:xfrm>
                          <a:off x="12240" y="30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2" name="Line 464"/>
                      <wps:cNvCnPr>
                        <a:cxnSpLocks noChangeShapeType="1"/>
                      </wps:cNvCnPr>
                      <wps:spPr bwMode="auto">
                        <a:xfrm>
                          <a:off x="12240" y="292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3" name="Line 465"/>
                      <wps:cNvCnPr>
                        <a:cxnSpLocks noChangeShapeType="1"/>
                      </wps:cNvCnPr>
                      <wps:spPr bwMode="auto">
                        <a:xfrm>
                          <a:off x="12240" y="27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4" name="Line 466"/>
                      <wps:cNvCnPr>
                        <a:cxnSpLocks noChangeShapeType="1"/>
                      </wps:cNvCnPr>
                      <wps:spPr bwMode="auto">
                        <a:xfrm>
                          <a:off x="12240" y="26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5" name="Line 467"/>
                      <wps:cNvCnPr>
                        <a:cxnSpLocks noChangeShapeType="1"/>
                      </wps:cNvCnPr>
                      <wps:spPr bwMode="auto">
                        <a:xfrm>
                          <a:off x="12240" y="25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6" name="Line 468"/>
                      <wps:cNvCnPr>
                        <a:cxnSpLocks noChangeShapeType="1"/>
                      </wps:cNvCnPr>
                      <wps:spPr bwMode="auto">
                        <a:xfrm>
                          <a:off x="12240" y="23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7" name="Line 469"/>
                      <wps:cNvCnPr>
                        <a:cxnSpLocks noChangeShapeType="1"/>
                      </wps:cNvCnPr>
                      <wps:spPr bwMode="auto">
                        <a:xfrm>
                          <a:off x="12240" y="22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8" name="Line 470"/>
                      <wps:cNvCnPr>
                        <a:cxnSpLocks noChangeShapeType="1"/>
                      </wps:cNvCnPr>
                      <wps:spPr bwMode="auto">
                        <a:xfrm>
                          <a:off x="12240" y="21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9" name="Line 471"/>
                      <wps:cNvCnPr>
                        <a:cxnSpLocks noChangeShapeType="1"/>
                      </wps:cNvCnPr>
                      <wps:spPr bwMode="auto">
                        <a:xfrm>
                          <a:off x="12240" y="20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0" name="Line 472"/>
                      <wps:cNvCnPr>
                        <a:cxnSpLocks noChangeShapeType="1"/>
                      </wps:cNvCnPr>
                      <wps:spPr bwMode="auto">
                        <a:xfrm>
                          <a:off x="12240" y="18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1" name="Line 473"/>
                      <wps:cNvCnPr>
                        <a:cxnSpLocks noChangeShapeType="1"/>
                      </wps:cNvCnPr>
                      <wps:spPr bwMode="auto">
                        <a:xfrm>
                          <a:off x="12240" y="17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2" name="Line 474"/>
                      <wps:cNvCnPr>
                        <a:cxnSpLocks noChangeShapeType="1"/>
                      </wps:cNvCnPr>
                      <wps:spPr bwMode="auto">
                        <a:xfrm>
                          <a:off x="12240" y="16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3" name="Line 475"/>
                      <wps:cNvCnPr>
                        <a:cxnSpLocks noChangeShapeType="1"/>
                      </wps:cNvCnPr>
                      <wps:spPr bwMode="auto">
                        <a:xfrm>
                          <a:off x="12240" y="14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4" name="Line 476"/>
                      <wps:cNvCnPr>
                        <a:cxnSpLocks noChangeShapeType="1"/>
                      </wps:cNvCnPr>
                      <wps:spPr bwMode="auto">
                        <a:xfrm>
                          <a:off x="12240" y="13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5" name="Line 477"/>
                      <wps:cNvCnPr>
                        <a:cxnSpLocks noChangeShapeType="1"/>
                      </wps:cNvCnPr>
                      <wps:spPr bwMode="auto">
                        <a:xfrm>
                          <a:off x="12240" y="12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6" name="Line 478"/>
                      <wps:cNvCnPr>
                        <a:cxnSpLocks noChangeShapeType="1"/>
                      </wps:cNvCnPr>
                      <wps:spPr bwMode="auto">
                        <a:xfrm>
                          <a:off x="12240" y="10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7" name="Line 479"/>
                      <wps:cNvCnPr>
                        <a:cxnSpLocks noChangeShapeType="1"/>
                      </wps:cNvCnPr>
                      <wps:spPr bwMode="auto">
                        <a:xfrm>
                          <a:off x="12240" y="9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8" name="Line 480"/>
                      <wps:cNvCnPr>
                        <a:cxnSpLocks noChangeShapeType="1"/>
                      </wps:cNvCnPr>
                      <wps:spPr bwMode="auto">
                        <a:xfrm>
                          <a:off x="12240" y="8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9" name="Line 481"/>
                      <wps:cNvCnPr>
                        <a:cxnSpLocks noChangeShapeType="1"/>
                      </wps:cNvCnPr>
                      <wps:spPr bwMode="auto">
                        <a:xfrm>
                          <a:off x="12240" y="6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0" name="Line 482"/>
                      <wps:cNvCnPr>
                        <a:cxnSpLocks noChangeShapeType="1"/>
                      </wps:cNvCnPr>
                      <wps:spPr bwMode="auto">
                        <a:xfrm>
                          <a:off x="12240" y="5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1" name="Line 483"/>
                      <wps:cNvCnPr>
                        <a:cxnSpLocks noChangeShapeType="1"/>
                      </wps:cNvCnPr>
                      <wps:spPr bwMode="auto">
                        <a:xfrm>
                          <a:off x="12240" y="4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2" name="Line 484"/>
                      <wps:cNvCnPr>
                        <a:cxnSpLocks noChangeShapeType="1"/>
                      </wps:cNvCnPr>
                      <wps:spPr bwMode="auto">
                        <a:xfrm>
                          <a:off x="12240" y="2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3" name="Line 485"/>
                      <wps:cNvCnPr>
                        <a:cxnSpLocks noChangeShapeType="1"/>
                      </wps:cNvCnPr>
                      <wps:spPr bwMode="auto">
                        <a:xfrm>
                          <a:off x="12240" y="1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4" name="Line 486"/>
                      <wps:cNvCnPr>
                        <a:cxnSpLocks noChangeShapeType="1"/>
                      </wps:cNvCnPr>
                      <wps:spPr bwMode="auto">
                        <a:xfrm>
                          <a:off x="12240" y="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2" name="Rectangle 48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" cy="15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D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8A928E" id="Group 247" o:spid="_x0000_s1026" style="position:absolute;margin-left:0;margin-top:0;width:613pt;height:793pt;z-index:-251661824;mso-position-horizontal:center;mso-position-horizontal-relative:page;mso-position-vertical:center;mso-position-vertical-relative:page" coordorigin="-10,-10" coordsize="12260,1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">
              <v:line id="Line 248" o:spid="_x0000_s1027" style="position:absolute;visibility:visible;mso-wrap-style:square" from="50,15840" to="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" strokecolor="#bdbfbf" strokeweight=".15347mm"/>
              <v:line id="Line 249" o:spid="_x0000_s1028" style="position:absolute;visibility:visible;mso-wrap-style:square" from="153,15840" to="1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" strokecolor="#bdbfbf" strokeweight=".15347mm"/>
              <v:line id="Line 250" o:spid="_x0000_s1029" style="position:absolute;visibility:visible;mso-wrap-style:square" from="257,15840" to="2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" strokecolor="#bdbfbf" strokeweight=".15347mm"/>
              <v:line id="Line 251" o:spid="_x0000_s1030" style="position:absolute;visibility:visible;mso-wrap-style:square" from="361,15840" to="36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" strokecolor="#bdbfbf" strokeweight=".15347mm"/>
              <v:line id="Line 252" o:spid="_x0000_s1031" style="position:absolute;visibility:visible;mso-wrap-style:square" from="465,15840" to="4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" strokecolor="#bdbfbf" strokeweight=".15347mm"/>
              <v:line id="Line 253" o:spid="_x0000_s1032" style="position:absolute;visibility:visible;mso-wrap-style:square" from="568,15840" to="5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" strokecolor="#bdbfbf" strokeweight=".15347mm"/>
              <v:line id="Line 254" o:spid="_x0000_s1033" style="position:absolute;visibility:visible;mso-wrap-style:square" from="672,15840" to="6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" strokecolor="#bdbfbf" strokeweight=".15347mm"/>
              <v:line id="Line 255" o:spid="_x0000_s1034" style="position:absolute;visibility:visible;mso-wrap-style:square" from="776,15840" to="7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" strokecolor="#bdbfbf" strokeweight=".15347mm"/>
              <v:line id="Line 256" o:spid="_x0000_s1035" style="position:absolute;visibility:visible;mso-wrap-style:square" from="879,15840" to="8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" strokecolor="#bdbfbf" strokeweight=".15347mm"/>
              <v:line id="Line 257" o:spid="_x0000_s1036" style="position:absolute;visibility:visible;mso-wrap-style:square" from="983,15840" to="9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" strokecolor="#bdbfbf" strokeweight=".15347mm"/>
              <v:line id="Line 258" o:spid="_x0000_s1037" style="position:absolute;visibility:visible;mso-wrap-style:square" from="1087,15840" to="108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" strokecolor="#bdbfbf" strokeweight=".15347mm"/>
              <v:line id="Line 259" o:spid="_x0000_s1038" style="position:absolute;visibility:visible;mso-wrap-style:square" from="1191,15840" to="11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" strokecolor="#bdbfbf" strokeweight=".15347mm"/>
              <v:line id="Line 260" o:spid="_x0000_s1039" style="position:absolute;visibility:visible;mso-wrap-style:square" from="1294,15840" to="129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" strokecolor="#bdbfbf" strokeweight=".15347mm"/>
              <v:line id="Line 261" o:spid="_x0000_s1040" style="position:absolute;visibility:visible;mso-wrap-style:square" from="1398,15840" to="139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" strokecolor="#bdbfbf" strokeweight=".15347mm"/>
              <v:line id="Line 262" o:spid="_x0000_s1041" style="position:absolute;visibility:visible;mso-wrap-style:square" from="1502,15840" to="150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dac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zWhy/h&#10;B8jlFwAA//8DAFBLAQItABQABgAIAAAAIQDb4fbL7gAAAIUBAAATAAAAAAAAAAAAAAAAAAAAAABb&#10;Q29udGVudF9UeXBlc10ueG1sUEsBAi0AFAAGAAgAAAAhAFr0LFu/AAAAFQEAAAsAAAAAAAAAAAAA&#10;AAAAHwEAAF9yZWxzLy5yZWxzUEsBAi0AFAAGAAgAAAAhAEzl1py7AAAA2wAAAA8AAAAAAAAAAAAA&#10;AAAABwIAAGRycy9kb3ducmV2LnhtbFBLBQYAAAAAAwADALcAAADvAgAAAAA=&#10;" strokecolor="#bdbfbf" strokeweight=".15347mm"/>
              <v:line id="Line 263" o:spid="_x0000_s1042" style="position:absolute;visibility:visible;mso-wrap-style:square" from="1606,15840" to="16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" strokecolor="#bdbfbf" strokeweight=".15347mm"/>
              <v:line id="Line 264" o:spid="_x0000_s1043" style="position:absolute;visibility:visible;mso-wrap-style:square" from="1709,15840" to="170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" strokecolor="#bdbfbf" strokeweight=".15347mm"/>
              <v:line id="Line 265" o:spid="_x0000_s1044" style="position:absolute;visibility:visible;mso-wrap-style:square" from="1813,15840" to="181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0jr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XAE&#10;3y/hB8j5BwAA//8DAFBLAQItABQABgAIAAAAIQDb4fbL7gAAAIUBAAATAAAAAAAAAAAAAAAAAAAA&#10;AABbQ29udGVudF9UeXBlc10ueG1sUEsBAi0AFAAGAAgAAAAhAFr0LFu/AAAAFQEAAAsAAAAAAAAA&#10;AAAAAAAAHwEAAF9yZWxzLy5yZWxzUEsBAi0AFAAGAAgAAAAhALw3SOu+AAAA2wAAAA8AAAAAAAAA&#10;AAAAAAAABwIAAGRycy9kb3ducmV2LnhtbFBLBQYAAAAAAwADALcAAADyAgAAAAA=&#10;" strokecolor="#bdbfbf" strokeweight=".15347mm"/>
              <v:line id="Line 266" o:spid="_x0000_s1045" style="position:absolute;visibility:visible;mso-wrap-style:square" from="1917,15840" to="191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" strokecolor="#bdbfbf" strokeweight=".15347mm"/>
              <v:line id="Line 267" o:spid="_x0000_s1046" style="position:absolute;visibility:visible;mso-wrap-style:square" from="2021,15840" to="20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" strokecolor="#bdbfbf" strokeweight=".15347mm"/>
              <v:line id="Line 268" o:spid="_x0000_s1047" style="position:absolute;visibility:visible;mso-wrap-style:square" from="2124,15840" to="212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Otz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XAM&#10;3y/hB8j5BwAA//8DAFBLAQItABQABgAIAAAAIQDb4fbL7gAAAIUBAAATAAAAAAAAAAAAAAAAAAAA&#10;AABbQ29udGVudF9UeXBlc10ueG1sUEsBAi0AFAAGAAgAAAAhAFr0LFu/AAAAFQEAAAsAAAAAAAAA&#10;AAAAAAAAHwEAAF9yZWxzLy5yZWxzUEsBAi0AFAAGAAgAAAAhAKxA63O+AAAA2wAAAA8AAAAAAAAA&#10;AAAAAAAABwIAAGRycy9kb3ducmV2LnhtbFBLBQYAAAAAAwADALcAAADyAgAAAAA=&#10;" strokecolor="#bdbfbf" strokeweight=".15347mm"/>
              <v:line id="Line 269" o:spid="_x0000_s1048" style="position:absolute;visibility:visible;mso-wrap-style:square" from="2228,15840" to="222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" strokecolor="#bdbfbf" strokeweight=".15347mm"/>
              <v:line id="Line 270" o:spid="_x0000_s1049" style="position:absolute;visibility:visible;mso-wrap-style:square" from="2332,15840" to="23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9qa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zGhi/h&#10;B8jlFwAA//8DAFBLAQItABQABgAIAAAAIQDb4fbL7gAAAIUBAAATAAAAAAAAAAAAAAAAAAAAAABb&#10;Q29udGVudF9UeXBlc10ueG1sUEsBAi0AFAAGAAgAAAAhAFr0LFu/AAAAFQEAAAsAAAAAAAAAAAAA&#10;AAAAHwEAAF9yZWxzLy5yZWxzUEsBAi0AFAAGAAgAAAAhALKT2pq7AAAA2wAAAA8AAAAAAAAAAAAA&#10;AAAABwIAAGRycy9kb3ducmV2LnhtbFBLBQYAAAAAAwADALcAAADvAgAAAAA=&#10;" strokecolor="#bdbfbf" strokeweight=".15347mm"/>
              <v:line id="Line 271" o:spid="_x0000_s1050" style="position:absolute;visibility:visible;mso-wrap-style:square" from="2435,15840" to="243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" strokecolor="#bdbfbf" strokeweight=".15347mm"/>
              <v:line id="Line 272" o:spid="_x0000_s1051" style="position:absolute;visibility:visible;mso-wrap-style:square" from="2539,15840" to="253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" strokecolor="#bdbfbf" strokeweight=".15347mm"/>
              <v:line id="Line 273" o:spid="_x0000_s1052" style="position:absolute;visibility:visible;mso-wrap-style:square" from="2643,15840" to="264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" strokecolor="#bdbfbf" strokeweight=".15347mm"/>
              <v:line id="Line 274" o:spid="_x0000_s1053" style="position:absolute;visibility:visible;mso-wrap-style:square" from="2747,15840" to="27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" strokecolor="#bdbfbf" strokeweight=".15347mm"/>
              <v:line id="Line 275" o:spid="_x0000_s1054" style="position:absolute;visibility:visible;mso-wrap-style:square" from="2850,15840" to="28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" strokecolor="#bdbfbf" strokeweight=".15347mm"/>
              <v:line id="Line 276" o:spid="_x0000_s1055" style="position:absolute;visibility:visible;mso-wrap-style:square" from="2954,15840" to="295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" strokecolor="#bdbfbf" strokeweight=".15347mm"/>
              <v:line id="Line 277" o:spid="_x0000_s1056" style="position:absolute;visibility:visible;mso-wrap-style:square" from="3058,15840" to="305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" strokecolor="#bdbfbf" strokeweight=".15347mm"/>
              <v:line id="Line 278" o:spid="_x0000_s1057" style="position:absolute;visibility:visible;mso-wrap-style:square" from="3162,15840" to="31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" strokecolor="#bdbfbf" strokeweight=".15347mm"/>
              <v:line id="Line 279" o:spid="_x0000_s1058" style="position:absolute;visibility:visible;mso-wrap-style:square" from="3265,15840" to="32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" strokecolor="#bdbfbf" strokeweight=".15347mm"/>
              <v:line id="Line 280" o:spid="_x0000_s1059" style="position:absolute;visibility:visible;mso-wrap-style:square" from="3369,15840" to="336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" strokecolor="#bdbfbf" strokeweight=".15347mm"/>
              <v:line id="Line 281" o:spid="_x0000_s1060" style="position:absolute;visibility:visible;mso-wrap-style:square" from="3473,15840" to="347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" strokecolor="#bdbfbf" strokeweight=".15347mm"/>
              <v:line id="Line 282" o:spid="_x0000_s1061" style="position:absolute;visibility:visible;mso-wrap-style:square" from="3576,15840" to="35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" strokecolor="#bdbfbf" strokeweight=".15347mm"/>
              <v:line id="Line 283" o:spid="_x0000_s1062" style="position:absolute;visibility:visible;mso-wrap-style:square" from="3680,15840" to="368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" strokecolor="#bdbfbf" strokeweight=".15347mm"/>
              <v:line id="Line 284" o:spid="_x0000_s1063" style="position:absolute;visibility:visible;mso-wrap-style:square" from="3784,15840" to="378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" strokecolor="#bdbfbf" strokeweight=".15347mm"/>
              <v:line id="Line 285" o:spid="_x0000_s1064" style="position:absolute;visibility:visible;mso-wrap-style:square" from="3888,15840" to="38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" strokecolor="#bdbfbf" strokeweight=".15347mm"/>
              <v:line id="Line 286" o:spid="_x0000_s1065" style="position:absolute;visibility:visible;mso-wrap-style:square" from="3991,15840" to="39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" strokecolor="#bdbfbf" strokeweight=".15347mm"/>
              <v:line id="Line 287" o:spid="_x0000_s1066" style="position:absolute;visibility:visible;mso-wrap-style:square" from="4095,15840" to="409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" strokecolor="#bdbfbf" strokeweight=".15347mm"/>
              <v:line id="Line 288" o:spid="_x0000_s1067" style="position:absolute;visibility:visible;mso-wrap-style:square" from="4199,15840" to="419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" strokecolor="#bdbfbf" strokeweight=".15347mm"/>
              <v:line id="Line 289" o:spid="_x0000_s1068" style="position:absolute;visibility:visible;mso-wrap-style:square" from="4303,15840" to="43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" strokecolor="#bdbfbf" strokeweight=".15347mm"/>
              <v:line id="Line 290" o:spid="_x0000_s1069" style="position:absolute;visibility:visible;mso-wrap-style:square" from="4406,15840" to="44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" strokecolor="#bdbfbf" strokeweight=".15347mm"/>
              <v:line id="Line 291" o:spid="_x0000_s1070" style="position:absolute;visibility:visible;mso-wrap-style:square" from="4510,15840" to="451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" strokecolor="#bdbfbf" strokeweight=".15347mm"/>
              <v:line id="Line 292" o:spid="_x0000_s1071" style="position:absolute;visibility:visible;mso-wrap-style:square" from="4614,15840" to="461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" strokecolor="#bdbfbf" strokeweight=".15347mm"/>
              <v:line id="Line 293" o:spid="_x0000_s1072" style="position:absolute;visibility:visible;mso-wrap-style:square" from="4718,15840" to="47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" strokecolor="#bdbfbf" strokeweight=".15347mm"/>
              <v:line id="Line 294" o:spid="_x0000_s1073" style="position:absolute;visibility:visible;mso-wrap-style:square" from="4821,15840" to="48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" strokecolor="#bdbfbf" strokeweight=".15347mm"/>
              <v:line id="Line 295" o:spid="_x0000_s1074" style="position:absolute;visibility:visible;mso-wrap-style:square" from="4925,15840" to="492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" strokecolor="#bdbfbf" strokeweight=".15347mm"/>
              <v:line id="Line 296" o:spid="_x0000_s1075" style="position:absolute;visibility:visible;mso-wrap-style:square" from="5029,15840" to="50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" strokecolor="#bdbfbf" strokeweight=".15347mm"/>
              <v:line id="Line 297" o:spid="_x0000_s1076" style="position:absolute;visibility:visible;mso-wrap-style:square" from="5132,15840" to="51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" strokecolor="#bdbfbf" strokeweight=".15347mm"/>
              <v:line id="Line 298" o:spid="_x0000_s1077" style="position:absolute;visibility:visible;mso-wrap-style:square" from="5236,15840" to="523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" strokecolor="#bdbfbf" strokeweight=".15347mm"/>
              <v:line id="Line 299" o:spid="_x0000_s1078" style="position:absolute;visibility:visible;mso-wrap-style:square" from="5340,15840" to="534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" strokecolor="#bdbfbf" strokeweight=".15347mm"/>
              <v:line id="Line 300" o:spid="_x0000_s1079" style="position:absolute;visibility:visible;mso-wrap-style:square" from="5444,15840" to="54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" strokecolor="#bdbfbf" strokeweight=".15347mm"/>
              <v:line id="Line 301" o:spid="_x0000_s1080" style="position:absolute;visibility:visible;mso-wrap-style:square" from="5547,15840" to="55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" strokecolor="#bdbfbf" strokeweight=".15347mm"/>
              <v:line id="Line 302" o:spid="_x0000_s1081" style="position:absolute;visibility:visible;mso-wrap-style:square" from="5651,15840" to="565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29c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rWhy/h&#10;B8jlFwAA//8DAFBLAQItABQABgAIAAAAIQDb4fbL7gAAAIUBAAATAAAAAAAAAAAAAAAAAAAAAABb&#10;Q29udGVudF9UeXBlc10ueG1sUEsBAi0AFAAGAAgAAAAhAFr0LFu/AAAAFQEAAAsAAAAAAAAAAAAA&#10;AAAAHwEAAF9yZWxzLy5yZWxzUEsBAi0AFAAGAAgAAAAhANqPb1y7AAAA2wAAAA8AAAAAAAAAAAAA&#10;AAAABwIAAGRycy9kb3ducmV2LnhtbFBLBQYAAAAAAwADALcAAADvAgAAAAA=&#10;" strokecolor="#bdbfbf" strokeweight=".15347mm"/>
              <v:line id="Line 303" o:spid="_x0000_s1082" style="position:absolute;visibility:visible;mso-wrap-style:square" from="5755,15840" to="575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" strokecolor="#bdbfbf" strokeweight=".15347mm"/>
              <v:line id="Line 304" o:spid="_x0000_s1083" style="position:absolute;visibility:visible;mso-wrap-style:square" from="5859,15840" to="58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VSw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XgI&#10;3y/hB8j5BwAA//8DAFBLAQItABQABgAIAAAAIQDb4fbL7gAAAIUBAAATAAAAAAAAAAAAAAAAAAAA&#10;AABbQ29udGVudF9UeXBlc10ueG1sUEsBAi0AFAAGAAgAAAAhAFr0LFu/AAAAFQEAAAsAAAAAAAAA&#10;AAAAAAAAHwEAAF9yZWxzLy5yZWxzUEsBAi0AFAAGAAgAAAAhAEURVLC+AAAA2wAAAA8AAAAAAAAA&#10;AAAAAAAABwIAAGRycy9kb3ducmV2LnhtbFBLBQYAAAAAAwADALcAAADyAgAAAAA=&#10;" strokecolor="#bdbfbf" strokeweight=".15347mm"/>
              <v:line id="Line 305" o:spid="_x0000_s1084" style="position:absolute;visibility:visible;mso-wrap-style:square" from="5962,15840" to="59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fEr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XgE&#10;3y/hB8j5BwAA//8DAFBLAQItABQABgAIAAAAIQDb4fbL7gAAAIUBAAATAAAAAAAAAAAAAAAAAAAA&#10;AABbQ29udGVudF9UeXBlc10ueG1sUEsBAi0AFAAGAAgAAAAhAFr0LFu/AAAAFQEAAAsAAAAAAAAA&#10;AAAAAAAAHwEAAF9yZWxzLy5yZWxzUEsBAi0AFAAGAAgAAAAhACpd8Su+AAAA2wAAAA8AAAAAAAAA&#10;AAAAAAAABwIAAGRycy9kb3ducmV2LnhtbFBLBQYAAAAAAwADALcAAADyAgAAAAA=&#10;" strokecolor="#bdbfbf" strokeweight=".15347mm"/>
              <v:line id="Line 306" o:spid="_x0000_s1085" style="position:absolute;visibility:visible;mso-wrap-style:square" from="6066,15840" to="606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" strokecolor="#bdbfbf" strokeweight=".15347mm"/>
              <v:line id="Line 307" o:spid="_x0000_s1086" style="position:absolute;visibility:visible;mso-wrap-style:square" from="6170,15840" to="617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" strokecolor="#bdbfbf" strokeweight=".15347mm"/>
              <v:line id="Line 308" o:spid="_x0000_s1087" style="position:absolute;visibility:visible;mso-wrap-style:square" from="6274,15840" to="62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" strokecolor="#bdbfbf" strokeweight=".15347mm"/>
              <v:line id="Line 309" o:spid="_x0000_s1088" style="position:absolute;visibility:visible;mso-wrap-style:square" from="6377,15840" to="637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" strokecolor="#bdbfbf" strokeweight=".15347mm"/>
              <v:line id="Line 310" o:spid="_x0000_s1089" style="position:absolute;visibility:visible;mso-wrap-style:square" from="6481,15840" to="648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" strokecolor="#bdbfbf" strokeweight=".15347mm"/>
              <v:line id="Line 311" o:spid="_x0000_s1090" style="position:absolute;visibility:visible;mso-wrap-style:square" from="6585,15840" to="658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WNa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rGhi/h&#10;B8jlFwAA//8DAFBLAQItABQABgAIAAAAIQDb4fbL7gAAAIUBAAATAAAAAAAAAAAAAAAAAAAAAABb&#10;Q29udGVudF9UeXBlc10ueG1sUEsBAi0AFAAGAAgAAAAhAFr0LFu/AAAAFQEAAAsAAAAAAAAAAAAA&#10;AAAAHwEAAF9yZWxzLy5yZWxzUEsBAi0AFAAGAAgAAAAhACT5Y1q7AAAA2wAAAA8AAAAAAAAAAAAA&#10;AAAABwIAAGRycy9kb3ducmV2LnhtbFBLBQYAAAAAAwADALcAAADvAgAAAAA=&#10;" strokecolor="#bdbfbf" strokeweight=".15347mm"/>
              <v:line id="Line 312" o:spid="_x0000_s1091" style="position:absolute;visibility:visible;mso-wrap-style:square" from="6688,15840" to="66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" strokecolor="#bdbfbf" strokeweight=".15347mm"/>
              <v:line id="Line 313" o:spid="_x0000_s1092" style="position:absolute;visibility:visible;mso-wrap-style:square" from="6792,15840" to="679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" strokecolor="#bdbfbf" strokeweight=".15347mm"/>
              <v:line id="Line 314" o:spid="_x0000_s1093" style="position:absolute;visibility:visible;mso-wrap-style:square" from="6896,15840" to="689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" strokecolor="#bdbfbf" strokeweight=".15347mm"/>
              <v:line id="Line 315" o:spid="_x0000_s1094" style="position:absolute;visibility:visible;mso-wrap-style:square" from="7000,15840" to="700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" strokecolor="#bdbfbf" strokeweight=".15347mm"/>
              <v:line id="Line 316" o:spid="_x0000_s1095" style="position:absolute;visibility:visible;mso-wrap-style:square" from="7103,15840" to="71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" strokecolor="#bdbfbf" strokeweight=".15347mm"/>
              <v:line id="Line 317" o:spid="_x0000_s1096" style="position:absolute;visibility:visible;mso-wrap-style:square" from="7207,15840" to="720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" strokecolor="#bdbfbf" strokeweight=".15347mm"/>
              <v:line id="Line 318" o:spid="_x0000_s1097" style="position:absolute;visibility:visible;mso-wrap-style:square" from="7311,15840" to="731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" strokecolor="#bdbfbf" strokeweight=".15347mm"/>
              <v:line id="Line 319" o:spid="_x0000_s1098" style="position:absolute;visibility:visible;mso-wrap-style:square" from="7415,15840" to="74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" strokecolor="#bdbfbf" strokeweight=".15347mm"/>
              <v:line id="Line 320" o:spid="_x0000_s1099" style="position:absolute;visibility:visible;mso-wrap-style:square" from="7518,15840" to="75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" strokecolor="#bdbfbf" strokeweight=".15347mm"/>
              <v:line id="Line 321" o:spid="_x0000_s1100" style="position:absolute;visibility:visible;mso-wrap-style:square" from="7622,15840" to="762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" strokecolor="#bdbfbf" strokeweight=".15347mm"/>
              <v:line id="Line 322" o:spid="_x0000_s1101" style="position:absolute;visibility:visible;mso-wrap-style:square" from="7726,15840" to="772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" strokecolor="#bdbfbf" strokeweight=".15347mm"/>
              <v:line id="Line 323" o:spid="_x0000_s1102" style="position:absolute;visibility:visible;mso-wrap-style:square" from="7829,15840" to="78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4mm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bWhy/h&#10;B8jlFwAA//8DAFBLAQItABQABgAIAAAAIQDb4fbL7gAAAIUBAAATAAAAAAAAAAAAAAAAAAAAAABb&#10;Q29udGVudF9UeXBlc10ueG1sUEsBAi0AFAAGAAgAAAAhAFr0LFu/AAAAFQEAAAsAAAAAAAAAAAAA&#10;AAAAHwEAAF9yZWxzLy5yZWxzUEsBAi0AFAAGAAgAAAAhAGqDiaa7AAAA2wAAAA8AAAAAAAAAAAAA&#10;AAAABwIAAGRycy9kb3ducmV2LnhtbFBLBQYAAAAAAwADALcAAADvAgAAAAA=&#10;" strokecolor="#bdbfbf" strokeweight=".15347mm"/>
              <v:line id="Line 324" o:spid="_x0000_s1103" style="position:absolute;visibility:visible;mso-wrap-style:square" from="7933,15840" to="793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" strokecolor="#bdbfbf" strokeweight=".15347mm"/>
              <v:line id="Line 325" o:spid="_x0000_s1104" style="position:absolute;visibility:visible;mso-wrap-style:square" from="8037,15840" to="803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bJK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WQI&#10;3y/hB8j5BwAA//8DAFBLAQItABQABgAIAAAAIQDb4fbL7gAAAIUBAAATAAAAAAAAAAAAAAAAAAAA&#10;AABbQ29udGVudF9UeXBlc10ueG1sUEsBAi0AFAAGAAgAAAAhAFr0LFu/AAAAFQEAAAsAAAAAAAAA&#10;AAAAAAAAHwEAAF9yZWxzLy5yZWxzUEsBAi0AFAAGAAgAAAAhAPUdskq+AAAA2wAAAA8AAAAAAAAA&#10;AAAAAAAABwIAAGRycy9kb3ducmV2LnhtbFBLBQYAAAAAAwADALcAAADyAgAAAAA=&#10;" strokecolor="#bdbfbf" strokeweight=".15347mm"/>
              <v:line id="Line 326" o:spid="_x0000_s1105" style="position:absolute;visibility:visible;mso-wrap-style:square" from="8141,15840" to="814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RfR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WQE&#10;3y/hB8j5BwAA//8DAFBLAQItABQABgAIAAAAIQDb4fbL7gAAAIUBAAATAAAAAAAAAAAAAAAAAAAA&#10;AABbQ29udGVudF9UeXBlc10ueG1sUEsBAi0AFAAGAAgAAAAhAFr0LFu/AAAAFQEAAAsAAAAAAAAA&#10;AAAAAAAAHwEAAF9yZWxzLy5yZWxzUEsBAi0AFAAGAAgAAAAhAJpRF9G+AAAA2wAAAA8AAAAAAAAA&#10;AAAAAAAABwIAAGRycy9kb3ducmV2LnhtbFBLBQYAAAAAAwADALcAAADyAgAAAAA=&#10;" strokecolor="#bdbfbf" strokeweight=".15347mm"/>
              <v:line id="Line 327" o:spid="_x0000_s1106" style="position:absolute;visibility:visible;mso-wrap-style:square" from="8244,15840" to="82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" strokecolor="#bdbfbf" strokeweight=".15347mm"/>
              <v:line id="Line 328" o:spid="_x0000_s1107" style="position:absolute;visibility:visible;mso-wrap-style:square" from="8348,15840" to="834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" strokecolor="#bdbfbf" strokeweight=".15347mm"/>
              <v:line id="Line 329" o:spid="_x0000_s1108" style="position:absolute;visibility:visible;mso-wrap-style:square" from="8452,15840" to="845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rRJ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WQM&#10;3y/hB8j5BwAA//8DAFBLAQItABQABgAIAAAAIQDb4fbL7gAAAIUBAAATAAAAAAAAAAAAAAAAAAAA&#10;AABbQ29udGVudF9UeXBlc10ueG1sUEsBAi0AFAAGAAgAAAAhAFr0LFu/AAAAFQEAAAsAAAAAAAAA&#10;AAAAAAAAHwEAAF9yZWxzLy5yZWxzUEsBAi0AFAAGAAgAAAAhAIomtEm+AAAA2wAAAA8AAAAAAAAA&#10;AAAAAAAABwIAAGRycy9kb3ducmV2LnhtbFBLBQYAAAAAAwADALcAAADyAgAAAAA=&#10;" strokecolor="#bdbfbf" strokeweight=".15347mm"/>
              <v:line id="Line 330" o:spid="_x0000_s1109" style="position:absolute;visibility:visible;mso-wrap-style:square" from="8556,15840" to="855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" strokecolor="#bdbfbf" strokeweight=".15347mm"/>
              <v:line id="Line 331" o:spid="_x0000_s1110" style="position:absolute;visibility:visible;mso-wrap-style:square" from="8659,15840" to="86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YWg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bGhi/h&#10;B8jlFwAA//8DAFBLAQItABQABgAIAAAAIQDb4fbL7gAAAIUBAAATAAAAAAAAAAAAAAAAAAAAAABb&#10;Q29udGVudF9UeXBlc10ueG1sUEsBAi0AFAAGAAgAAAAhAFr0LFu/AAAAFQEAAAsAAAAAAAAAAAAA&#10;AAAAHwEAAF9yZWxzLy5yZWxzUEsBAi0AFAAGAAgAAAAhAJT1haC7AAAA2wAAAA8AAAAAAAAAAAAA&#10;AAAABwIAAGRycy9kb3ducmV2LnhtbFBLBQYAAAAAAwADALcAAADvAgAAAAA=&#10;" strokecolor="#bdbfbf" strokeweight=".15347mm"/>
              <v:line id="Line 332" o:spid="_x0000_s1111" style="position:absolute;visibility:visible;mso-wrap-style:square" from="8763,15840" to="876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" strokecolor="#bdbfbf" strokeweight=".15347mm"/>
              <v:line id="Line 333" o:spid="_x0000_s1112" style="position:absolute;visibility:visible;mso-wrap-style:square" from="8867,15840" to="886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" strokecolor="#bdbfbf" strokeweight=".15347mm"/>
              <v:line id="Line 334" o:spid="_x0000_s1113" style="position:absolute;visibility:visible;mso-wrap-style:square" from="8971,15840" to="897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" strokecolor="#bdbfbf" strokeweight=".15347mm"/>
              <v:line id="Line 335" o:spid="_x0000_s1114" style="position:absolute;visibility:visible;mso-wrap-style:square" from="9074,15840" to="90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" strokecolor="#bdbfbf" strokeweight=".15347mm"/>
              <v:line id="Line 336" o:spid="_x0000_s1115" style="position:absolute;visibility:visible;mso-wrap-style:square" from="9178,15840" to="917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" strokecolor="#bdbfbf" strokeweight=".15347mm"/>
              <v:line id="Line 337" o:spid="_x0000_s1116" style="position:absolute;visibility:visible;mso-wrap-style:square" from="9282,15840" to="928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" strokecolor="#bdbfbf" strokeweight=".15347mm"/>
              <v:line id="Line 338" o:spid="_x0000_s1117" style="position:absolute;visibility:visible;mso-wrap-style:square" from="9386,15840" to="93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" strokecolor="#bdbfbf" strokeweight=".15347mm"/>
              <v:line id="Line 339" o:spid="_x0000_s1118" style="position:absolute;visibility:visible;mso-wrap-style:square" from="9489,15840" to="948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" strokecolor="#bdbfbf" strokeweight=".15347mm"/>
              <v:line id="Line 340" o:spid="_x0000_s1119" style="position:absolute;visibility:visible;mso-wrap-style:square" from="9593,15840" to="959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" strokecolor="#bdbfbf" strokeweight=".15347mm"/>
              <v:line id="Line 341" o:spid="_x0000_s1120" style="position:absolute;visibility:visible;mso-wrap-style:square" from="9697,15840" to="969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" strokecolor="#bdbfbf" strokeweight=".15347mm"/>
              <v:line id="Line 342" o:spid="_x0000_s1121" style="position:absolute;visibility:visible;mso-wrap-style:square" from="9801,15840" to="980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" strokecolor="#bdbfbf" strokeweight=".15347mm"/>
              <v:line id="Line 343" o:spid="_x0000_s1122" style="position:absolute;visibility:visible;mso-wrap-style:square" from="9904,15840" to="990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" strokecolor="#bdbfbf" strokeweight=".15347mm"/>
              <v:line id="Line 344" o:spid="_x0000_s1123" style="position:absolute;visibility:visible;mso-wrap-style:square" from="10008,15840" to="1000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" strokecolor="#bdbfbf" strokeweight=".15347mm"/>
              <v:line id="Line 345" o:spid="_x0000_s1124" style="position:absolute;visibility:visible;mso-wrap-style:square" from="10112,15840" to="1011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" strokecolor="#bdbfbf" strokeweight=".15347mm"/>
              <v:line id="Line 346" o:spid="_x0000_s1125" style="position:absolute;visibility:visible;mso-wrap-style:square" from="10215,15840" to="102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" strokecolor="#bdbfbf" strokeweight=".15347mm"/>
              <v:line id="Line 347" o:spid="_x0000_s1126" style="position:absolute;visibility:visible;mso-wrap-style:square" from="10319,15840" to="1031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" strokecolor="#bdbfbf" strokeweight=".15347mm"/>
              <v:line id="Line 348" o:spid="_x0000_s1127" style="position:absolute;visibility:visible;mso-wrap-style:square" from="10423,15840" to="1042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" strokecolor="#bdbfbf" strokeweight=".15347mm"/>
              <v:line id="Line 349" o:spid="_x0000_s1128" style="position:absolute;visibility:visible;mso-wrap-style:square" from="10527,15840" to="1052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" strokecolor="#bdbfbf" strokeweight=".15347mm"/>
              <v:line id="Line 350" o:spid="_x0000_s1129" style="position:absolute;visibility:visible;mso-wrap-style:square" from="10630,15840" to="1063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" strokecolor="#bdbfbf" strokeweight=".15347mm"/>
              <v:line id="Line 351" o:spid="_x0000_s1130" style="position:absolute;visibility:visible;mso-wrap-style:square" from="10734,15840" to="1073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" strokecolor="#bdbfbf" strokeweight=".15347mm"/>
              <v:line id="Line 352" o:spid="_x0000_s1131" style="position:absolute;visibility:visible;mso-wrap-style:square" from="10838,15840" to="1083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" strokecolor="#bdbfbf" strokeweight=".15347mm"/>
              <v:line id="Line 353" o:spid="_x0000_s1132" style="position:absolute;visibility:visible;mso-wrap-style:square" from="10942,15840" to="1094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" strokecolor="#bdbfbf" strokeweight=".15347mm"/>
              <v:line id="Line 354" o:spid="_x0000_s1133" style="position:absolute;visibility:visible;mso-wrap-style:square" from="11045,15840" to="1104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" strokecolor="#bdbfbf" strokeweight=".15347mm"/>
              <v:line id="Line 355" o:spid="_x0000_s1134" style="position:absolute;visibility:visible;mso-wrap-style:square" from="11149,15840" to="1114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" strokecolor="#bdbfbf" strokeweight=".15347mm"/>
              <v:line id="Line 356" o:spid="_x0000_s1135" style="position:absolute;visibility:visible;mso-wrap-style:square" from="11253,15840" to="112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" strokecolor="#bdbfbf" strokeweight=".15347mm"/>
              <v:line id="Line 357" o:spid="_x0000_s1136" style="position:absolute;visibility:visible;mso-wrap-style:square" from="11357,15840" to="113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" strokecolor="#bdbfbf" strokeweight=".15347mm"/>
              <v:line id="Line 358" o:spid="_x0000_s1137" style="position:absolute;visibility:visible;mso-wrap-style:square" from="11460,15840" to="1146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" strokecolor="#bdbfbf" strokeweight=".15347mm"/>
              <v:line id="Line 359" o:spid="_x0000_s1138" style="position:absolute;visibility:visible;mso-wrap-style:square" from="11564,15840" to="1156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" strokecolor="#bdbfbf" strokeweight=".15347mm"/>
              <v:line id="Line 360" o:spid="_x0000_s1139" style="position:absolute;visibility:visible;mso-wrap-style:square" from="11668,15840" to="116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" strokecolor="#bdbfbf" strokeweight=".15347mm"/>
              <v:line id="Line 361" o:spid="_x0000_s1140" style="position:absolute;visibility:visible;mso-wrap-style:square" from="11772,15840" to="117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" strokecolor="#bdbfbf" strokeweight=".15347mm"/>
              <v:line id="Line 362" o:spid="_x0000_s1141" style="position:absolute;visibility:visible;mso-wrap-style:square" from="11875,15840" to="1187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" strokecolor="#bdbfbf" strokeweight=".15347mm"/>
              <v:line id="Line 363" o:spid="_x0000_s1142" style="position:absolute;visibility:visible;mso-wrap-style:square" from="11979,15840" to="119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" strokecolor="#bdbfbf" strokeweight=".15347mm"/>
              <v:line id="Line 364" o:spid="_x0000_s1143" style="position:absolute;visibility:visible;mso-wrap-style:square" from="12083,15840" to="120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" strokecolor="#bdbfbf" strokeweight=".15347mm"/>
              <v:line id="Line 365" o:spid="_x0000_s1144" style="position:absolute;visibility:visible;mso-wrap-style:square" from="12186,15840" to="121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" strokecolor="#bdbfbf" strokeweight=".15347mm"/>
              <v:line id="Line 366" o:spid="_x0000_s1145" style="position:absolute;visibility:visible;mso-wrap-style:square" from="12240,15776" to="12240,15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6W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OILv&#10;M+ECOf8AAAD//wMAUEsBAi0AFAAGAAgAAAAhANvh9svuAAAAhQEAABMAAAAAAAAAAAAAAAAAAAAA&#10;AFtDb250ZW50X1R5cGVzXS54bWxQSwECLQAUAAYACAAAACEAWvQsW78AAAAVAQAACwAAAAAAAAAA&#10;AAAAAAAfAQAAX3JlbHMvLnJlbHNQSwECLQAUAAYACAAAACEAjQFulr0AAADcAAAADwAAAAAAAAAA&#10;AAAAAAAHAgAAZHJzL2Rvd25yZXYueG1sUEsFBgAAAAADAAMAtwAAAPECAAAAAA==&#10;" strokecolor="#bdbfbf" strokeweight=".15347mm"/>
              <v:line id="Line 367" o:spid="_x0000_s1146" style="position:absolute;visibility:visible;mso-wrap-style:square" from="12240,15645" to="12240,1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" strokecolor="#bdbfbf" strokeweight=".15347mm"/>
              <v:line id="Line 368" o:spid="_x0000_s1147" style="position:absolute;visibility:visible;mso-wrap-style:square" from="12240,15514" to="12240,1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" strokecolor="#bdbfbf" strokeweight=".15347mm"/>
              <v:line id="Line 369" o:spid="_x0000_s1148" style="position:absolute;visibility:visible;mso-wrap-style:square" from="12240,15383" to="12240,15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s0O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OIbv&#10;M+ECOf8AAAD//wMAUEsBAi0AFAAGAAgAAAAhANvh9svuAAAAhQEAABMAAAAAAAAAAAAAAAAAAAAA&#10;AFtDb250ZW50X1R5cGVzXS54bWxQSwECLQAUAAYACAAAACEAWvQsW78AAAAVAQAACwAAAAAAAAAA&#10;AAAAAAAfAQAAX3JlbHMvLnJlbHNQSwECLQAUAAYACAAAACEAnXbNDr0AAADcAAAADwAAAAAAAAAA&#10;AAAAAAAHAgAAZHJzL2Rvd25yZXYueG1sUEsFBgAAAAADAAMAtwAAAPECAAAAAA==&#10;" strokecolor="#bdbfbf" strokeweight=".15347mm"/>
              <v:line id="Line 370" o:spid="_x0000_s1149" style="position:absolute;visibility:visible;mso-wrap-style:square" from="12240,15252" to="12240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" strokecolor="#bdbfbf" strokeweight=".15347mm"/>
              <v:line id="Line 371" o:spid="_x0000_s1150" style="position:absolute;visibility:visible;mso-wrap-style:square" from="12240,15121" to="12240,1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" strokecolor="#bdbfbf" strokeweight=".15347mm"/>
              <v:line id="Line 372" o:spid="_x0000_s1151" style="position:absolute;visibility:visible;mso-wrap-style:square" from="12240,14989" to="12240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" strokecolor="#bdbfbf" strokeweight=".15347mm"/>
              <v:line id="Line 373" o:spid="_x0000_s1152" style="position:absolute;visibility:visible;mso-wrap-style:square" from="12240,14858" to="12240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" strokecolor="#bdbfbf" strokeweight=".15347mm"/>
              <v:line id="Line 374" o:spid="_x0000_s1153" style="position:absolute;visibility:visible;mso-wrap-style:square" from="12240,14727" to="12240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" strokecolor="#bdbfbf" strokeweight=".15347mm"/>
              <v:line id="Line 375" o:spid="_x0000_s1154" style="position:absolute;visibility:visible;mso-wrap-style:square" from="12240,14596" to="12240,1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F3Q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NITv&#10;M+ECOf8AAAD//wMAUEsBAi0AFAAGAAgAAAAhANvh9svuAAAAhQEAABMAAAAAAAAAAAAAAAAAAAAA&#10;AFtDb250ZW50X1R5cGVzXS54bWxQSwECLQAUAAYACAAAACEAWvQsW78AAAAVAQAACwAAAAAAAAAA&#10;AAAAAAAfAQAAX3JlbHMvLnJlbHNQSwECLQAUAAYACAAAACEAZ5Rd0L0AAADcAAAADwAAAAAAAAAA&#10;AAAAAAAHAgAAZHJzL2Rvd25yZXYueG1sUEsFBgAAAAADAAMAtwAAAPECAAAAAA==&#10;" strokecolor="#bdbfbf" strokeweight=".15347mm"/>
              <v:line id="Line 376" o:spid="_x0000_s1155" style="position:absolute;visibility:visible;mso-wrap-style:square" from="12240,14465" to="12240,1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" strokecolor="#bdbfbf" strokeweight=".15347mm"/>
              <v:line id="Line 377" o:spid="_x0000_s1156" style="position:absolute;visibility:visible;mso-wrap-style:square" from="12240,14333" to="12240,1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" strokecolor="#bdbfbf" strokeweight=".15347mm"/>
              <v:line id="Line 378" o:spid="_x0000_s1157" style="position:absolute;visibility:visible;mso-wrap-style:square" from="12240,14202" to="12240,1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" strokecolor="#bdbfbf" strokeweight=".15347mm"/>
              <v:line id="Line 379" o:spid="_x0000_s1158" style="position:absolute;visibility:visible;mso-wrap-style:square" from="12240,14071" to="12240,1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1vT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NIbv&#10;M+ECOf8AAAD//wMAUEsBAi0AFAAGAAgAAAAhANvh9svuAAAAhQEAABMAAAAAAAAAAAAAAAAAAAAA&#10;AFtDb250ZW50X1R5cGVzXS54bWxQSwECLQAUAAYACAAAACEAWvQsW78AAAAVAQAACwAAAAAAAAAA&#10;AAAAAAAfAQAAX3JlbHMvLnJlbHNQSwECLQAUAAYACAAAACEAGK9b070AAADcAAAADwAAAAAAAAAA&#10;AAAAAAAHAgAAZHJzL2Rvd25yZXYueG1sUEsFBgAAAAADAAMAtwAAAPECAAAAAA==&#10;" strokecolor="#bdbfbf" strokeweight=".15347mm"/>
              <v:line id="Line 380" o:spid="_x0000_s1159" style="position:absolute;visibility:visible;mso-wrap-style:square" from="12240,13940" to="122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" strokecolor="#bdbfbf" strokeweight=".15347mm"/>
              <v:line id="Line 381" o:spid="_x0000_s1160" style="position:absolute;visibility:visible;mso-wrap-style:square" from="12240,13809" to="12240,1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" strokecolor="#bdbfbf" strokeweight=".15347mm"/>
              <v:line id="Line 382" o:spid="_x0000_s1161" style="position:absolute;visibility:visible;mso-wrap-style:square" from="12240,13677" to="12240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" strokecolor="#bdbfbf" strokeweight=".15347mm"/>
              <v:line id="Line 383" o:spid="_x0000_s1162" style="position:absolute;visibility:visible;mso-wrap-style:square" from="12240,13546" to="12240,1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" strokecolor="#bdbfbf" strokeweight=".15347mm"/>
              <v:line id="Line 384" o:spid="_x0000_s1163" style="position:absolute;visibility:visible;mso-wrap-style:square" from="12240,13415" to="12240,1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" strokecolor="#bdbfbf" strokeweight=".15347mm"/>
              <v:line id="Line 385" o:spid="_x0000_s1164" style="position:absolute;visibility:visible;mso-wrap-style:square" from="12240,13284" to="12240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" strokecolor="#bdbfbf" strokeweight=".15347mm"/>
              <v:line id="Line 386" o:spid="_x0000_s1165" style="position:absolute;visibility:visible;mso-wrap-style:square" from="12240,13153" to="12240,1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" strokecolor="#bdbfbf" strokeweight=".15347mm"/>
              <v:line id="Line 387" o:spid="_x0000_s1166" style="position:absolute;visibility:visible;mso-wrap-style:square" from="12240,13022" to="12240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" strokecolor="#bdbfbf" strokeweight=".15347mm"/>
              <v:line id="Line 388" o:spid="_x0000_s1167" style="position:absolute;visibility:visible;mso-wrap-style:square" from="12240,12890" to="12240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" strokecolor="#bdbfbf" strokeweight=".15347mm"/>
              <v:line id="Line 389" o:spid="_x0000_s1168" style="position:absolute;visibility:visible;mso-wrap-style:square" from="12240,12759" to="12240,1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" strokecolor="#bdbfbf" strokeweight=".15347mm"/>
              <v:line id="Line 390" o:spid="_x0000_s1169" style="position:absolute;visibility:visible;mso-wrap-style:square" from="12240,12628" to="12240,1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" strokecolor="#bdbfbf" strokeweight=".15347mm"/>
              <v:line id="Line 391" o:spid="_x0000_s1170" style="position:absolute;visibility:visible;mso-wrap-style:square" from="12240,12497" to="12240,1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" strokecolor="#bdbfbf" strokeweight=".15347mm"/>
              <v:line id="Line 392" o:spid="_x0000_s1171" style="position:absolute;visibility:visible;mso-wrap-style:square" from="12240,12366" to="12240,1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" strokecolor="#bdbfbf" strokeweight=".15347mm"/>
              <v:line id="Line 393" o:spid="_x0000_s1172" style="position:absolute;visibility:visible;mso-wrap-style:square" from="12240,12234" to="12240,1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" strokecolor="#bdbfbf" strokeweight=".15347mm"/>
              <v:line id="Line 394" o:spid="_x0000_s1173" style="position:absolute;visibility:visible;mso-wrap-style:square" from="12240,12103" to="12240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" strokecolor="#bdbfbf" strokeweight=".15347mm"/>
              <v:line id="Line 395" o:spid="_x0000_s1174" style="position:absolute;visibility:visible;mso-wrap-style:square" from="12240,11972" to="12240,1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" strokecolor="#bdbfbf" strokeweight=".15347mm"/>
              <v:line id="Line 396" o:spid="_x0000_s1175" style="position:absolute;visibility:visible;mso-wrap-style:square" from="12240,11841" to="12240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" strokecolor="#bdbfbf" strokeweight=".15347mm"/>
              <v:line id="Line 397" o:spid="_x0000_s1176" style="position:absolute;visibility:visible;mso-wrap-style:square" from="12240,11710" to="12240,1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" strokecolor="#bdbfbf" strokeweight=".15347mm"/>
              <v:line id="Line 398" o:spid="_x0000_s1177" style="position:absolute;visibility:visible;mso-wrap-style:square" from="12240,11578" to="12240,1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" strokecolor="#bdbfbf" strokeweight=".15347mm"/>
              <v:line id="Line 399" o:spid="_x0000_s1178" style="position:absolute;visibility:visible;mso-wrap-style:square" from="12240,11447" to="12240,1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" strokecolor="#bdbfbf" strokeweight=".15347mm"/>
              <v:line id="Line 400" o:spid="_x0000_s1179" style="position:absolute;visibility:visible;mso-wrap-style:square" from="12240,11316" to="12240,1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" strokecolor="#bdbfbf" strokeweight=".15347mm"/>
              <v:line id="Line 401" o:spid="_x0000_s1180" style="position:absolute;visibility:visible;mso-wrap-style:square" from="12240,11185" to="12240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" strokecolor="#bdbfbf" strokeweight=".15347mm"/>
              <v:line id="Line 402" o:spid="_x0000_s1181" style="position:absolute;visibility:visible;mso-wrap-style:square" from="12240,11054" to="1224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" strokecolor="#bdbfbf" strokeweight=".15347mm"/>
              <v:line id="Line 403" o:spid="_x0000_s1182" style="position:absolute;visibility:visible;mso-wrap-style:square" from="12240,10923" to="12240,1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" strokecolor="#bdbfbf" strokeweight=".15347mm"/>
              <v:line id="Line 404" o:spid="_x0000_s1183" style="position:absolute;visibility:visible;mso-wrap-style:square" from="12240,10791" to="12240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" strokecolor="#bdbfbf" strokeweight=".15347mm"/>
              <v:line id="Line 405" o:spid="_x0000_s1184" style="position:absolute;visibility:visible;mso-wrap-style:square" from="12240,10660" to="12240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3LN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PITv&#10;M+ECOf8AAAD//wMAUEsBAi0AFAAGAAgAAAAhANvh9svuAAAAhQEAABMAAAAAAAAAAAAAAAAAAAAA&#10;AFtDb250ZW50X1R5cGVzXS54bWxQSwECLQAUAAYACAAAACEAWvQsW78AAAAVAQAACwAAAAAAAAAA&#10;AAAAAAAfAQAAX3JlbHMvLnJlbHNQSwECLQAUAAYACAAAACEAdCdyzb0AAADcAAAADwAAAAAAAAAA&#10;AAAAAAAHAgAAZHJzL2Rvd25yZXYueG1sUEsFBgAAAAADAAMAtwAAAPECAAAAAA==&#10;" strokecolor="#bdbfbf" strokeweight=".15347mm"/>
              <v:line id="Line 406" o:spid="_x0000_s1185" style="position:absolute;visibility:visible;mso-wrap-style:square" from="12240,10529" to="12240,1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dW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PILv&#10;M+ECOf8AAAD//wMAUEsBAi0AFAAGAAgAAAAhANvh9svuAAAAhQEAABMAAAAAAAAAAAAAAAAAAAAA&#10;AFtDb250ZW50X1R5cGVzXS54bWxQSwECLQAUAAYACAAAACEAWvQsW78AAAAVAQAACwAAAAAAAAAA&#10;AAAAAAAfAQAAX3JlbHMvLnJlbHNQSwECLQAUAAYACAAAACEAG2vXVr0AAADcAAAADwAAAAAAAAAA&#10;AAAAAAAHAgAAZHJzL2Rvd25yZXYueG1sUEsFBgAAAAADAAMAtwAAAPECAAAAAA==&#10;" strokecolor="#bdbfbf" strokeweight=".15347mm"/>
              <v:line id="Line 407" o:spid="_x0000_s1186" style="position:absolute;visibility:visible;mso-wrap-style:square" from="12240,10398" to="12240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" strokecolor="#bdbfbf" strokeweight=".15347mm"/>
              <v:line id="Line 408" o:spid="_x0000_s1187" style="position:absolute;visibility:visible;mso-wrap-style:square" from="12240,10267" to="12240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" strokecolor="#bdbfbf" strokeweight=".15347mm"/>
              <v:line id="Line 409" o:spid="_x0000_s1188" style="position:absolute;visibility:visible;mso-wrap-style:square" from="12240,10135" to="12240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" strokecolor="#bdbfbf" strokeweight=".15347mm"/>
              <v:line id="Line 410" o:spid="_x0000_s1189" style="position:absolute;visibility:visible;mso-wrap-style:square" from="12240,10004" to="12240,10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" strokecolor="#bdbfbf" strokeweight=".15347mm"/>
              <v:line id="Line 411" o:spid="_x0000_s1190" style="position:absolute;visibility:visible;mso-wrap-style:square" from="12240,9873" to="12240,9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" strokecolor="#bdbfbf" strokeweight=".15347mm"/>
              <v:line id="Line 412" o:spid="_x0000_s1191" style="position:absolute;visibility:visible;mso-wrap-style:square" from="12240,9742" to="12240,9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" strokecolor="#bdbfbf" strokeweight=".15347mm"/>
              <v:line id="Line 413" o:spid="_x0000_s1192" style="position:absolute;visibility:visible;mso-wrap-style:square" from="12240,9611" to="12240,9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" strokecolor="#bdbfbf" strokeweight=".15347mm"/>
              <v:line id="Line 414" o:spid="_x0000_s1193" style="position:absolute;visibility:visible;mso-wrap-style:square" from="12240,9479" to="12240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" strokecolor="#bdbfbf" strokeweight=".15347mm"/>
              <v:line id="Line 415" o:spid="_x0000_s1194" style="position:absolute;visibility:visible;mso-wrap-style:square" from="12240,9348" to="12240,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" strokecolor="#bdbfbf" strokeweight=".15347mm"/>
              <v:line id="Line 416" o:spid="_x0000_s1195" style="position:absolute;visibility:visible;mso-wrap-style:square" from="12240,9217" to="12240,9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" strokecolor="#bdbfbf" strokeweight=".15347mm"/>
              <v:line id="Line 417" o:spid="_x0000_s1196" style="position:absolute;visibility:visible;mso-wrap-style:square" from="12240,9086" to="12240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" strokecolor="#bdbfbf" strokeweight=".15347mm"/>
              <v:line id="Line 418" o:spid="_x0000_s1197" style="position:absolute;visibility:visible;mso-wrap-style:square" from="12240,8955" to="12240,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" strokecolor="#bdbfbf" strokeweight=".15347mm"/>
              <v:line id="Line 419" o:spid="_x0000_s1198" style="position:absolute;visibility:visible;mso-wrap-style:square" from="12240,8824" to="12240,8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" strokecolor="#bdbfbf" strokeweight=".15347mm"/>
              <v:line id="Line 420" o:spid="_x0000_s1199" style="position:absolute;visibility:visible;mso-wrap-style:square" from="12240,8692" to="12240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" strokecolor="#bdbfbf" strokeweight=".15347mm"/>
              <v:line id="Line 421" o:spid="_x0000_s1200" style="position:absolute;visibility:visible;mso-wrap-style:square" from="12240,8561" to="12240,8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" strokecolor="#bdbfbf" strokeweight=".15347mm"/>
              <v:line id="Line 422" o:spid="_x0000_s1201" style="position:absolute;visibility:visible;mso-wrap-style:square" from="12240,8430" to="12240,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" strokecolor="#bdbfbf" strokeweight=".15347mm"/>
              <v:line id="Line 423" o:spid="_x0000_s1202" style="position:absolute;visibility:visible;mso-wrap-style:square" from="12240,8299" to="12240,8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" strokecolor="#bdbfbf" strokeweight=".15347mm"/>
              <v:line id="Line 424" o:spid="_x0000_s1203" style="position:absolute;visibility:visible;mso-wrap-style:square" from="12240,8168" to="12240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" strokecolor="#bdbfbf" strokeweight=".15347mm"/>
              <v:line id="Line 425" o:spid="_x0000_s1204" style="position:absolute;visibility:visible;mso-wrap-style:square" from="12240,8036" to="12240,8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5Q3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MoTv&#10;M+ECOf8AAAD//wMAUEsBAi0AFAAGAAgAAAAhANvh9svuAAAAhQEAABMAAAAAAAAAAAAAAAAAAAAA&#10;AFtDb250ZW50X1R5cGVzXS54bWxQSwECLQAUAAYACAAAACEAWvQsW78AAAAVAQAACwAAAAAAAAAA&#10;AAAAAAAfAQAAX3JlbHMvLnJlbHNQSwECLQAUAAYACAAAACEAxCuUN70AAADcAAAADwAAAAAAAAAA&#10;AAAAAAAHAgAAZHJzL2Rvd25yZXYueG1sUEsFBgAAAAADAAMAtwAAAPECAAAAAA==&#10;" strokecolor="#bdbfbf" strokeweight=".15347mm"/>
              <v:line id="Line 426" o:spid="_x0000_s1205" style="position:absolute;visibility:visible;mso-wrap-style:square" from="12240,7905" to="12240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Gs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MoLv&#10;M+ECOf8AAAD//wMAUEsBAi0AFAAGAAgAAAAhANvh9svuAAAAhQEAABMAAAAAAAAAAAAAAAAAAAAA&#10;AFtDb250ZW50X1R5cGVzXS54bWxQSwECLQAUAAYACAAAACEAWvQsW78AAAAVAQAACwAAAAAAAAAA&#10;AAAAAAAfAQAAX3JlbHMvLnJlbHNQSwECLQAUAAYACAAAACEAq2cxrL0AAADcAAAADwAAAAAAAAAA&#10;AAAAAAAHAgAAZHJzL2Rvd25yZXYueG1sUEsFBgAAAAADAAMAtwAAAPECAAAAAA==&#10;" strokecolor="#bdbfbf" strokeweight=".15347mm"/>
              <v:line id="Line 427" o:spid="_x0000_s1206" style="position:absolute;visibility:visible;mso-wrap-style:square" from="12240,7774" to="12240,7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" strokecolor="#bdbfbf" strokeweight=".15347mm"/>
              <v:line id="Line 428" o:spid="_x0000_s1207" style="position:absolute;visibility:visible;mso-wrap-style:square" from="12240,7643" to="12240,7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" strokecolor="#bdbfbf" strokeweight=".15347mm"/>
              <v:line id="Line 429" o:spid="_x0000_s1208" style="position:absolute;visibility:visible;mso-wrap-style:square" from="12240,7512" to="12240,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JI0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Mobv&#10;M+ECOf8AAAD//wMAUEsBAi0AFAAGAAgAAAAhANvh9svuAAAAhQEAABMAAAAAAAAAAAAAAAAAAAAA&#10;AFtDb250ZW50X1R5cGVzXS54bWxQSwECLQAUAAYACAAAACEAWvQsW78AAAAVAQAACwAAAAAAAAAA&#10;AAAAAAAfAQAAX3JlbHMvLnJlbHNQSwECLQAUAAYACAAAACEAuxCSNL0AAADcAAAADwAAAAAAAAAA&#10;AAAAAAAHAgAAZHJzL2Rvd25yZXYueG1sUEsFBgAAAAADAAMAtwAAAPECAAAAAA==&#10;" strokecolor="#bdbfbf" strokeweight=".15347mm"/>
              <v:line id="Line 430" o:spid="_x0000_s1209" style="position:absolute;visibility:visible;mso-wrap-style:square" from="12240,7381" to="12240,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" strokecolor="#bdbfbf" strokeweight=".15347mm"/>
              <v:line id="Line 431" o:spid="_x0000_s1210" style="position:absolute;visibility:visible;mso-wrap-style:square" from="12240,7249" to="12240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" strokecolor="#bdbfbf" strokeweight=".15347mm"/>
              <v:line id="Line 432" o:spid="_x0000_s1211" style="position:absolute;visibility:visible;mso-wrap-style:square" from="12240,7118" to="12240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" strokecolor="#bdbfbf" strokeweight=".15347mm"/>
              <v:line id="Line 433" o:spid="_x0000_s1212" style="position:absolute;visibility:visible;mso-wrap-style:square" from="12240,6987" to="12240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" strokecolor="#bdbfbf" strokeweight=".15347mm"/>
              <v:line id="Line 434" o:spid="_x0000_s1213" style="position:absolute;visibility:visible;mso-wrap-style:square" from="12240,6856" to="12240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" strokecolor="#bdbfbf" strokeweight=".15347mm"/>
              <v:line id="Line 435" o:spid="_x0000_s1214" style="position:absolute;visibility:visible;mso-wrap-style:square" from="12240,6725" to="12240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" strokecolor="#bdbfbf" strokeweight=".15347mm"/>
              <v:line id="Line 436" o:spid="_x0000_s1215" style="position:absolute;visibility:visible;mso-wrap-style:square" from="12240,6593" to="12240,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" strokecolor="#bdbfbf" strokeweight=".15347mm"/>
              <v:line id="Line 437" o:spid="_x0000_s1216" style="position:absolute;visibility:visible;mso-wrap-style:square" from="12240,6462" to="12240,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" strokecolor="#bdbfbf" strokeweight=".15347mm"/>
              <v:line id="Line 438" o:spid="_x0000_s1217" style="position:absolute;visibility:visible;mso-wrap-style:square" from="12240,6331" to="12240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" strokecolor="#bdbfbf" strokeweight=".15347mm"/>
              <v:line id="Line 439" o:spid="_x0000_s1218" style="position:absolute;visibility:visible;mso-wrap-style:square" from="12240,6200" to="12240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" strokecolor="#bdbfbf" strokeweight=".15347mm"/>
              <v:line id="Line 440" o:spid="_x0000_s1219" style="position:absolute;visibility:visible;mso-wrap-style:square" from="12240,6069" to="12240,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" strokecolor="#bdbfbf" strokeweight=".15347mm"/>
              <v:line id="Line 441" o:spid="_x0000_s1220" style="position:absolute;visibility:visible;mso-wrap-style:square" from="12240,5938" to="12240,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" strokecolor="#bdbfbf" strokeweight=".15347mm"/>
              <v:line id="Line 442" o:spid="_x0000_s1221" style="position:absolute;visibility:visible;mso-wrap-style:square" from="12240,5806" to="12240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839vg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QSDC&#10;90w4AnL+AQAA//8DAFBLAQItABQABgAIAAAAIQDb4fbL7gAAAIUBAAATAAAAAAAAAAAAAAAAAAAA&#10;AABbQ29udGVudF9UeXBlc10ueG1sUEsBAi0AFAAGAAgAAAAhAFr0LFu/AAAAFQEAAAsAAAAAAAAA&#10;AAAAAAAAHwEAAF9yZWxzLy5yZWxzUEsBAi0AFAAGAAgAAAAhAO1Dzf2+AAAA3AAAAA8AAAAAAAAA&#10;AAAAAAAABwIAAGRycy9kb3ducmV2LnhtbFBLBQYAAAAAAwADALcAAADyAgAAAAA=&#10;" strokecolor="#bdbfbf" strokeweight=".15347mm"/>
              <v:line id="Line 443" o:spid="_x0000_s1222" style="position:absolute;visibility:visible;mso-wrap-style:square" from="12240,5675" to="12240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" strokecolor="#bdbfbf" strokeweight=".15347mm"/>
              <v:line id="Line 444" o:spid="_x0000_s1223" style="position:absolute;visibility:visible;mso-wrap-style:square" from="12240,5544" to="12240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" strokecolor="#bdbfbf" strokeweight=".15347mm"/>
              <v:line id="Line 445" o:spid="_x0000_s1224" style="position:absolute;visibility:visible;mso-wrap-style:square" from="12240,5413" to="12240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" strokecolor="#bdbfbf" strokeweight=".15347mm"/>
              <v:line id="Line 446" o:spid="_x0000_s1225" style="position:absolute;visibility:visible;mso-wrap-style:square" from="12240,5282" to="12240,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" strokecolor="#bdbfbf" strokeweight=".15347mm"/>
              <v:line id="Line 447" o:spid="_x0000_s1226" style="position:absolute;visibility:visible;mso-wrap-style:square" from="12240,5150" to="12240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" strokecolor="#bdbfbf" strokeweight=".15347mm"/>
              <v:line id="Line 448" o:spid="_x0000_s1227" style="position:absolute;visibility:visible;mso-wrap-style:square" from="12240,5019" to="12240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" strokecolor="#bdbfbf" strokeweight=".15347mm"/>
              <v:line id="Line 449" o:spid="_x0000_s1228" style="position:absolute;visibility:visible;mso-wrap-style:square" from="12240,4888" to="12240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" strokecolor="#bdbfbf" strokeweight=".15347mm"/>
              <v:line id="Line 450" o:spid="_x0000_s1229" style="position:absolute;visibility:visible;mso-wrap-style:square" from="12240,4757" to="12240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" strokecolor="#bdbfbf" strokeweight=".15347mm"/>
              <v:line id="Line 451" o:spid="_x0000_s1230" style="position:absolute;visibility:visible;mso-wrap-style:square" from="12240,4626" to="12240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" strokecolor="#bdbfbf" strokeweight=".15347mm"/>
              <v:line id="Line 452" o:spid="_x0000_s1231" style="position:absolute;visibility:visible;mso-wrap-style:square" from="12240,4495" to="12240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lsg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aM4zA9n&#10;whGQiy8AAAD//wMAUEsBAi0AFAAGAAgAAAAhANvh9svuAAAAhQEAABMAAAAAAAAAAAAAAAAAAAAA&#10;AFtDb250ZW50X1R5cGVzXS54bWxQSwECLQAUAAYACAAAACEAWvQsW78AAAAVAQAACwAAAAAAAAAA&#10;AAAAAAAfAQAAX3JlbHMvLnJlbHNQSwECLQAUAAYACAAAACEAaJpbIL0AAADcAAAADwAAAAAAAAAA&#10;AAAAAAAHAgAAZHJzL2Rvd25yZXYueG1sUEsFBgAAAAADAAMAtwAAAPECAAAAAA==&#10;" strokecolor="#bdbfbf" strokeweight=".15347mm"/>
              <v:line id="Line 453" o:spid="_x0000_s1232" style="position:absolute;visibility:visible;mso-wrap-style:square" from="12240,4363" to="12240,4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" strokecolor="#bdbfbf" strokeweight=".15347mm"/>
              <v:line id="Line 454" o:spid="_x0000_s1233" style="position:absolute;visibility:visible;mso-wrap-style:square" from="12240,4232" to="12240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" strokecolor="#bdbfbf" strokeweight=".15347mm"/>
              <v:line id="Line 455" o:spid="_x0000_s1234" style="position:absolute;visibility:visible;mso-wrap-style:square" from="12240,4101" to="12240,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" strokecolor="#bdbfbf" strokeweight=".15347mm"/>
              <v:line id="Line 456" o:spid="_x0000_s1235" style="position:absolute;visibility:visible;mso-wrap-style:square" from="12240,3970" to="1224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" strokecolor="#bdbfbf" strokeweight=".15347mm"/>
              <v:line id="Line 457" o:spid="_x0000_s1236" style="position:absolute;visibility:visible;mso-wrap-style:square" from="12240,3839" to="12240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" strokecolor="#bdbfbf" strokeweight=".15347mm"/>
              <v:line id="Line 458" o:spid="_x0000_s1237" style="position:absolute;visibility:visible;mso-wrap-style:square" from="12240,3707" to="12240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2bP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" strokecolor="#bdbfbf" strokeweight=".15347mm"/>
              <v:line id="Line 459" o:spid="_x0000_s1238" style="position:absolute;visibility:visible;mso-wrap-style:square" from="12240,3576" to="12240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" strokecolor="#bdbfbf" strokeweight=".15347mm"/>
              <v:line id="Line 460" o:spid="_x0000_s1239" style="position:absolute;visibility:visible;mso-wrap-style:square" from="12240,3445" to="12240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Fcm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aM4rA1n&#10;whGQiy8AAAD//wMAUEsBAi0AFAAGAAgAAAAhANvh9svuAAAAhQEAABMAAAAAAAAAAAAAAAAAAAAA&#10;AFtDb250ZW50X1R5cGVzXS54bWxQSwECLQAUAAYACAAAACEAWvQsW78AAAAVAQAACwAAAAAAAAAA&#10;AAAAAAAfAQAAX3JlbHMvLnJlbHNQSwECLQAUAAYACAAAACEAluxXJr0AAADcAAAADwAAAAAAAAAA&#10;AAAAAAAHAgAAZHJzL2Rvd25yZXYueG1sUEsFBgAAAAADAAMAtwAAAPECAAAAAA==&#10;" strokecolor="#bdbfbf" strokeweight=".15347mm"/>
              <v:line id="Line 461" o:spid="_x0000_s1240" style="position:absolute;visibility:visible;mso-wrap-style:square" from="12240,3314" to="12240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" strokecolor="#bdbfbf" strokeweight=".15347mm"/>
              <v:line id="Line 462" o:spid="_x0000_s1241" style="position:absolute;visibility:visible;mso-wrap-style:square" from="12240,3183" to="12240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" strokecolor="#bdbfbf" strokeweight=".15347mm"/>
              <v:line id="Line 463" o:spid="_x0000_s1242" style="position:absolute;visibility:visible;mso-wrap-style:square" from="12240,3052" to="12240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" strokecolor="#bdbfbf" strokeweight=".15347mm"/>
              <v:line id="Line 464" o:spid="_x0000_s1243" style="position:absolute;visibility:visible;mso-wrap-style:square" from="12240,2920" to="12240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" strokecolor="#bdbfbf" strokeweight=".15347mm"/>
              <v:line id="Line 465" o:spid="_x0000_s1244" style="position:absolute;visibility:visible;mso-wrap-style:square" from="12240,2789" to="12240,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" strokecolor="#bdbfbf" strokeweight=".15347mm"/>
              <v:line id="Line 466" o:spid="_x0000_s1245" style="position:absolute;visibility:visible;mso-wrap-style:square" from="12240,2658" to="12240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" strokecolor="#bdbfbf" strokeweight=".15347mm"/>
              <v:line id="Line 467" o:spid="_x0000_s1246" style="position:absolute;visibility:visible;mso-wrap-style:square" from="12240,2527" to="12240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" strokecolor="#bdbfbf" strokeweight=".15347mm"/>
              <v:line id="Line 468" o:spid="_x0000_s1247" style="position:absolute;visibility:visible;mso-wrap-style:square" from="12240,2396" to="12240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" strokecolor="#bdbfbf" strokeweight=".15347mm"/>
              <v:line id="Line 469" o:spid="_x0000_s1248" style="position:absolute;visibility:visible;mso-wrap-style:square" from="12240,2265" to="12240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" strokecolor="#bdbfbf" strokeweight=".15347mm"/>
              <v:line id="Line 470" o:spid="_x0000_s1249" style="position:absolute;visibility:visible;mso-wrap-style:square" from="12240,2133" to="12240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" strokecolor="#bdbfbf" strokeweight=".15347mm"/>
              <v:line id="Line 471" o:spid="_x0000_s1250" style="position:absolute;visibility:visible;mso-wrap-style:square" from="12240,2002" to="12240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" strokecolor="#bdbfbf" strokeweight=".15347mm"/>
              <v:line id="Line 472" o:spid="_x0000_s1251" style="position:absolute;visibility:visible;mso-wrap-style:square" from="12240,1871" to="12240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wdA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" strokecolor="#bdbfbf" strokeweight=".15347mm"/>
              <v:line id="Line 473" o:spid="_x0000_s1252" style="position:absolute;visibility:visible;mso-wrap-style:square" from="12240,1740" to="12240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" strokecolor="#bdbfbf" strokeweight=".15347mm"/>
              <v:line id="Line 474" o:spid="_x0000_s1253" style="position:absolute;visibility:visible;mso-wrap-style:square" from="12240,1609" to="12240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" strokecolor="#bdbfbf" strokeweight=".15347mm"/>
              <v:line id="Line 475" o:spid="_x0000_s1254" style="position:absolute;visibility:visible;mso-wrap-style:square" from="12240,1477" to="12240,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" strokecolor="#bdbfbf" strokeweight=".15347mm"/>
              <v:line id="Line 476" o:spid="_x0000_s1255" style="position:absolute;visibility:visible;mso-wrap-style:square" from="12240,1346" to="12240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" strokecolor="#bdbfbf" strokeweight=".15347mm"/>
              <v:line id="Line 477" o:spid="_x0000_s1256" style="position:absolute;visibility:visible;mso-wrap-style:square" from="12240,1215" to="12240,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" strokecolor="#bdbfbf" strokeweight=".15347mm"/>
              <v:line id="Line 478" o:spid="_x0000_s1257" style="position:absolute;visibility:visible;mso-wrap-style:square" from="12240,1084" to="12240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jqv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" strokecolor="#bdbfbf" strokeweight=".15347mm"/>
              <v:line id="Line 479" o:spid="_x0000_s1258" style="position:absolute;visibility:visible;mso-wrap-style:square" from="12240,953" to="12240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" strokecolor="#bdbfbf" strokeweight=".15347mm"/>
              <v:line id="Line 480" o:spid="_x0000_s1259" style="position:absolute;visibility:visible;mso-wrap-style:square" from="12240,822" to="12240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QtG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" strokecolor="#bdbfbf" strokeweight=".15347mm"/>
              <v:line id="Line 481" o:spid="_x0000_s1260" style="position:absolute;visibility:visible;mso-wrap-style:square" from="12240,690" to="12240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" strokecolor="#bdbfbf" strokeweight=".15347mm"/>
              <v:line id="Line 482" o:spid="_x0000_s1261" style="position:absolute;visibility:visible;mso-wrap-style:square" from="12240,559" to="12240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XQ9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objMD+c&#10;CUdALr4AAAD//wMAUEsBAi0AFAAGAAgAAAAhANvh9svuAAAAhQEAABMAAAAAAAAAAAAAAAAAAAAA&#10;AFtDb250ZW50X1R5cGVzXS54bWxQSwECLQAUAAYACAAAACEAWvQsW78AAAAVAQAACwAAAAAAAAAA&#10;AAAAAAAfAQAAX3JlbHMvLnJlbHNQSwECLQAUAAYACAAAACEAeyl0Pb0AAADcAAAADwAAAAAAAAAA&#10;AAAAAAAHAgAAZHJzL2Rvd25yZXYueG1sUEsFBgAAAAADAAMAtwAAAPECAAAAAA==&#10;" strokecolor="#bdbfbf" strokeweight=".15347mm"/>
              <v:line id="Line 483" o:spid="_x0000_s1262" style="position:absolute;visibility:visible;mso-wrap-style:square" from="12240,428" to="12240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" strokecolor="#bdbfbf" strokeweight=".15347mm"/>
              <v:line id="Line 484" o:spid="_x0000_s1263" style="position:absolute;visibility:visible;mso-wrap-style:square" from="12240,297" to="12240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" strokecolor="#bdbfbf" strokeweight=".15347mm"/>
              <v:line id="Line 485" o:spid="_x0000_s1264" style="position:absolute;visibility:visible;mso-wrap-style:square" from="12240,166" to="1224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" strokecolor="#bdbfbf" strokeweight=".15347mm"/>
              <v:line id="Line 486" o:spid="_x0000_s1265" style="position:absolute;visibility:visible;mso-wrap-style:square" from="12240,34" to="12240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" strokecolor="#bdbfbf" strokeweight=".15347mm"/>
              <v:rect id="Rectangle 487" o:spid="_x0000_s1266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" filled="f" strokecolor="#bdbfb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61E7"/>
    <w:multiLevelType w:val="hybridMultilevel"/>
    <w:tmpl w:val="098C8080"/>
    <w:lvl w:ilvl="0" w:tplc="340A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" w15:restartNumberingAfterBreak="0">
    <w:nsid w:val="29F26104"/>
    <w:multiLevelType w:val="hybridMultilevel"/>
    <w:tmpl w:val="412A3C7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4B727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83916"/>
    <w:multiLevelType w:val="hybridMultilevel"/>
    <w:tmpl w:val="DB804B46"/>
    <w:lvl w:ilvl="0" w:tplc="4E0CB35C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525252" w:themeColor="text1" w:themeTint="BF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927D9"/>
    <w:multiLevelType w:val="multilevel"/>
    <w:tmpl w:val="740AFDDC"/>
    <w:lvl w:ilvl="0">
      <w:start w:val="1"/>
      <w:numFmt w:val="upperRoman"/>
      <w:lvlText w:val="%1."/>
      <w:lvlJc w:val="right"/>
      <w:pPr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50" w:hanging="180"/>
      </w:pPr>
      <w:rPr>
        <w:rFonts w:hint="default"/>
      </w:rPr>
    </w:lvl>
  </w:abstractNum>
  <w:abstractNum w:abstractNumId="4" w15:restartNumberingAfterBreak="0">
    <w:nsid w:val="39C61556"/>
    <w:multiLevelType w:val="hybridMultilevel"/>
    <w:tmpl w:val="441AE6B4"/>
    <w:lvl w:ilvl="0" w:tplc="1CE4B2A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525252" w:themeColor="text1" w:themeTint="BF"/>
      </w:rPr>
    </w:lvl>
    <w:lvl w:ilvl="1" w:tplc="FFFFFFF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77C2F"/>
    <w:multiLevelType w:val="hybridMultilevel"/>
    <w:tmpl w:val="38322C8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BB5D20"/>
    <w:multiLevelType w:val="hybridMultilevel"/>
    <w:tmpl w:val="A1F82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B727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0"/>
  </w:num>
  <w:num w:numId="3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52"/>
    <w:rsid w:val="000015F3"/>
    <w:rsid w:val="00002CAD"/>
    <w:rsid w:val="00002DC1"/>
    <w:rsid w:val="00003246"/>
    <w:rsid w:val="0000429C"/>
    <w:rsid w:val="0001212B"/>
    <w:rsid w:val="000167D7"/>
    <w:rsid w:val="00017DC9"/>
    <w:rsid w:val="00023790"/>
    <w:rsid w:val="00026D76"/>
    <w:rsid w:val="00030729"/>
    <w:rsid w:val="00042214"/>
    <w:rsid w:val="00043F51"/>
    <w:rsid w:val="000555AF"/>
    <w:rsid w:val="00071593"/>
    <w:rsid w:val="00071A1B"/>
    <w:rsid w:val="00071E8E"/>
    <w:rsid w:val="00077C16"/>
    <w:rsid w:val="00080F32"/>
    <w:rsid w:val="000813D9"/>
    <w:rsid w:val="0008154F"/>
    <w:rsid w:val="00081C0E"/>
    <w:rsid w:val="00084F5C"/>
    <w:rsid w:val="0008761E"/>
    <w:rsid w:val="00091EFE"/>
    <w:rsid w:val="00095F73"/>
    <w:rsid w:val="000A15CE"/>
    <w:rsid w:val="000A2FE2"/>
    <w:rsid w:val="000A4310"/>
    <w:rsid w:val="000A4D9B"/>
    <w:rsid w:val="000A7B1B"/>
    <w:rsid w:val="000B51F3"/>
    <w:rsid w:val="000B5695"/>
    <w:rsid w:val="000C3667"/>
    <w:rsid w:val="000C521C"/>
    <w:rsid w:val="000C5BF2"/>
    <w:rsid w:val="000D2042"/>
    <w:rsid w:val="000D399D"/>
    <w:rsid w:val="000D7E3D"/>
    <w:rsid w:val="000E0370"/>
    <w:rsid w:val="000E70D8"/>
    <w:rsid w:val="000F2A93"/>
    <w:rsid w:val="000F5994"/>
    <w:rsid w:val="000F7407"/>
    <w:rsid w:val="00102A72"/>
    <w:rsid w:val="0010348A"/>
    <w:rsid w:val="0010512E"/>
    <w:rsid w:val="00112C5C"/>
    <w:rsid w:val="00113B1C"/>
    <w:rsid w:val="001206D4"/>
    <w:rsid w:val="00120F32"/>
    <w:rsid w:val="0012129D"/>
    <w:rsid w:val="00131D6D"/>
    <w:rsid w:val="00136D5B"/>
    <w:rsid w:val="00142BD0"/>
    <w:rsid w:val="001474FA"/>
    <w:rsid w:val="001475FA"/>
    <w:rsid w:val="00147DCD"/>
    <w:rsid w:val="00151DDA"/>
    <w:rsid w:val="001535DE"/>
    <w:rsid w:val="00156D2B"/>
    <w:rsid w:val="00160AF6"/>
    <w:rsid w:val="001614E5"/>
    <w:rsid w:val="001619B3"/>
    <w:rsid w:val="00162C7D"/>
    <w:rsid w:val="00175851"/>
    <w:rsid w:val="00176F03"/>
    <w:rsid w:val="00177DC9"/>
    <w:rsid w:val="0018703E"/>
    <w:rsid w:val="001948F7"/>
    <w:rsid w:val="00197A70"/>
    <w:rsid w:val="001A3841"/>
    <w:rsid w:val="001A4F7A"/>
    <w:rsid w:val="001B0BAD"/>
    <w:rsid w:val="001B21BC"/>
    <w:rsid w:val="001B38AA"/>
    <w:rsid w:val="001C6613"/>
    <w:rsid w:val="001D02DD"/>
    <w:rsid w:val="001D5CC0"/>
    <w:rsid w:val="001D60A9"/>
    <w:rsid w:val="001E49D5"/>
    <w:rsid w:val="001E5CE0"/>
    <w:rsid w:val="001F3985"/>
    <w:rsid w:val="00206B71"/>
    <w:rsid w:val="0020798C"/>
    <w:rsid w:val="00220BDA"/>
    <w:rsid w:val="00223EF5"/>
    <w:rsid w:val="00225092"/>
    <w:rsid w:val="002267B0"/>
    <w:rsid w:val="00231142"/>
    <w:rsid w:val="002361DF"/>
    <w:rsid w:val="0023723E"/>
    <w:rsid w:val="002376B4"/>
    <w:rsid w:val="002405DA"/>
    <w:rsid w:val="00240BCF"/>
    <w:rsid w:val="00246F65"/>
    <w:rsid w:val="00271BEC"/>
    <w:rsid w:val="0027318B"/>
    <w:rsid w:val="00280AA9"/>
    <w:rsid w:val="00281979"/>
    <w:rsid w:val="00281A60"/>
    <w:rsid w:val="00290D38"/>
    <w:rsid w:val="002B0ABB"/>
    <w:rsid w:val="002B5AF0"/>
    <w:rsid w:val="002B6B62"/>
    <w:rsid w:val="002B7B3B"/>
    <w:rsid w:val="002C03C8"/>
    <w:rsid w:val="002C4836"/>
    <w:rsid w:val="002C7F5B"/>
    <w:rsid w:val="002F219A"/>
    <w:rsid w:val="002F6DBD"/>
    <w:rsid w:val="003019D6"/>
    <w:rsid w:val="003112F7"/>
    <w:rsid w:val="003131DA"/>
    <w:rsid w:val="003169CD"/>
    <w:rsid w:val="00324681"/>
    <w:rsid w:val="00324C1E"/>
    <w:rsid w:val="00324DC0"/>
    <w:rsid w:val="00331CCB"/>
    <w:rsid w:val="00332791"/>
    <w:rsid w:val="00333DF4"/>
    <w:rsid w:val="0033601F"/>
    <w:rsid w:val="0033672D"/>
    <w:rsid w:val="003402E7"/>
    <w:rsid w:val="00340385"/>
    <w:rsid w:val="00341700"/>
    <w:rsid w:val="0034198B"/>
    <w:rsid w:val="003427BA"/>
    <w:rsid w:val="00342B40"/>
    <w:rsid w:val="00342DF7"/>
    <w:rsid w:val="00343DB7"/>
    <w:rsid w:val="00354052"/>
    <w:rsid w:val="00360552"/>
    <w:rsid w:val="00371AD4"/>
    <w:rsid w:val="00372CDA"/>
    <w:rsid w:val="00387298"/>
    <w:rsid w:val="00387C95"/>
    <w:rsid w:val="003909E1"/>
    <w:rsid w:val="0039115B"/>
    <w:rsid w:val="00394549"/>
    <w:rsid w:val="003968AF"/>
    <w:rsid w:val="003A17F5"/>
    <w:rsid w:val="003A4BD2"/>
    <w:rsid w:val="003B4BB6"/>
    <w:rsid w:val="003B6857"/>
    <w:rsid w:val="003B714C"/>
    <w:rsid w:val="003C1F86"/>
    <w:rsid w:val="003C2028"/>
    <w:rsid w:val="003C56D1"/>
    <w:rsid w:val="003C716D"/>
    <w:rsid w:val="003D4461"/>
    <w:rsid w:val="003D7FBE"/>
    <w:rsid w:val="00400FF1"/>
    <w:rsid w:val="00401C07"/>
    <w:rsid w:val="00404610"/>
    <w:rsid w:val="00416BAC"/>
    <w:rsid w:val="00417274"/>
    <w:rsid w:val="00426363"/>
    <w:rsid w:val="00426FA5"/>
    <w:rsid w:val="00430D82"/>
    <w:rsid w:val="00432A17"/>
    <w:rsid w:val="00432BAA"/>
    <w:rsid w:val="004351A8"/>
    <w:rsid w:val="00440E05"/>
    <w:rsid w:val="004412E8"/>
    <w:rsid w:val="00444573"/>
    <w:rsid w:val="00447F81"/>
    <w:rsid w:val="00457A63"/>
    <w:rsid w:val="00471008"/>
    <w:rsid w:val="004815B8"/>
    <w:rsid w:val="00484F6A"/>
    <w:rsid w:val="004A16D8"/>
    <w:rsid w:val="004A3B31"/>
    <w:rsid w:val="004A4D6C"/>
    <w:rsid w:val="004A6D2E"/>
    <w:rsid w:val="004B3E5F"/>
    <w:rsid w:val="004B53F2"/>
    <w:rsid w:val="004C091A"/>
    <w:rsid w:val="004C29EF"/>
    <w:rsid w:val="004C2E40"/>
    <w:rsid w:val="004D2323"/>
    <w:rsid w:val="004D47CF"/>
    <w:rsid w:val="004E2639"/>
    <w:rsid w:val="004E265A"/>
    <w:rsid w:val="004F74F2"/>
    <w:rsid w:val="005004D7"/>
    <w:rsid w:val="00501232"/>
    <w:rsid w:val="00505514"/>
    <w:rsid w:val="00505B7E"/>
    <w:rsid w:val="00510451"/>
    <w:rsid w:val="00512A61"/>
    <w:rsid w:val="0051696F"/>
    <w:rsid w:val="005214E4"/>
    <w:rsid w:val="00521648"/>
    <w:rsid w:val="0052412D"/>
    <w:rsid w:val="00524A0C"/>
    <w:rsid w:val="00530A18"/>
    <w:rsid w:val="005366D7"/>
    <w:rsid w:val="0055214D"/>
    <w:rsid w:val="00553709"/>
    <w:rsid w:val="00570C2C"/>
    <w:rsid w:val="005714BD"/>
    <w:rsid w:val="005727E4"/>
    <w:rsid w:val="00573C39"/>
    <w:rsid w:val="005817A7"/>
    <w:rsid w:val="0058369C"/>
    <w:rsid w:val="005867B5"/>
    <w:rsid w:val="005902DB"/>
    <w:rsid w:val="0059653B"/>
    <w:rsid w:val="005B15DB"/>
    <w:rsid w:val="005B2822"/>
    <w:rsid w:val="005B2A4A"/>
    <w:rsid w:val="005B2D13"/>
    <w:rsid w:val="005B4EB3"/>
    <w:rsid w:val="005B5C4D"/>
    <w:rsid w:val="005C21C5"/>
    <w:rsid w:val="005C27F8"/>
    <w:rsid w:val="005C2AAA"/>
    <w:rsid w:val="005C4112"/>
    <w:rsid w:val="005D3C43"/>
    <w:rsid w:val="005D525C"/>
    <w:rsid w:val="005D7946"/>
    <w:rsid w:val="005E2CFE"/>
    <w:rsid w:val="005E3502"/>
    <w:rsid w:val="005E4062"/>
    <w:rsid w:val="005E5C75"/>
    <w:rsid w:val="005F014C"/>
    <w:rsid w:val="005F064B"/>
    <w:rsid w:val="005F23D9"/>
    <w:rsid w:val="00601CAB"/>
    <w:rsid w:val="006033AD"/>
    <w:rsid w:val="006039A1"/>
    <w:rsid w:val="00610F73"/>
    <w:rsid w:val="00611902"/>
    <w:rsid w:val="0061330B"/>
    <w:rsid w:val="00615D1A"/>
    <w:rsid w:val="0063285E"/>
    <w:rsid w:val="00636F12"/>
    <w:rsid w:val="00643718"/>
    <w:rsid w:val="00644660"/>
    <w:rsid w:val="0065200C"/>
    <w:rsid w:val="006608A2"/>
    <w:rsid w:val="00662147"/>
    <w:rsid w:val="00672922"/>
    <w:rsid w:val="00675AAF"/>
    <w:rsid w:val="00676464"/>
    <w:rsid w:val="006828CF"/>
    <w:rsid w:val="00685342"/>
    <w:rsid w:val="00686DB0"/>
    <w:rsid w:val="006A05E7"/>
    <w:rsid w:val="006A2126"/>
    <w:rsid w:val="006A28A2"/>
    <w:rsid w:val="006A4358"/>
    <w:rsid w:val="006A5E62"/>
    <w:rsid w:val="006B62F3"/>
    <w:rsid w:val="006C0A54"/>
    <w:rsid w:val="006C5137"/>
    <w:rsid w:val="006C52FA"/>
    <w:rsid w:val="006C5FAE"/>
    <w:rsid w:val="006C783C"/>
    <w:rsid w:val="006D0B9C"/>
    <w:rsid w:val="006D58A9"/>
    <w:rsid w:val="006D7185"/>
    <w:rsid w:val="006E03EE"/>
    <w:rsid w:val="00701FB0"/>
    <w:rsid w:val="00702CEF"/>
    <w:rsid w:val="00705A6A"/>
    <w:rsid w:val="007122C9"/>
    <w:rsid w:val="0071239E"/>
    <w:rsid w:val="0071326A"/>
    <w:rsid w:val="00717863"/>
    <w:rsid w:val="007305E5"/>
    <w:rsid w:val="00736139"/>
    <w:rsid w:val="0074524F"/>
    <w:rsid w:val="00745405"/>
    <w:rsid w:val="00745FDE"/>
    <w:rsid w:val="007503CC"/>
    <w:rsid w:val="00751150"/>
    <w:rsid w:val="00753260"/>
    <w:rsid w:val="00753A14"/>
    <w:rsid w:val="00753B56"/>
    <w:rsid w:val="00754423"/>
    <w:rsid w:val="0075500D"/>
    <w:rsid w:val="00756FF8"/>
    <w:rsid w:val="00761C15"/>
    <w:rsid w:val="0076241D"/>
    <w:rsid w:val="00763B3A"/>
    <w:rsid w:val="007647B2"/>
    <w:rsid w:val="0076504F"/>
    <w:rsid w:val="007676B0"/>
    <w:rsid w:val="00767D5C"/>
    <w:rsid w:val="00770575"/>
    <w:rsid w:val="00772C77"/>
    <w:rsid w:val="00790CDB"/>
    <w:rsid w:val="00791338"/>
    <w:rsid w:val="00795111"/>
    <w:rsid w:val="00795742"/>
    <w:rsid w:val="0079577D"/>
    <w:rsid w:val="00796B0F"/>
    <w:rsid w:val="007A391E"/>
    <w:rsid w:val="007A4324"/>
    <w:rsid w:val="007A5392"/>
    <w:rsid w:val="007A5A70"/>
    <w:rsid w:val="007B18FE"/>
    <w:rsid w:val="007C0C60"/>
    <w:rsid w:val="007D7A54"/>
    <w:rsid w:val="007E0613"/>
    <w:rsid w:val="007E114A"/>
    <w:rsid w:val="007E42C9"/>
    <w:rsid w:val="007E7082"/>
    <w:rsid w:val="007F0513"/>
    <w:rsid w:val="007F1FA6"/>
    <w:rsid w:val="007F3344"/>
    <w:rsid w:val="007F5CDB"/>
    <w:rsid w:val="00802C4A"/>
    <w:rsid w:val="0080452A"/>
    <w:rsid w:val="00813E72"/>
    <w:rsid w:val="00820073"/>
    <w:rsid w:val="00822D28"/>
    <w:rsid w:val="00826A68"/>
    <w:rsid w:val="008275EB"/>
    <w:rsid w:val="00831E11"/>
    <w:rsid w:val="00835846"/>
    <w:rsid w:val="00846EA4"/>
    <w:rsid w:val="0085366C"/>
    <w:rsid w:val="00863E96"/>
    <w:rsid w:val="008671A3"/>
    <w:rsid w:val="0087686F"/>
    <w:rsid w:val="008844F5"/>
    <w:rsid w:val="00886960"/>
    <w:rsid w:val="008869BD"/>
    <w:rsid w:val="008874E3"/>
    <w:rsid w:val="0089352D"/>
    <w:rsid w:val="00894F09"/>
    <w:rsid w:val="008A3A4F"/>
    <w:rsid w:val="008A4106"/>
    <w:rsid w:val="008A707F"/>
    <w:rsid w:val="008A7783"/>
    <w:rsid w:val="008B195B"/>
    <w:rsid w:val="008B7D83"/>
    <w:rsid w:val="008C3488"/>
    <w:rsid w:val="008D4184"/>
    <w:rsid w:val="008D4FF4"/>
    <w:rsid w:val="008D5C57"/>
    <w:rsid w:val="008D6421"/>
    <w:rsid w:val="008E022D"/>
    <w:rsid w:val="008E6330"/>
    <w:rsid w:val="008F797F"/>
    <w:rsid w:val="008F7985"/>
    <w:rsid w:val="008F7A68"/>
    <w:rsid w:val="009031D8"/>
    <w:rsid w:val="00905F92"/>
    <w:rsid w:val="00907C22"/>
    <w:rsid w:val="00912A86"/>
    <w:rsid w:val="00914844"/>
    <w:rsid w:val="00914BBF"/>
    <w:rsid w:val="00914D06"/>
    <w:rsid w:val="00915E0E"/>
    <w:rsid w:val="00921DD2"/>
    <w:rsid w:val="00921FF0"/>
    <w:rsid w:val="00922FDD"/>
    <w:rsid w:val="00935368"/>
    <w:rsid w:val="00937BF5"/>
    <w:rsid w:val="009432D9"/>
    <w:rsid w:val="0094341A"/>
    <w:rsid w:val="009459E1"/>
    <w:rsid w:val="009500A4"/>
    <w:rsid w:val="00950DA8"/>
    <w:rsid w:val="009519F3"/>
    <w:rsid w:val="009527DC"/>
    <w:rsid w:val="009528B0"/>
    <w:rsid w:val="009541A1"/>
    <w:rsid w:val="00956EB6"/>
    <w:rsid w:val="009577FB"/>
    <w:rsid w:val="009607F4"/>
    <w:rsid w:val="00974CA6"/>
    <w:rsid w:val="009750D5"/>
    <w:rsid w:val="009757BF"/>
    <w:rsid w:val="00981994"/>
    <w:rsid w:val="0098245E"/>
    <w:rsid w:val="00986B57"/>
    <w:rsid w:val="00990837"/>
    <w:rsid w:val="00996125"/>
    <w:rsid w:val="00996BD4"/>
    <w:rsid w:val="009A129E"/>
    <w:rsid w:val="009A3B9F"/>
    <w:rsid w:val="009A7A91"/>
    <w:rsid w:val="009B0518"/>
    <w:rsid w:val="009B21D3"/>
    <w:rsid w:val="009B3308"/>
    <w:rsid w:val="009B35D1"/>
    <w:rsid w:val="009B7B46"/>
    <w:rsid w:val="009C0498"/>
    <w:rsid w:val="009C4061"/>
    <w:rsid w:val="009C704B"/>
    <w:rsid w:val="009D559A"/>
    <w:rsid w:val="009D5EFC"/>
    <w:rsid w:val="009E1423"/>
    <w:rsid w:val="009E3E57"/>
    <w:rsid w:val="009E7494"/>
    <w:rsid w:val="009F2D80"/>
    <w:rsid w:val="009F33B0"/>
    <w:rsid w:val="009F53DE"/>
    <w:rsid w:val="00A004AC"/>
    <w:rsid w:val="00A042E2"/>
    <w:rsid w:val="00A0647D"/>
    <w:rsid w:val="00A114D2"/>
    <w:rsid w:val="00A165A9"/>
    <w:rsid w:val="00A16E14"/>
    <w:rsid w:val="00A17FB3"/>
    <w:rsid w:val="00A20792"/>
    <w:rsid w:val="00A22BE1"/>
    <w:rsid w:val="00A24ECB"/>
    <w:rsid w:val="00A30D8F"/>
    <w:rsid w:val="00A3609C"/>
    <w:rsid w:val="00A450B2"/>
    <w:rsid w:val="00A46258"/>
    <w:rsid w:val="00A468A0"/>
    <w:rsid w:val="00A46CE3"/>
    <w:rsid w:val="00A5362D"/>
    <w:rsid w:val="00A55803"/>
    <w:rsid w:val="00A576B9"/>
    <w:rsid w:val="00A652EC"/>
    <w:rsid w:val="00A70F5F"/>
    <w:rsid w:val="00A72FAF"/>
    <w:rsid w:val="00A77443"/>
    <w:rsid w:val="00A802A4"/>
    <w:rsid w:val="00A8286F"/>
    <w:rsid w:val="00A83F9D"/>
    <w:rsid w:val="00A84ACB"/>
    <w:rsid w:val="00A85076"/>
    <w:rsid w:val="00A8521F"/>
    <w:rsid w:val="00A877B7"/>
    <w:rsid w:val="00A87B3E"/>
    <w:rsid w:val="00A92E0E"/>
    <w:rsid w:val="00A947EA"/>
    <w:rsid w:val="00AA062F"/>
    <w:rsid w:val="00AA2E12"/>
    <w:rsid w:val="00AA2F2F"/>
    <w:rsid w:val="00AA325F"/>
    <w:rsid w:val="00AA3610"/>
    <w:rsid w:val="00AA429E"/>
    <w:rsid w:val="00AA78EC"/>
    <w:rsid w:val="00AB4200"/>
    <w:rsid w:val="00AC2699"/>
    <w:rsid w:val="00AC4384"/>
    <w:rsid w:val="00AC47EF"/>
    <w:rsid w:val="00AC67C4"/>
    <w:rsid w:val="00AC73AD"/>
    <w:rsid w:val="00AC7ADD"/>
    <w:rsid w:val="00AD77E6"/>
    <w:rsid w:val="00AE2F3F"/>
    <w:rsid w:val="00AE32CF"/>
    <w:rsid w:val="00AF07A2"/>
    <w:rsid w:val="00AF12E8"/>
    <w:rsid w:val="00AF2536"/>
    <w:rsid w:val="00B00072"/>
    <w:rsid w:val="00B04FE5"/>
    <w:rsid w:val="00B05FD7"/>
    <w:rsid w:val="00B07D71"/>
    <w:rsid w:val="00B154F0"/>
    <w:rsid w:val="00B16CF8"/>
    <w:rsid w:val="00B26323"/>
    <w:rsid w:val="00B342A5"/>
    <w:rsid w:val="00B3552C"/>
    <w:rsid w:val="00B35FB7"/>
    <w:rsid w:val="00B44C69"/>
    <w:rsid w:val="00B45228"/>
    <w:rsid w:val="00B46F17"/>
    <w:rsid w:val="00B5351E"/>
    <w:rsid w:val="00B573E8"/>
    <w:rsid w:val="00B611E5"/>
    <w:rsid w:val="00B702DF"/>
    <w:rsid w:val="00B71DF1"/>
    <w:rsid w:val="00B84572"/>
    <w:rsid w:val="00B84966"/>
    <w:rsid w:val="00B85003"/>
    <w:rsid w:val="00B919FC"/>
    <w:rsid w:val="00B91EE4"/>
    <w:rsid w:val="00B94050"/>
    <w:rsid w:val="00BA257F"/>
    <w:rsid w:val="00BA46E3"/>
    <w:rsid w:val="00BB2327"/>
    <w:rsid w:val="00BB28A8"/>
    <w:rsid w:val="00BB4A1C"/>
    <w:rsid w:val="00BB6758"/>
    <w:rsid w:val="00BC3605"/>
    <w:rsid w:val="00BD045B"/>
    <w:rsid w:val="00BD0927"/>
    <w:rsid w:val="00BD5A30"/>
    <w:rsid w:val="00BE1346"/>
    <w:rsid w:val="00BE296C"/>
    <w:rsid w:val="00BE548D"/>
    <w:rsid w:val="00BE5497"/>
    <w:rsid w:val="00BF01B9"/>
    <w:rsid w:val="00C01D59"/>
    <w:rsid w:val="00C030B8"/>
    <w:rsid w:val="00C045A3"/>
    <w:rsid w:val="00C051CD"/>
    <w:rsid w:val="00C05828"/>
    <w:rsid w:val="00C07077"/>
    <w:rsid w:val="00C07C9B"/>
    <w:rsid w:val="00C12574"/>
    <w:rsid w:val="00C1363A"/>
    <w:rsid w:val="00C144BE"/>
    <w:rsid w:val="00C22AB3"/>
    <w:rsid w:val="00C32112"/>
    <w:rsid w:val="00C41C70"/>
    <w:rsid w:val="00C4664E"/>
    <w:rsid w:val="00C558EE"/>
    <w:rsid w:val="00C57762"/>
    <w:rsid w:val="00C62069"/>
    <w:rsid w:val="00C64F23"/>
    <w:rsid w:val="00C67051"/>
    <w:rsid w:val="00C701EB"/>
    <w:rsid w:val="00C739E2"/>
    <w:rsid w:val="00C85CBD"/>
    <w:rsid w:val="00C87759"/>
    <w:rsid w:val="00C92A86"/>
    <w:rsid w:val="00CA343D"/>
    <w:rsid w:val="00CA41F5"/>
    <w:rsid w:val="00CA44C9"/>
    <w:rsid w:val="00CB2B66"/>
    <w:rsid w:val="00CB35E1"/>
    <w:rsid w:val="00CB5F02"/>
    <w:rsid w:val="00CB7109"/>
    <w:rsid w:val="00CC4767"/>
    <w:rsid w:val="00CD4EE6"/>
    <w:rsid w:val="00CD56E3"/>
    <w:rsid w:val="00CD5AE5"/>
    <w:rsid w:val="00CE092B"/>
    <w:rsid w:val="00CE1226"/>
    <w:rsid w:val="00CE39ED"/>
    <w:rsid w:val="00CE4B1D"/>
    <w:rsid w:val="00CF6BFA"/>
    <w:rsid w:val="00D04904"/>
    <w:rsid w:val="00D06C83"/>
    <w:rsid w:val="00D12204"/>
    <w:rsid w:val="00D17EE9"/>
    <w:rsid w:val="00D22B75"/>
    <w:rsid w:val="00D252D9"/>
    <w:rsid w:val="00D307A4"/>
    <w:rsid w:val="00D30E40"/>
    <w:rsid w:val="00D31635"/>
    <w:rsid w:val="00D3501C"/>
    <w:rsid w:val="00D4377A"/>
    <w:rsid w:val="00D52F63"/>
    <w:rsid w:val="00D57F09"/>
    <w:rsid w:val="00D755CE"/>
    <w:rsid w:val="00D77E7C"/>
    <w:rsid w:val="00D80993"/>
    <w:rsid w:val="00D80CA9"/>
    <w:rsid w:val="00D8419F"/>
    <w:rsid w:val="00D924DD"/>
    <w:rsid w:val="00D938ED"/>
    <w:rsid w:val="00D94242"/>
    <w:rsid w:val="00D95DA2"/>
    <w:rsid w:val="00D97FCD"/>
    <w:rsid w:val="00DA064D"/>
    <w:rsid w:val="00DA4301"/>
    <w:rsid w:val="00DA79F4"/>
    <w:rsid w:val="00DA7AFD"/>
    <w:rsid w:val="00DB218B"/>
    <w:rsid w:val="00DB3DD3"/>
    <w:rsid w:val="00DC3F9F"/>
    <w:rsid w:val="00DC6E15"/>
    <w:rsid w:val="00DD02E2"/>
    <w:rsid w:val="00DD7DE3"/>
    <w:rsid w:val="00DE6D95"/>
    <w:rsid w:val="00DF26A7"/>
    <w:rsid w:val="00DF46DE"/>
    <w:rsid w:val="00DF68E8"/>
    <w:rsid w:val="00DF72E3"/>
    <w:rsid w:val="00E0542F"/>
    <w:rsid w:val="00E0622F"/>
    <w:rsid w:val="00E322E2"/>
    <w:rsid w:val="00E349BE"/>
    <w:rsid w:val="00E36830"/>
    <w:rsid w:val="00E37C0C"/>
    <w:rsid w:val="00E4284B"/>
    <w:rsid w:val="00E45957"/>
    <w:rsid w:val="00E51178"/>
    <w:rsid w:val="00E56A43"/>
    <w:rsid w:val="00E578A7"/>
    <w:rsid w:val="00E60872"/>
    <w:rsid w:val="00E6739F"/>
    <w:rsid w:val="00E67804"/>
    <w:rsid w:val="00E738A2"/>
    <w:rsid w:val="00E75701"/>
    <w:rsid w:val="00E75ACA"/>
    <w:rsid w:val="00E75B96"/>
    <w:rsid w:val="00E822CE"/>
    <w:rsid w:val="00E82C7A"/>
    <w:rsid w:val="00E86BAD"/>
    <w:rsid w:val="00E908B5"/>
    <w:rsid w:val="00E939A9"/>
    <w:rsid w:val="00E97FAF"/>
    <w:rsid w:val="00EA4131"/>
    <w:rsid w:val="00EA6781"/>
    <w:rsid w:val="00EC2CAE"/>
    <w:rsid w:val="00EC355F"/>
    <w:rsid w:val="00EE195C"/>
    <w:rsid w:val="00EE2F86"/>
    <w:rsid w:val="00EE39A3"/>
    <w:rsid w:val="00EE445A"/>
    <w:rsid w:val="00EE6370"/>
    <w:rsid w:val="00EE674E"/>
    <w:rsid w:val="00EF30C7"/>
    <w:rsid w:val="00EF3876"/>
    <w:rsid w:val="00EF4AD5"/>
    <w:rsid w:val="00EF5A20"/>
    <w:rsid w:val="00F041CA"/>
    <w:rsid w:val="00F05617"/>
    <w:rsid w:val="00F06964"/>
    <w:rsid w:val="00F11D18"/>
    <w:rsid w:val="00F142B4"/>
    <w:rsid w:val="00F1669F"/>
    <w:rsid w:val="00F30794"/>
    <w:rsid w:val="00F30B3D"/>
    <w:rsid w:val="00F315DA"/>
    <w:rsid w:val="00F32852"/>
    <w:rsid w:val="00F32C31"/>
    <w:rsid w:val="00F33864"/>
    <w:rsid w:val="00F33879"/>
    <w:rsid w:val="00F3454C"/>
    <w:rsid w:val="00F3794E"/>
    <w:rsid w:val="00F37A3B"/>
    <w:rsid w:val="00F45417"/>
    <w:rsid w:val="00F472ED"/>
    <w:rsid w:val="00F55815"/>
    <w:rsid w:val="00F55820"/>
    <w:rsid w:val="00F5720C"/>
    <w:rsid w:val="00F85D75"/>
    <w:rsid w:val="00F873DA"/>
    <w:rsid w:val="00F946FB"/>
    <w:rsid w:val="00F955AC"/>
    <w:rsid w:val="00F95C30"/>
    <w:rsid w:val="00F96F78"/>
    <w:rsid w:val="00FA268B"/>
    <w:rsid w:val="00FA501F"/>
    <w:rsid w:val="00FA63D1"/>
    <w:rsid w:val="00FC1F5C"/>
    <w:rsid w:val="00FC432B"/>
    <w:rsid w:val="00FC5920"/>
    <w:rsid w:val="00FD0875"/>
    <w:rsid w:val="00FD0FB4"/>
    <w:rsid w:val="00FD4F39"/>
    <w:rsid w:val="00FE12E4"/>
    <w:rsid w:val="00F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7FBB2C"/>
  <w15:docId w15:val="{7789D6CA-02E3-4630-AE29-D10BA3FA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790"/>
    <w:pPr>
      <w:spacing w:after="120" w:line="300" w:lineRule="auto"/>
      <w:jc w:val="both"/>
    </w:pPr>
    <w:rPr>
      <w:rFonts w:ascii="Arial" w:eastAsia="Catamaran" w:hAnsi="Arial" w:cs="Catamaran"/>
      <w:color w:val="525252" w:themeColor="text1" w:themeTint="BF"/>
      <w:sz w:val="24"/>
      <w:lang w:val="es-ES" w:eastAsia="es-ES" w:bidi="es-ES"/>
    </w:rPr>
  </w:style>
  <w:style w:type="paragraph" w:styleId="Ttulo1">
    <w:name w:val="heading 1"/>
    <w:basedOn w:val="Normal"/>
    <w:next w:val="Ttulo2"/>
    <w:autoRedefine/>
    <w:uiPriority w:val="9"/>
    <w:qFormat/>
    <w:rsid w:val="005D3C43"/>
    <w:pPr>
      <w:shd w:val="clear" w:color="auto" w:fill="195A28" w:themeFill="text2"/>
      <w:spacing w:before="40" w:after="240"/>
      <w:outlineLvl w:val="0"/>
    </w:pPr>
    <w:rPr>
      <w:rFonts w:cs="Arial"/>
      <w:b/>
      <w:color w:val="FFFFFF" w:themeColor="background1" w:themeTint="BF"/>
      <w:spacing w:val="20"/>
      <w:sz w:val="28"/>
    </w:rPr>
  </w:style>
  <w:style w:type="paragraph" w:styleId="Ttulo2">
    <w:name w:val="heading 2"/>
    <w:next w:val="Normal"/>
    <w:link w:val="Ttulo2Car"/>
    <w:uiPriority w:val="9"/>
    <w:unhideWhenUsed/>
    <w:qFormat/>
    <w:rsid w:val="00FE12E4"/>
    <w:pPr>
      <w:spacing w:after="200"/>
      <w:outlineLvl w:val="1"/>
    </w:pPr>
    <w:rPr>
      <w:rFonts w:ascii="Arial" w:eastAsia="Catamaran" w:hAnsi="Arial" w:cs="Catamaran"/>
      <w:b/>
      <w:bCs/>
      <w:caps/>
      <w:color w:val="696969" w:themeColor="text1" w:themeTint="A6"/>
      <w:sz w:val="26"/>
      <w:szCs w:val="26"/>
      <w:lang w:val="es-ES" w:eastAsia="es-ES" w:bidi="es-ES"/>
    </w:rPr>
  </w:style>
  <w:style w:type="paragraph" w:styleId="Ttulo3">
    <w:name w:val="heading 3"/>
    <w:basedOn w:val="Ttulo2"/>
    <w:link w:val="Ttulo3Car"/>
    <w:uiPriority w:val="9"/>
    <w:unhideWhenUsed/>
    <w:qFormat/>
    <w:rsid w:val="00E738A2"/>
    <w:pPr>
      <w:outlineLvl w:val="2"/>
    </w:pPr>
    <w:rPr>
      <w:b w:val="0"/>
      <w:i/>
      <w:sz w:val="24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2B7B3B"/>
    <w:pPr>
      <w:numPr>
        <w:ilvl w:val="3"/>
      </w:numPr>
      <w:spacing w:after="20"/>
      <w:outlineLvl w:val="3"/>
    </w:pPr>
    <w:rPr>
      <w:i w:val="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322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0C7BC" w:themeColor="accent1"/>
      <w14:textFill>
        <w14:solidFill>
          <w14:schemeClr w14:val="accent1">
            <w14:lumMod w14:val="75000"/>
            <w14:lumMod w14:val="75000"/>
            <w14:lumOff w14:val="25000"/>
          </w14:schemeClr>
        </w14:solidFill>
      </w14:textFill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aliases w:val="Numeracion"/>
    <w:next w:val="Normal"/>
    <w:autoRedefine/>
    <w:uiPriority w:val="1"/>
    <w:qFormat/>
    <w:rsid w:val="006A4358"/>
    <w:pPr>
      <w:spacing w:after="160" w:line="276" w:lineRule="auto"/>
      <w:ind w:left="567" w:hanging="567"/>
      <w:jc w:val="both"/>
    </w:pPr>
    <w:rPr>
      <w:rFonts w:ascii="Arial" w:eastAsia="Catamaran" w:hAnsi="Arial" w:cs="Arial"/>
      <w:color w:val="323232"/>
      <w:sz w:val="24"/>
      <w:szCs w:val="24"/>
      <w:lang w:val="es-ES" w:eastAsia="es-ES" w:bidi="es-ES"/>
    </w:rPr>
  </w:style>
  <w:style w:type="paragraph" w:styleId="Prrafodelista">
    <w:name w:val="List Paragraph"/>
    <w:aliases w:val="viñeta,Bullet Number"/>
    <w:basedOn w:val="Normal"/>
    <w:link w:val="PrrafodelistaCar"/>
    <w:uiPriority w:val="34"/>
    <w:qFormat/>
    <w:rsid w:val="00956EB6"/>
    <w:pPr>
      <w:numPr>
        <w:numId w:val="1"/>
      </w:numPr>
      <w:spacing w:after="100"/>
    </w:pPr>
    <w:rPr>
      <w:rFonts w:cs="Arial"/>
    </w:rPr>
  </w:style>
  <w:style w:type="paragraph" w:customStyle="1" w:styleId="TableParagraph">
    <w:name w:val="Table Paragraph"/>
    <w:basedOn w:val="Normal"/>
    <w:uiPriority w:val="1"/>
    <w:qFormat/>
    <w:rsid w:val="008B7D83"/>
    <w:pPr>
      <w:spacing w:line="240" w:lineRule="auto"/>
      <w:ind w:left="79" w:right="32"/>
      <w:jc w:val="left"/>
    </w:pPr>
  </w:style>
  <w:style w:type="paragraph" w:styleId="Encabezado">
    <w:name w:val="header"/>
    <w:basedOn w:val="Normal"/>
    <w:link w:val="EncabezadoCar"/>
    <w:uiPriority w:val="99"/>
    <w:unhideWhenUsed/>
    <w:rsid w:val="007C0C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0C60"/>
    <w:rPr>
      <w:rFonts w:ascii="Catamaran" w:eastAsia="Catamaran" w:hAnsi="Catamaran" w:cs="Catamar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C0C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C60"/>
    <w:rPr>
      <w:rFonts w:ascii="Catamaran" w:eastAsia="Catamaran" w:hAnsi="Catamaran" w:cs="Catamar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C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C60"/>
    <w:rPr>
      <w:rFonts w:ascii="Segoe UI" w:eastAsia="Catamaran" w:hAnsi="Segoe UI" w:cs="Segoe UI"/>
      <w:sz w:val="18"/>
      <w:szCs w:val="18"/>
      <w:lang w:val="es-ES" w:eastAsia="es-ES" w:bidi="es-ES"/>
    </w:rPr>
  </w:style>
  <w:style w:type="paragraph" w:styleId="Ttulo">
    <w:name w:val="Title"/>
    <w:basedOn w:val="Normal"/>
    <w:next w:val="Normal"/>
    <w:link w:val="TtuloCar"/>
    <w:uiPriority w:val="10"/>
    <w:qFormat/>
    <w:rsid w:val="00E322E2"/>
    <w:pPr>
      <w:spacing w:before="84" w:line="208" w:lineRule="auto"/>
      <w:ind w:left="113" w:right="27"/>
      <w:jc w:val="left"/>
    </w:pPr>
    <w:rPr>
      <w:rFonts w:ascii="Montserrat" w:hAnsi="Montserrat"/>
      <w:b/>
      <w:color w:val="313131"/>
      <w:sz w:val="60"/>
      <w14:textFill>
        <w14:solidFill>
          <w14:srgbClr w14:val="313131">
            <w14:lumMod w14:val="75000"/>
            <w14:lumOff w14:val="25000"/>
          </w14:srgbClr>
        </w14:solidFill>
      </w14:textFill>
    </w:rPr>
  </w:style>
  <w:style w:type="character" w:customStyle="1" w:styleId="TtuloCar">
    <w:name w:val="Título Car"/>
    <w:basedOn w:val="Fuentedeprrafopredeter"/>
    <w:link w:val="Ttulo"/>
    <w:uiPriority w:val="10"/>
    <w:rsid w:val="00E322E2"/>
    <w:rPr>
      <w:rFonts w:ascii="Montserrat" w:eastAsia="Catamaran" w:hAnsi="Montserrat" w:cs="Catamaran"/>
      <w:b/>
      <w:color w:val="313131"/>
      <w:sz w:val="60"/>
      <w:lang w:val="es-ES" w:eastAsia="es-ES" w:bidi="es-ES"/>
    </w:rPr>
  </w:style>
  <w:style w:type="character" w:customStyle="1" w:styleId="Ttulo4Car">
    <w:name w:val="Título 4 Car"/>
    <w:basedOn w:val="Fuentedeprrafopredeter"/>
    <w:link w:val="Ttulo4"/>
    <w:uiPriority w:val="9"/>
    <w:rsid w:val="002B7B3B"/>
    <w:rPr>
      <w:rFonts w:ascii="Catamaran" w:eastAsia="Catamaran" w:hAnsi="Catamaran" w:cs="Catamaran"/>
      <w:i/>
      <w:color w:val="323232"/>
      <w:sz w:val="28"/>
      <w:szCs w:val="26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9"/>
    <w:rsid w:val="00E322E2"/>
    <w:rPr>
      <w:rFonts w:asciiTheme="majorHAnsi" w:eastAsiaTheme="majorEastAsia" w:hAnsiTheme="majorHAnsi" w:cstheme="majorBidi"/>
      <w:color w:val="4BA99A" w:themeColor="accent1" w:themeShade="BF"/>
      <w:lang w:val="es-ES" w:eastAsia="es-ES" w:bidi="es-ES"/>
    </w:rPr>
  </w:style>
  <w:style w:type="table" w:styleId="Tablaconcuadrcula">
    <w:name w:val="Table Grid"/>
    <w:basedOn w:val="Tablanormal"/>
    <w:uiPriority w:val="59"/>
    <w:rsid w:val="00C0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aliases w:val="Cinco Puntos"/>
    <w:basedOn w:val="Normal"/>
    <w:uiPriority w:val="1"/>
    <w:qFormat/>
    <w:rsid w:val="006A4358"/>
    <w:pPr>
      <w:spacing w:after="0"/>
    </w:pPr>
    <w:rPr>
      <w:sz w:val="10"/>
      <w:szCs w:val="10"/>
    </w:rPr>
  </w:style>
  <w:style w:type="paragraph" w:styleId="Subttulo">
    <w:name w:val="Subtitle"/>
    <w:basedOn w:val="Normal"/>
    <w:next w:val="Normal"/>
    <w:link w:val="SubttuloCar"/>
    <w:uiPriority w:val="11"/>
    <w:qFormat/>
    <w:rsid w:val="0042636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191919" w:themeColor="text1"/>
      <w:spacing w:val="15"/>
      <w:sz w:val="22"/>
      <w14:textFill>
        <w14:solidFill>
          <w14:schemeClr w14:val="tx1">
            <w14:lumMod w14:val="65000"/>
            <w14:lumOff w14:val="35000"/>
            <w14:lumMod w14:val="75000"/>
            <w14:lumOff w14:val="25000"/>
          </w14:schemeClr>
        </w14:solidFill>
      </w14:textFill>
    </w:rPr>
  </w:style>
  <w:style w:type="character" w:customStyle="1" w:styleId="SubttuloCar">
    <w:name w:val="Subtítulo Car"/>
    <w:basedOn w:val="Fuentedeprrafopredeter"/>
    <w:link w:val="Subttulo"/>
    <w:uiPriority w:val="11"/>
    <w:rsid w:val="00426363"/>
    <w:rPr>
      <w:rFonts w:eastAsiaTheme="minorEastAsia"/>
      <w:color w:val="6A6A6A" w:themeColor="text1" w:themeTint="A5"/>
      <w:spacing w:val="15"/>
      <w:lang w:val="es-ES" w:eastAsia="es-ES" w:bidi="es-ES"/>
    </w:rPr>
  </w:style>
  <w:style w:type="paragraph" w:styleId="TtuloTDC">
    <w:name w:val="TOC Heading"/>
    <w:basedOn w:val="Ttulo1"/>
    <w:next w:val="Normal"/>
    <w:uiPriority w:val="39"/>
    <w:unhideWhenUsed/>
    <w:rsid w:val="00FC1F5C"/>
    <w:pPr>
      <w:keepNext/>
      <w:keepLines/>
      <w:widowControl/>
      <w:shd w:val="clear" w:color="auto" w:fill="auto"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/>
      <w:color w:val="80C7BC" w:themeColor="accent1"/>
      <w:sz w:val="32"/>
      <w:szCs w:val="32"/>
      <w:lang w:val="es-CL" w:eastAsia="es-CL" w:bidi="ar-SA"/>
      <w14:textFill>
        <w14:solidFill>
          <w14:schemeClr w14:val="accent1">
            <w14:lumMod w14:val="75000"/>
            <w14:lumMod w14:val="75000"/>
            <w14:lumOff w14:val="25000"/>
          </w14:schemeClr>
        </w14:solidFill>
      </w14:textFill>
    </w:rPr>
  </w:style>
  <w:style w:type="paragraph" w:styleId="TDC3">
    <w:name w:val="toc 3"/>
    <w:basedOn w:val="Normal"/>
    <w:next w:val="Normal"/>
    <w:autoRedefine/>
    <w:uiPriority w:val="39"/>
    <w:unhideWhenUsed/>
    <w:rsid w:val="00FC1F5C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DF26A7"/>
    <w:pPr>
      <w:tabs>
        <w:tab w:val="left" w:pos="426"/>
        <w:tab w:val="right" w:leader="dot" w:pos="9962"/>
      </w:tabs>
      <w:spacing w:after="20" w:line="264" w:lineRule="auto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FC1F5C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FC1F5C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C21C5"/>
    <w:rPr>
      <w:color w:val="808080"/>
    </w:rPr>
  </w:style>
  <w:style w:type="paragraph" w:styleId="TDC4">
    <w:name w:val="toc 4"/>
    <w:basedOn w:val="Normal"/>
    <w:next w:val="Normal"/>
    <w:autoRedefine/>
    <w:uiPriority w:val="39"/>
    <w:unhideWhenUsed/>
    <w:rsid w:val="00003246"/>
    <w:pPr>
      <w:spacing w:after="100"/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F307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07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0794"/>
    <w:rPr>
      <w:rFonts w:ascii="Arial" w:eastAsia="Catamaran" w:hAnsi="Arial" w:cs="Catamaran"/>
      <w:color w:val="323232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07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0794"/>
    <w:rPr>
      <w:rFonts w:ascii="Arial" w:eastAsia="Catamaran" w:hAnsi="Arial" w:cs="Catamaran"/>
      <w:b/>
      <w:bCs/>
      <w:color w:val="323232"/>
      <w:sz w:val="20"/>
      <w:szCs w:val="20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unhideWhenUsed/>
    <w:rsid w:val="00AF12E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F12E8"/>
    <w:rPr>
      <w:rFonts w:ascii="Arial" w:eastAsia="Catamaran" w:hAnsi="Arial" w:cs="Catamaran"/>
      <w:color w:val="323232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F12E8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03C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36F1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A92E0E"/>
    <w:rPr>
      <w:b/>
      <w:bCs/>
    </w:rPr>
  </w:style>
  <w:style w:type="character" w:styleId="Ttulodellibro">
    <w:name w:val="Book Title"/>
    <w:basedOn w:val="Fuentedeprrafopredeter"/>
    <w:uiPriority w:val="33"/>
    <w:qFormat/>
    <w:rsid w:val="00DA4301"/>
    <w:rPr>
      <w:b/>
      <w:bCs/>
      <w:smallCaps/>
      <w:spacing w:val="5"/>
    </w:rPr>
  </w:style>
  <w:style w:type="paragraph" w:customStyle="1" w:styleId="Default">
    <w:name w:val="Default"/>
    <w:rsid w:val="00D80CA9"/>
    <w:pPr>
      <w:widowControl/>
      <w:adjustRightInd w:val="0"/>
    </w:pPr>
    <w:rPr>
      <w:rFonts w:ascii="DIN Condensed" w:hAnsi="DIN Condensed" w:cs="DIN Condensed"/>
      <w:color w:val="000000"/>
      <w:sz w:val="24"/>
      <w:szCs w:val="24"/>
      <w:lang w:val="es-CL"/>
    </w:rPr>
  </w:style>
  <w:style w:type="paragraph" w:customStyle="1" w:styleId="Pa1">
    <w:name w:val="Pa1"/>
    <w:basedOn w:val="Default"/>
    <w:next w:val="Default"/>
    <w:uiPriority w:val="99"/>
    <w:rsid w:val="00D80CA9"/>
    <w:pPr>
      <w:spacing w:line="241" w:lineRule="atLeast"/>
    </w:pPr>
    <w:rPr>
      <w:rFonts w:ascii="DIN Next LT Pro Condensed" w:hAnsi="DIN Next LT Pro Condensed" w:cstheme="minorBidi"/>
      <w:color w:val="auto"/>
    </w:rPr>
  </w:style>
  <w:style w:type="character" w:customStyle="1" w:styleId="A2">
    <w:name w:val="A2"/>
    <w:uiPriority w:val="99"/>
    <w:rsid w:val="00D80CA9"/>
    <w:rPr>
      <w:rFonts w:cs="DIN Next LT Pro Condensed"/>
      <w:color w:val="000000"/>
      <w:sz w:val="21"/>
      <w:szCs w:val="21"/>
    </w:rPr>
  </w:style>
  <w:style w:type="paragraph" w:customStyle="1" w:styleId="Pa0">
    <w:name w:val="Pa0"/>
    <w:basedOn w:val="Default"/>
    <w:next w:val="Default"/>
    <w:uiPriority w:val="99"/>
    <w:rsid w:val="00220BDA"/>
    <w:pPr>
      <w:spacing w:line="241" w:lineRule="atLeast"/>
    </w:pPr>
    <w:rPr>
      <w:rFonts w:cstheme="minorBidi"/>
      <w:color w:val="auto"/>
    </w:rPr>
  </w:style>
  <w:style w:type="character" w:customStyle="1" w:styleId="PrrafodelistaCar">
    <w:name w:val="Párrafo de lista Car"/>
    <w:aliases w:val="viñeta Car,Bullet Number Car"/>
    <w:basedOn w:val="Fuentedeprrafopredeter"/>
    <w:link w:val="Prrafodelista"/>
    <w:uiPriority w:val="34"/>
    <w:locked/>
    <w:rsid w:val="00C85CBD"/>
    <w:rPr>
      <w:rFonts w:ascii="Arial" w:eastAsia="Catamaran" w:hAnsi="Arial" w:cs="Arial"/>
      <w:color w:val="525252" w:themeColor="text1" w:themeTint="BF"/>
      <w:sz w:val="24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8E022D"/>
    <w:rPr>
      <w:rFonts w:ascii="Arial" w:eastAsia="Catamaran" w:hAnsi="Arial" w:cs="Catamaran"/>
      <w:b/>
      <w:bCs/>
      <w:caps/>
      <w:color w:val="696969" w:themeColor="text1" w:themeTint="A6"/>
      <w:sz w:val="26"/>
      <w:szCs w:val="26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rsid w:val="008E022D"/>
    <w:rPr>
      <w:rFonts w:ascii="Arial" w:eastAsia="Catamaran" w:hAnsi="Arial" w:cs="Catamaran"/>
      <w:bCs/>
      <w:i/>
      <w:caps/>
      <w:color w:val="696969" w:themeColor="text1" w:themeTint="A6"/>
      <w:sz w:val="24"/>
      <w:szCs w:val="2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openxmlformats.org/officeDocument/2006/relationships/image" Target="media/image12.sv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cgs\Desktop\20200101%20Elaboraci&#243;n%20de%20Procedimientos\Formatos%20tipos%20de%20documentos\Plantilla%20-%20Instructivo%20Interno%20Equipo%20V.1.dotm" TargetMode="External"/></Relationships>
</file>

<file path=word/theme/theme1.xml><?xml version="1.0" encoding="utf-8"?>
<a:theme xmlns:a="http://schemas.openxmlformats.org/drawingml/2006/main" name="Office Theme">
  <a:themeElements>
    <a:clrScheme name="ACHS_Gestion">
      <a:dk1>
        <a:srgbClr val="191919"/>
      </a:dk1>
      <a:lt1>
        <a:sysClr val="window" lastClr="FFFFFF"/>
      </a:lt1>
      <a:dk2>
        <a:srgbClr val="195A28"/>
      </a:dk2>
      <a:lt2>
        <a:srgbClr val="80BD26"/>
      </a:lt2>
      <a:accent1>
        <a:srgbClr val="80C7BC"/>
      </a:accent1>
      <a:accent2>
        <a:srgbClr val="009BCF"/>
      </a:accent2>
      <a:accent3>
        <a:srgbClr val="FF7900"/>
      </a:accent3>
      <a:accent4>
        <a:srgbClr val="FED100"/>
      </a:accent4>
      <a:accent5>
        <a:srgbClr val="8F23B3"/>
      </a:accent5>
      <a:accent6>
        <a:srgbClr val="EA2839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2020-02-04T00:00:00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5B42B7-6A11-4D45-A466-7CABF29D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- Instructivo Interno Equipo V.1</Template>
  <TotalTime>1317</TotalTime>
  <Pages>12</Pages>
  <Words>2584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Prescripción de medidas</vt:lpstr>
    </vt:vector>
  </TitlesOfParts>
  <Company>&lt;NOMBRE DE LA ENTIDAD&gt;</Company>
  <LinksUpToDate>false</LinksUpToDate>
  <CharactersWithSpaces>16763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Prescripción de medidas</dc:title>
  <dc:subject/>
  <dc:creator>NOMBRE DE LA EMPRESA</dc:creator>
  <cp:keywords>Procedimiento Estructural ACHS Gestión</cp:keywords>
  <dc:description>Indica las características que deben cumplir las prescripción de medidas que se realizan a las empresas adheridas a la ACHS.</dc:description>
  <cp:lastModifiedBy>González Silva, Carlos A.</cp:lastModifiedBy>
  <cp:revision>159</cp:revision>
  <cp:lastPrinted>2020-05-07T04:04:00Z</cp:lastPrinted>
  <dcterms:created xsi:type="dcterms:W3CDTF">2020-05-06T00:12:00Z</dcterms:created>
  <dcterms:modified xsi:type="dcterms:W3CDTF">2022-10-04T19:40:00Z</dcterms:modified>
  <cp:contentStatus>Revisión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2020-01-29T00:00:00Z</vt:filetime>
  </property>
</Properties>
</file>