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CFCCDF" w14:textId="4EF82F5C" w:rsidR="00324DC0" w:rsidRDefault="00324DC0" w:rsidP="00023790">
      <w:pPr>
        <w:pStyle w:val="Piedepgina"/>
      </w:pPr>
    </w:p>
    <w:p w14:paraId="55BFDAC1" w14:textId="424382E6" w:rsidR="00F11D18" w:rsidRDefault="00F11D18" w:rsidP="00023790"/>
    <w:p w14:paraId="33019715" w14:textId="77777777" w:rsidR="00686DB0" w:rsidRDefault="00686DB0" w:rsidP="00023790"/>
    <w:p w14:paraId="4054348E" w14:textId="77777777" w:rsidR="00D30E40" w:rsidRPr="00A802A4" w:rsidRDefault="00D30E40" w:rsidP="00023790"/>
    <w:p w14:paraId="3C381493" w14:textId="77777777" w:rsidR="00F11D18" w:rsidRPr="00A802A4" w:rsidRDefault="00F11D18" w:rsidP="00023790"/>
    <w:p w14:paraId="4E7A2BE9" w14:textId="77777777" w:rsidR="00F11D18" w:rsidRPr="00A802A4" w:rsidRDefault="00F11D18" w:rsidP="00023790"/>
    <w:p w14:paraId="3FF361B0" w14:textId="77777777" w:rsidR="00F11D18" w:rsidRPr="00A802A4" w:rsidRDefault="00F11D18" w:rsidP="00023790"/>
    <w:p w14:paraId="76F760D2" w14:textId="77777777" w:rsidR="00F11D18" w:rsidRPr="00A802A4" w:rsidRDefault="00F11D18" w:rsidP="00023790"/>
    <w:p w14:paraId="0A201710" w14:textId="205D11CF" w:rsidR="00F11D18" w:rsidRDefault="00F11D18" w:rsidP="00387C95"/>
    <w:p w14:paraId="2D80F6E9" w14:textId="106F30C9" w:rsidR="00C85CBD" w:rsidRDefault="00C85CBD" w:rsidP="00387C95"/>
    <w:p w14:paraId="14AF4BB7" w14:textId="77777777" w:rsidR="00E1322F" w:rsidRDefault="00E1322F" w:rsidP="00E1322F">
      <w:pPr>
        <w:pStyle w:val="Sinespaciado"/>
      </w:pPr>
    </w:p>
    <w:p w14:paraId="0C216D2C" w14:textId="7B7A0EFA" w:rsidR="00F11D18" w:rsidRPr="00921DD2" w:rsidRDefault="00686DB0" w:rsidP="00023790">
      <w:pPr>
        <w:rPr>
          <w:rFonts w:cs="Arial"/>
          <w:spacing w:val="30"/>
        </w:rPr>
      </w:pPr>
      <w:r w:rsidRPr="00686DB0">
        <w:t>INSTRUCTIVO COVID-19</w:t>
      </w:r>
    </w:p>
    <w:p w14:paraId="5808315C" w14:textId="3EFFD95D" w:rsidR="0052412D" w:rsidRPr="00E1322F" w:rsidRDefault="00E1322F" w:rsidP="00C85CBD">
      <w:pPr>
        <w:pStyle w:val="Ttulo"/>
        <w:ind w:left="0"/>
        <w:rPr>
          <w:rFonts w:ascii="Arial" w:hAnsi="Arial" w:cs="Arial"/>
          <w:color w:val="525252" w:themeColor="text1" w:themeTint="BF"/>
          <w:sz w:val="76"/>
          <w:szCs w:val="76"/>
          <w14:textFill>
            <w14:solidFill>
              <w14:schemeClr w14:val="tx1">
                <w14:lumMod w14:val="75000"/>
                <w14:lumOff w14:val="25000"/>
                <w14:lumMod w14:val="75000"/>
                <w14:lumOff w14:val="25000"/>
              </w14:schemeClr>
            </w14:solidFill>
          </w14:textFill>
        </w:rPr>
      </w:pPr>
      <w:r w:rsidRPr="00E1322F">
        <w:rPr>
          <w:rFonts w:ascii="Arial" w:hAnsi="Arial" w:cs="Arial"/>
          <w:color w:val="525252" w:themeColor="text1" w:themeTint="BF"/>
          <w:sz w:val="76"/>
          <w:szCs w:val="76"/>
          <w14:textFill>
            <w14:solidFill>
              <w14:schemeClr w14:val="tx1">
                <w14:lumMod w14:val="75000"/>
                <w14:lumOff w14:val="25000"/>
                <w14:lumMod w14:val="75000"/>
                <w14:lumOff w14:val="25000"/>
              </w14:schemeClr>
            </w14:solidFill>
          </w14:textFill>
        </w:rPr>
        <w:t>CONTROL DE INGRESO AL CENTRO DE TRABAJO</w:t>
      </w:r>
    </w:p>
    <w:p w14:paraId="30EED291" w14:textId="77777777" w:rsidR="005D3C43" w:rsidRPr="005D3C43" w:rsidRDefault="005D3C43" w:rsidP="00023790">
      <w:r w:rsidRPr="005D3C43">
        <w:t xml:space="preserve">(vigente a partir del </w:t>
      </w:r>
      <w:r w:rsidRPr="005D3C43">
        <w:rPr>
          <w:szCs w:val="24"/>
        </w:rPr>
        <w:t>1</w:t>
      </w:r>
      <w:r w:rsidRPr="005D3C43">
        <w:t xml:space="preserve"> de octubre de </w:t>
      </w:r>
      <w:r w:rsidRPr="005D3C43">
        <w:rPr>
          <w:szCs w:val="24"/>
        </w:rPr>
        <w:t>2022</w:t>
      </w:r>
      <w:r w:rsidRPr="005D3C43">
        <w:t>)</w:t>
      </w:r>
    </w:p>
    <w:p w14:paraId="5D021085" w14:textId="617D800A" w:rsidR="00F11D18" w:rsidRPr="00CA41F5" w:rsidRDefault="00F11D18" w:rsidP="006A4358">
      <w:pPr>
        <w:pStyle w:val="Sinespaciado"/>
      </w:pPr>
    </w:p>
    <w:p w14:paraId="4FC6ABF4" w14:textId="77777777" w:rsidR="00F11D18" w:rsidRPr="00A802A4" w:rsidRDefault="00F11D18" w:rsidP="00023790"/>
    <w:p w14:paraId="13BF8D74" w14:textId="77777777" w:rsidR="00F11D18" w:rsidRPr="00A802A4" w:rsidRDefault="00F11D18" w:rsidP="00023790"/>
    <w:p w14:paraId="24309FAD" w14:textId="77777777" w:rsidR="00F11D18" w:rsidRPr="00A802A4" w:rsidRDefault="00F11D18" w:rsidP="00023790"/>
    <w:p w14:paraId="786A69EA" w14:textId="77777777" w:rsidR="00F11D18" w:rsidRPr="00A802A4" w:rsidRDefault="00F11D18" w:rsidP="00023790"/>
    <w:p w14:paraId="6205EB0B" w14:textId="77777777" w:rsidR="00B91EE4" w:rsidRPr="0033672D" w:rsidRDefault="00B91EE4" w:rsidP="00023790">
      <w:pPr>
        <w:sectPr w:rsidR="00B91EE4" w:rsidRPr="0033672D" w:rsidSect="009B3308">
          <w:headerReference w:type="default" r:id="rId9"/>
          <w:footerReference w:type="default" r:id="rId10"/>
          <w:headerReference w:type="first" r:id="rId11"/>
          <w:type w:val="continuous"/>
          <w:pgSz w:w="12240" w:h="15840"/>
          <w:pgMar w:top="1247" w:right="1134" w:bottom="1588" w:left="1134" w:header="720" w:footer="624" w:gutter="0"/>
          <w:cols w:space="720"/>
          <w:titlePg/>
          <w:docGrid w:linePitch="299"/>
        </w:sectPr>
      </w:pPr>
      <w:r w:rsidRPr="00A802A4">
        <w:br w:type="page"/>
      </w:r>
    </w:p>
    <w:p w14:paraId="5CF22896" w14:textId="77777777" w:rsidR="005D3C43" w:rsidRPr="005D3C43" w:rsidRDefault="005D3C43" w:rsidP="00023790">
      <w:pPr>
        <w:pStyle w:val="Ttulo1"/>
      </w:pPr>
      <w:r w:rsidRPr="005D3C43">
        <w:lastRenderedPageBreak/>
        <w:t>INTRODUCCIÓN</w:t>
      </w:r>
    </w:p>
    <w:p w14:paraId="30F34371" w14:textId="1BFC4561" w:rsidR="00E1322F" w:rsidRDefault="00E1322F" w:rsidP="00E1322F">
      <w:r>
        <w:t>El Dictamen N° 1116/004 del 06.03.2020, que contiene el pronunciamiento de la Dirección del Trabajo</w:t>
      </w:r>
      <w:r>
        <w:rPr>
          <w:rStyle w:val="Refdenotaalpie"/>
        </w:rPr>
        <w:footnoteReference w:id="1"/>
      </w:r>
      <w:r>
        <w:t>, en relación al impacto laboral de la emergencia sanitaria provocada por el coronavirus, señala que los empleadores deben implementar las medidas de prevención, entre ellas, las establecidas por la Autoridad Sanitaria, tendientes a prevenir la propagación del señalado virus en los centros de trabajo.</w:t>
      </w:r>
    </w:p>
    <w:p w14:paraId="7F6F0BCE" w14:textId="77777777" w:rsidR="00E1322F" w:rsidRDefault="00E1322F" w:rsidP="00E1322F">
      <w:r>
        <w:t>En este sentido, ha determinado que no existe inconveniente en que el empleador adopte como medida de protección de los trabajadores, que se tome la temperatura con termómetros que no impliquen un contacto físico con los trabajadores o que tengan un contacto restringido con los mismos. Ello, pues de esa forma se podría saber si un trabajador tiene uno de los síntomas del virus, lo que podría evitar el contagio con otros trabajadores .</w:t>
      </w:r>
    </w:p>
    <w:p w14:paraId="6224E228" w14:textId="77777777" w:rsidR="00E1322F" w:rsidRDefault="00E1322F" w:rsidP="00E1322F">
      <w:r>
        <w:t>Dado esto, se proporciona este procedimiento tipo con el fin de ayudar a las empresas a elaborar su propio PROCEDIMIENTO DE CONTROL DE INGRESO, el cual debe ser complementado y adecuado a la realidad del centro de trabajo, considerando las medidas adicionales que se estimen necesarias.</w:t>
      </w:r>
    </w:p>
    <w:p w14:paraId="5D9A7AE2" w14:textId="77777777" w:rsidR="00C85CBD" w:rsidRPr="00C85CBD" w:rsidRDefault="00C85CBD" w:rsidP="00023790">
      <w:pPr>
        <w:rPr>
          <w:sz w:val="10"/>
          <w:szCs w:val="10"/>
        </w:rPr>
      </w:pPr>
    </w:p>
    <w:tbl>
      <w:tblPr>
        <w:tblStyle w:val="Tablaconcuadrcula"/>
        <w:tblW w:w="4250" w:type="pct"/>
        <w:jc w:val="center"/>
        <w:tblBorders>
          <w:top w:val="single" w:sz="12" w:space="0" w:color="327167" w:themeColor="accent1" w:themeShade="80"/>
          <w:left w:val="single" w:sz="12" w:space="0" w:color="327167" w:themeColor="accent1" w:themeShade="80"/>
          <w:bottom w:val="single" w:sz="12" w:space="0" w:color="327167" w:themeColor="accent1" w:themeShade="80"/>
          <w:right w:val="single" w:sz="12" w:space="0" w:color="327167" w:themeColor="accent1" w:themeShade="80"/>
          <w:insideH w:val="none" w:sz="0" w:space="0" w:color="auto"/>
          <w:insideV w:val="none" w:sz="0" w:space="0" w:color="auto"/>
        </w:tblBorders>
        <w:shd w:val="clear" w:color="auto" w:fill="E5F3F1" w:themeFill="accent1" w:themeFillTint="33"/>
        <w:tblLook w:val="04A0" w:firstRow="1" w:lastRow="0" w:firstColumn="1" w:lastColumn="0" w:noHBand="0" w:noVBand="1"/>
      </w:tblPr>
      <w:tblGrid>
        <w:gridCol w:w="1193"/>
        <w:gridCol w:w="7258"/>
      </w:tblGrid>
      <w:tr w:rsidR="00C85CBD" w14:paraId="43B8053B" w14:textId="77777777" w:rsidTr="00C85CBD">
        <w:trPr>
          <w:jc w:val="center"/>
        </w:trPr>
        <w:tc>
          <w:tcPr>
            <w:tcW w:w="1193" w:type="dxa"/>
            <w:tcBorders>
              <w:top w:val="single" w:sz="12" w:space="0" w:color="327167" w:themeColor="accent1" w:themeShade="80"/>
              <w:left w:val="single" w:sz="12" w:space="0" w:color="327167" w:themeColor="accent1" w:themeShade="80"/>
              <w:bottom w:val="dashed" w:sz="4" w:space="0" w:color="327167" w:themeColor="accent1" w:themeShade="80"/>
              <w:right w:val="nil"/>
            </w:tcBorders>
            <w:shd w:val="clear" w:color="auto" w:fill="E5F3F1" w:themeFill="accent1" w:themeFillTint="33"/>
            <w:hideMark/>
          </w:tcPr>
          <w:p w14:paraId="2B60ACFD" w14:textId="27621A10" w:rsidR="00C85CBD" w:rsidRDefault="00C85CBD">
            <w:pPr>
              <w:spacing w:after="0"/>
              <w:jc w:val="center"/>
              <w:rPr>
                <w:color w:val="505050"/>
              </w:rPr>
            </w:pPr>
            <w:r>
              <w:rPr>
                <w:noProof/>
                <w:lang w:val="es-CL" w:eastAsia="es-CL" w:bidi="ar-SA"/>
              </w:rPr>
              <w:drawing>
                <wp:inline distT="0" distB="0" distL="0" distR="0" wp14:anchorId="2656A86C" wp14:editId="3DF97DF6">
                  <wp:extent cx="539115" cy="539115"/>
                  <wp:effectExtent l="0" t="0" r="0" b="0"/>
                  <wp:docPr id="2950" name="Gráfico 2950" descr="Advertencia"/>
                  <wp:cNvGraphicFramePr/>
                  <a:graphic xmlns:a="http://schemas.openxmlformats.org/drawingml/2006/main">
                    <a:graphicData uri="http://schemas.openxmlformats.org/drawingml/2006/picture">
                      <pic:pic xmlns:pic="http://schemas.openxmlformats.org/drawingml/2006/picture">
                        <pic:nvPicPr>
                          <pic:cNvPr id="2" name="Gráfico 2" descr="Advertencia"/>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39750" cy="539750"/>
                          </a:xfrm>
                          <a:prstGeom prst="rect">
                            <a:avLst/>
                          </a:prstGeom>
                        </pic:spPr>
                      </pic:pic>
                    </a:graphicData>
                  </a:graphic>
                </wp:inline>
              </w:drawing>
            </w:r>
          </w:p>
        </w:tc>
        <w:tc>
          <w:tcPr>
            <w:tcW w:w="7258" w:type="dxa"/>
            <w:tcBorders>
              <w:top w:val="single" w:sz="12" w:space="0" w:color="327167" w:themeColor="accent1" w:themeShade="80"/>
              <w:left w:val="nil"/>
              <w:bottom w:val="dashed" w:sz="4" w:space="0" w:color="327167" w:themeColor="accent1" w:themeShade="80"/>
              <w:right w:val="single" w:sz="12" w:space="0" w:color="327167" w:themeColor="accent1" w:themeShade="80"/>
            </w:tcBorders>
            <w:shd w:val="clear" w:color="auto" w:fill="E5F3F1" w:themeFill="accent1" w:themeFillTint="33"/>
            <w:vAlign w:val="center"/>
            <w:hideMark/>
          </w:tcPr>
          <w:p w14:paraId="36D926F3" w14:textId="77777777" w:rsidR="00C85CBD" w:rsidRDefault="00C85CBD">
            <w:pPr>
              <w:spacing w:after="0"/>
              <w:ind w:left="-1311"/>
              <w:jc w:val="center"/>
              <w:rPr>
                <w:spacing w:val="100"/>
                <w:sz w:val="36"/>
                <w:szCs w:val="32"/>
              </w:rPr>
            </w:pPr>
            <w:r>
              <w:rPr>
                <w:b/>
                <w:bCs/>
                <w:color w:val="327167" w:themeColor="accent1" w:themeShade="80"/>
                <w:spacing w:val="100"/>
                <w:sz w:val="36"/>
                <w:szCs w:val="32"/>
              </w:rPr>
              <w:t>IMPORTANTE</w:t>
            </w:r>
          </w:p>
        </w:tc>
      </w:tr>
      <w:tr w:rsidR="00C85CBD" w14:paraId="39A56616" w14:textId="77777777" w:rsidTr="00C85CBD">
        <w:trPr>
          <w:jc w:val="center"/>
        </w:trPr>
        <w:tc>
          <w:tcPr>
            <w:tcW w:w="8451" w:type="dxa"/>
            <w:gridSpan w:val="2"/>
            <w:tcBorders>
              <w:top w:val="dashed" w:sz="4" w:space="0" w:color="327167" w:themeColor="accent1" w:themeShade="80"/>
              <w:left w:val="single" w:sz="12" w:space="0" w:color="327167" w:themeColor="accent1" w:themeShade="80"/>
              <w:bottom w:val="single" w:sz="12" w:space="0" w:color="327167" w:themeColor="accent1" w:themeShade="80"/>
              <w:right w:val="single" w:sz="12" w:space="0" w:color="327167" w:themeColor="accent1" w:themeShade="80"/>
            </w:tcBorders>
            <w:shd w:val="clear" w:color="auto" w:fill="E5F3F1" w:themeFill="accent1" w:themeFillTint="33"/>
          </w:tcPr>
          <w:p w14:paraId="05AD70D1" w14:textId="77777777" w:rsidR="00C85CBD" w:rsidRDefault="00C85CBD">
            <w:pPr>
              <w:spacing w:after="0"/>
              <w:ind w:left="244" w:right="426"/>
              <w:rPr>
                <w:sz w:val="10"/>
                <w:szCs w:val="10"/>
              </w:rPr>
            </w:pPr>
          </w:p>
          <w:p w14:paraId="16612350" w14:textId="040A782C" w:rsidR="00C85CBD" w:rsidRDefault="00C85CBD">
            <w:pPr>
              <w:spacing w:after="60"/>
              <w:ind w:left="246" w:right="426"/>
            </w:pPr>
            <w:r>
              <w:t xml:space="preserve">Este </w:t>
            </w:r>
            <w:r w:rsidR="00E1322F">
              <w:t>documento</w:t>
            </w:r>
            <w:r>
              <w:t xml:space="preserve"> contiene una propuesta tipo, la cual debe ser adaptada a las necesidades y/o características particulares de su entidad empleadora y a lo indicado expresamente en la legislación vigente de su actividad económica.</w:t>
            </w:r>
          </w:p>
          <w:p w14:paraId="279477B9" w14:textId="77777777" w:rsidR="00C85CBD" w:rsidRPr="00C85CBD" w:rsidRDefault="00C85CBD" w:rsidP="006A4358">
            <w:pPr>
              <w:pStyle w:val="Sinespaciado"/>
            </w:pPr>
          </w:p>
          <w:p w14:paraId="05C1CEE0" w14:textId="6698471E" w:rsidR="00C85CBD" w:rsidRDefault="00C85CBD">
            <w:pPr>
              <w:spacing w:after="60"/>
              <w:ind w:left="246" w:right="426"/>
            </w:pPr>
            <w:r>
              <w:t>A lo largo de este documento encontrará texto en distintos formatos, considerando:</w:t>
            </w:r>
          </w:p>
          <w:p w14:paraId="772A129B" w14:textId="77777777" w:rsidR="00C85CBD" w:rsidRDefault="00C85CBD" w:rsidP="00C85CBD">
            <w:pPr>
              <w:pStyle w:val="Prrafodelista"/>
              <w:widowControl/>
              <w:numPr>
                <w:ilvl w:val="0"/>
                <w:numId w:val="17"/>
              </w:numPr>
              <w:autoSpaceDE/>
              <w:spacing w:before="20" w:after="60" w:line="240" w:lineRule="auto"/>
              <w:ind w:left="964" w:right="425" w:hanging="357"/>
              <w:rPr>
                <w:color w:val="505050"/>
              </w:rPr>
            </w:pPr>
            <w:r>
              <w:t>El texto que aparece</w:t>
            </w:r>
            <w:r>
              <w:rPr>
                <w:color w:val="002060"/>
              </w:rPr>
              <w:t xml:space="preserve"> [con este formato] </w:t>
            </w:r>
            <w:r>
              <w:t>debe ser modificado o ajustado a la realidad de la empresa/organización.</w:t>
            </w:r>
          </w:p>
          <w:p w14:paraId="2418BD18" w14:textId="50ABDC32" w:rsidR="00C85CBD" w:rsidRDefault="00C85CBD" w:rsidP="00C85CBD">
            <w:pPr>
              <w:pStyle w:val="Prrafodelista"/>
              <w:widowControl/>
              <w:numPr>
                <w:ilvl w:val="0"/>
                <w:numId w:val="17"/>
              </w:numPr>
              <w:autoSpaceDE/>
              <w:spacing w:before="20" w:after="60" w:line="240" w:lineRule="auto"/>
              <w:ind w:left="964" w:right="425" w:hanging="357"/>
            </w:pPr>
            <w:r>
              <w:t xml:space="preserve">Donde se indique este símbolo </w:t>
            </w:r>
            <w:r>
              <w:rPr>
                <w:noProof/>
              </w:rPr>
              <w:drawing>
                <wp:inline distT="0" distB="0" distL="0" distR="0" wp14:anchorId="6587F220" wp14:editId="2D5929F8">
                  <wp:extent cx="184150" cy="170815"/>
                  <wp:effectExtent l="0" t="0" r="6350" b="635"/>
                  <wp:docPr id="2949" name="Imagen 2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17648533"/>
                          <pic:cNvPicPr>
                            <a:picLocks noChangeAspect="1" noChangeArrowheads="1"/>
                          </pic:cNvPicPr>
                        </pic:nvPicPr>
                        <pic:blipFill>
                          <a:blip r:embed="rId14">
                            <a:extLst>
                              <a:ext uri="{28A0092B-C50C-407E-A947-70E740481C1C}">
                                <a14:useLocalDpi xmlns:a14="http://schemas.microsoft.com/office/drawing/2010/main" val="0"/>
                              </a:ext>
                            </a:extLst>
                          </a:blip>
                          <a:srcRect b="4324"/>
                          <a:stretch>
                            <a:fillRect/>
                          </a:stretch>
                        </pic:blipFill>
                        <pic:spPr bwMode="auto">
                          <a:xfrm>
                            <a:off x="0" y="0"/>
                            <a:ext cx="184150" cy="170815"/>
                          </a:xfrm>
                          <a:prstGeom prst="rect">
                            <a:avLst/>
                          </a:prstGeom>
                          <a:noFill/>
                          <a:ln>
                            <a:noFill/>
                          </a:ln>
                        </pic:spPr>
                      </pic:pic>
                    </a:graphicData>
                  </a:graphic>
                </wp:inline>
              </w:drawing>
            </w:r>
            <w:r>
              <w:t xml:space="preserve"> se entregará texto informativo que debe conocer para realizar los ajustes. </w:t>
            </w:r>
          </w:p>
          <w:p w14:paraId="2DFDF8F1" w14:textId="77777777" w:rsidR="00C85CBD" w:rsidRDefault="00C85CBD" w:rsidP="00C85CBD">
            <w:pPr>
              <w:pStyle w:val="Prrafodelista"/>
              <w:widowControl/>
              <w:numPr>
                <w:ilvl w:val="0"/>
                <w:numId w:val="17"/>
              </w:numPr>
              <w:autoSpaceDE/>
              <w:spacing w:before="20" w:after="60" w:line="240" w:lineRule="auto"/>
              <w:ind w:left="964" w:right="425" w:hanging="357"/>
            </w:pPr>
            <w:r>
              <w:t>Estos cuadros explicativos deben ser eliminados al formalizar el documento.</w:t>
            </w:r>
          </w:p>
          <w:p w14:paraId="7DDD9B8D" w14:textId="7B77622B" w:rsidR="00C85CBD" w:rsidRPr="00C85CBD" w:rsidRDefault="00C85CBD" w:rsidP="00C85CBD">
            <w:pPr>
              <w:widowControl/>
              <w:autoSpaceDE/>
              <w:spacing w:before="20" w:after="60" w:line="240" w:lineRule="auto"/>
              <w:ind w:right="425"/>
              <w:rPr>
                <w:sz w:val="10"/>
                <w:szCs w:val="10"/>
              </w:rPr>
            </w:pPr>
          </w:p>
        </w:tc>
      </w:tr>
    </w:tbl>
    <w:p w14:paraId="167E937D" w14:textId="45305A67" w:rsidR="00530A18" w:rsidRPr="00A802A4" w:rsidRDefault="00530A18" w:rsidP="00023790"/>
    <w:p w14:paraId="46A654E6" w14:textId="77777777" w:rsidR="00B44C69" w:rsidRDefault="00B44C69" w:rsidP="00023790">
      <w:pPr>
        <w:sectPr w:rsidR="00B44C69" w:rsidSect="009B3308">
          <w:headerReference w:type="default" r:id="rId15"/>
          <w:footerReference w:type="default" r:id="rId16"/>
          <w:headerReference w:type="first" r:id="rId17"/>
          <w:type w:val="continuous"/>
          <w:pgSz w:w="12240" w:h="15840"/>
          <w:pgMar w:top="1247" w:right="1134" w:bottom="1588" w:left="1134" w:header="624" w:footer="567" w:gutter="0"/>
          <w:cols w:space="720"/>
          <w:docGrid w:linePitch="326"/>
        </w:sectPr>
      </w:pPr>
    </w:p>
    <w:p w14:paraId="0EF3CD3D" w14:textId="23D62D6A" w:rsidR="00E1322F" w:rsidRDefault="00E1322F" w:rsidP="00E1322F">
      <w:pPr>
        <w:pStyle w:val="Ttulo1"/>
      </w:pPr>
      <w:bookmarkStart w:id="0" w:name="_Toc40277473"/>
      <w:r w:rsidRPr="00E1322F">
        <w:lastRenderedPageBreak/>
        <w:t>I.</w:t>
      </w:r>
      <w:r w:rsidRPr="00E1322F">
        <w:tab/>
        <w:t>OBJETIVO</w:t>
      </w:r>
    </w:p>
    <w:p w14:paraId="4871242D" w14:textId="77777777" w:rsidR="00E1322F" w:rsidRDefault="00E1322F" w:rsidP="00E1322F">
      <w:r>
        <w:t>Proporcionar los pasos a seguir para efectuar el control de ingreso a las instalaciones del centro de trabajo,</w:t>
      </w:r>
      <w:r w:rsidRPr="00751150">
        <w:t xml:space="preserve"> </w:t>
      </w:r>
      <w:r>
        <w:t xml:space="preserve">en el contexto de la pandemia del coronavirus, detectando oportunamente potenciales casos de </w:t>
      </w:r>
      <w:r w:rsidRPr="002A1460">
        <w:rPr>
          <w:color w:val="696969"/>
        </w:rPr>
        <w:t>COVID</w:t>
      </w:r>
      <w:r>
        <w:t>-19, aplicando las medidas de salud pública oportunas para evitar la transmisión secundaria.</w:t>
      </w:r>
    </w:p>
    <w:p w14:paraId="3785B1E2" w14:textId="77777777" w:rsidR="00E1322F" w:rsidRDefault="00E1322F" w:rsidP="006C55B1"/>
    <w:p w14:paraId="1F05F548" w14:textId="4A0EF9E8" w:rsidR="00E1322F" w:rsidRPr="00E1322F" w:rsidRDefault="00E1322F" w:rsidP="00E1322F">
      <w:pPr>
        <w:pStyle w:val="Ttulo1"/>
      </w:pPr>
      <w:bookmarkStart w:id="1" w:name="_Toc72772002"/>
      <w:r>
        <w:t>II.-</w:t>
      </w:r>
      <w:r>
        <w:tab/>
      </w:r>
      <w:r w:rsidRPr="00E1322F">
        <w:t>ALCANCE</w:t>
      </w:r>
      <w:bookmarkEnd w:id="1"/>
    </w:p>
    <w:p w14:paraId="0086E7F4" w14:textId="78882EAA" w:rsidR="00E1322F" w:rsidRDefault="00E1322F" w:rsidP="00E1322F">
      <w:r w:rsidRPr="00751150">
        <w:t xml:space="preserve">Este procedimiento debe </w:t>
      </w:r>
      <w:r>
        <w:t>ser aplicado a todas las personas (trabajadores propios, trabajadores contratistas, proveedores, usuarios, clientes, etc.) que ingresan al centros de trabajo de</w:t>
      </w:r>
      <w:r w:rsidR="006C55B1">
        <w:t xml:space="preserve"> </w:t>
      </w:r>
      <w:r w:rsidR="006C55B1" w:rsidRPr="006C55B1">
        <w:rPr>
          <w:color w:val="002060"/>
        </w:rPr>
        <w:t>[</w:t>
      </w:r>
      <w:r w:rsidR="006C55B1" w:rsidRPr="006C55B1">
        <w:rPr>
          <w:color w:val="002060"/>
        </w:rPr>
        <w:t>NOMBRE DE LA ENTIDAD</w:t>
      </w:r>
      <w:r w:rsidR="006C55B1" w:rsidRPr="006C55B1">
        <w:rPr>
          <w:color w:val="002060"/>
        </w:rPr>
        <w:t>]</w:t>
      </w:r>
      <w:r>
        <w:t xml:space="preserve">, indistintamente del </w:t>
      </w:r>
      <w:r w:rsidRPr="002267B0">
        <w:t>medio de transporte utilizado para llegar</w:t>
      </w:r>
      <w:r>
        <w:t>.</w:t>
      </w:r>
    </w:p>
    <w:p w14:paraId="29D83554" w14:textId="6682A73D" w:rsidR="00E1322F" w:rsidRDefault="00E1322F" w:rsidP="006C55B1"/>
    <w:p w14:paraId="34446A02" w14:textId="68FB6832" w:rsidR="006C55B1" w:rsidRDefault="006C55B1" w:rsidP="006C55B1">
      <w:pPr>
        <w:pStyle w:val="Ttulo1"/>
      </w:pPr>
      <w:bookmarkStart w:id="2" w:name="_Toc72772003"/>
      <w:r>
        <w:t>III.-</w:t>
      </w:r>
      <w:r>
        <w:tab/>
        <w:t>RESPONSABILIDAD</w:t>
      </w:r>
      <w:bookmarkEnd w:id="2"/>
    </w:p>
    <w:p w14:paraId="0133BAA2" w14:textId="77777777" w:rsidR="006C55B1" w:rsidRPr="00197A70" w:rsidRDefault="006C55B1" w:rsidP="006C55B1">
      <w:pPr>
        <w:pStyle w:val="Ttulo2"/>
      </w:pPr>
      <w:r w:rsidRPr="00197A70">
        <w:t>Entidad empleadora</w:t>
      </w:r>
    </w:p>
    <w:p w14:paraId="388B8416" w14:textId="77777777" w:rsidR="006C55B1" w:rsidRDefault="006C55B1" w:rsidP="006C55B1">
      <w:pPr>
        <w:pStyle w:val="Prrafodelista"/>
        <w:spacing w:after="60"/>
        <w:ind w:left="357" w:hanging="357"/>
      </w:pPr>
      <w:r>
        <w:t>Disponer de los elementos necesarios (termómetro, elementos de protección personal, entre otros) para efectuar el control de ingreso de las personas</w:t>
      </w:r>
      <w:r w:rsidRPr="00C144BE">
        <w:t>.</w:t>
      </w:r>
    </w:p>
    <w:p w14:paraId="5B57126A" w14:textId="77777777" w:rsidR="006C55B1" w:rsidRDefault="006C55B1" w:rsidP="006C55B1">
      <w:pPr>
        <w:pStyle w:val="Prrafodelista"/>
        <w:spacing w:after="60"/>
        <w:ind w:left="357" w:hanging="357"/>
      </w:pPr>
      <w:r>
        <w:t>Capacitar a los trabajadores asignados para efectuar el control de ingreso, dejando registros de esta actividad.</w:t>
      </w:r>
    </w:p>
    <w:p w14:paraId="366A4A52" w14:textId="77777777" w:rsidR="006C55B1" w:rsidRDefault="006C55B1" w:rsidP="006C55B1">
      <w:pPr>
        <w:pStyle w:val="Prrafodelista"/>
        <w:spacing w:after="60"/>
        <w:ind w:left="357" w:hanging="357"/>
      </w:pPr>
      <w:r w:rsidRPr="00C144BE">
        <w:t xml:space="preserve">Realizar </w:t>
      </w:r>
      <w:r>
        <w:t>la supervisión necesaria para asegurar el cumplimiento de los métodos y medidas indicadas en este procedimiento.</w:t>
      </w:r>
    </w:p>
    <w:p w14:paraId="26B1EF27" w14:textId="08D3DE78" w:rsidR="006C55B1" w:rsidRPr="0051696F" w:rsidRDefault="006C55B1" w:rsidP="006C55B1">
      <w:pPr>
        <w:pStyle w:val="Prrafodelista"/>
        <w:spacing w:after="60"/>
        <w:ind w:left="357" w:hanging="357"/>
      </w:pPr>
      <w:r>
        <w:t xml:space="preserve">Comunicar a todos los trabajadores la obligatoriedad de cumplir con el control de ingreso, registrando esta medida en el </w:t>
      </w:r>
      <w:r w:rsidRPr="006C55B1">
        <w:rPr>
          <w:color w:val="002060"/>
        </w:rPr>
        <w:t>[</w:t>
      </w:r>
      <w:r w:rsidRPr="006C55B1">
        <w:rPr>
          <w:color w:val="002060"/>
        </w:rPr>
        <w:t>reglamento interno de higiene y seguridad / reglamento de orden, higiene y seguridad</w:t>
      </w:r>
      <w:r w:rsidRPr="006C55B1">
        <w:rPr>
          <w:color w:val="002060"/>
        </w:rPr>
        <w:t>]</w:t>
      </w:r>
      <w:r w:rsidRPr="006C55B1">
        <w:t>.</w:t>
      </w:r>
    </w:p>
    <w:p w14:paraId="133069F6" w14:textId="77777777" w:rsidR="006C55B1" w:rsidRPr="0051696F" w:rsidRDefault="006C55B1" w:rsidP="006C55B1"/>
    <w:tbl>
      <w:tblPr>
        <w:tblStyle w:val="Tablaconcuadrcula"/>
        <w:tblW w:w="4250" w:type="pct"/>
        <w:jc w:val="center"/>
        <w:tblBorders>
          <w:top w:val="single" w:sz="12" w:space="0" w:color="327167" w:themeColor="accent1" w:themeShade="80"/>
          <w:left w:val="single" w:sz="12" w:space="0" w:color="327167" w:themeColor="accent1" w:themeShade="80"/>
          <w:bottom w:val="single" w:sz="12" w:space="0" w:color="327167" w:themeColor="accent1" w:themeShade="80"/>
          <w:right w:val="single" w:sz="12" w:space="0" w:color="327167" w:themeColor="accent1" w:themeShade="80"/>
          <w:insideH w:val="single" w:sz="12" w:space="0" w:color="327167" w:themeColor="accent1" w:themeShade="80"/>
          <w:insideV w:val="single" w:sz="12" w:space="0" w:color="327167" w:themeColor="accent1" w:themeShade="80"/>
        </w:tblBorders>
        <w:shd w:val="clear" w:color="auto" w:fill="E5F3F1" w:themeFill="accent1" w:themeFillTint="33"/>
        <w:tblCellMar>
          <w:top w:w="142" w:type="dxa"/>
          <w:bottom w:w="142" w:type="dxa"/>
        </w:tblCellMar>
        <w:tblLook w:val="04A0" w:firstRow="1" w:lastRow="0" w:firstColumn="1" w:lastColumn="0" w:noHBand="0" w:noVBand="1"/>
      </w:tblPr>
      <w:tblGrid>
        <w:gridCol w:w="8451"/>
      </w:tblGrid>
      <w:tr w:rsidR="004815B8" w14:paraId="02BEEBFB" w14:textId="77777777" w:rsidTr="004815B8">
        <w:trPr>
          <w:jc w:val="center"/>
        </w:trPr>
        <w:tc>
          <w:tcPr>
            <w:tcW w:w="8451" w:type="dxa"/>
            <w:tcBorders>
              <w:top w:val="single" w:sz="12" w:space="0" w:color="327167" w:themeColor="accent1" w:themeShade="80"/>
              <w:left w:val="single" w:sz="12" w:space="0" w:color="327167" w:themeColor="accent1" w:themeShade="80"/>
              <w:bottom w:val="single" w:sz="12" w:space="0" w:color="327167" w:themeColor="accent1" w:themeShade="80"/>
              <w:right w:val="single" w:sz="12" w:space="0" w:color="327167" w:themeColor="accent1" w:themeShade="80"/>
            </w:tcBorders>
            <w:shd w:val="clear" w:color="auto" w:fill="E5F3F1" w:themeFill="accent1" w:themeFillTint="33"/>
          </w:tcPr>
          <w:p w14:paraId="72998083" w14:textId="5501DF4B" w:rsidR="006C55B1" w:rsidRDefault="004815B8" w:rsidP="006C55B1">
            <w:pPr>
              <w:spacing w:after="0" w:line="240" w:lineRule="auto"/>
              <w:rPr>
                <w:sz w:val="22"/>
                <w:szCs w:val="20"/>
              </w:rPr>
            </w:pPr>
            <w:r>
              <w:rPr>
                <w:noProof/>
              </w:rPr>
              <w:drawing>
                <wp:inline distT="0" distB="0" distL="0" distR="0" wp14:anchorId="680FC358" wp14:editId="1EEBEF53">
                  <wp:extent cx="286385" cy="266065"/>
                  <wp:effectExtent l="0" t="0" r="0" b="635"/>
                  <wp:docPr id="2954" name="Imagen 2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17648514"/>
                          <pic:cNvPicPr>
                            <a:picLocks noChangeAspect="1" noChangeArrowheads="1"/>
                          </pic:cNvPicPr>
                        </pic:nvPicPr>
                        <pic:blipFill>
                          <a:blip r:embed="rId18">
                            <a:extLst>
                              <a:ext uri="{28A0092B-C50C-407E-A947-70E740481C1C}">
                                <a14:useLocalDpi xmlns:a14="http://schemas.microsoft.com/office/drawing/2010/main" val="0"/>
                              </a:ext>
                            </a:extLst>
                          </a:blip>
                          <a:srcRect b="4324"/>
                          <a:stretch>
                            <a:fillRect/>
                          </a:stretch>
                        </pic:blipFill>
                        <pic:spPr bwMode="auto">
                          <a:xfrm>
                            <a:off x="0" y="0"/>
                            <a:ext cx="286385" cy="266065"/>
                          </a:xfrm>
                          <a:prstGeom prst="rect">
                            <a:avLst/>
                          </a:prstGeom>
                          <a:noFill/>
                          <a:ln>
                            <a:noFill/>
                          </a:ln>
                        </pic:spPr>
                      </pic:pic>
                    </a:graphicData>
                  </a:graphic>
                </wp:inline>
              </w:drawing>
            </w:r>
            <w:r>
              <w:t xml:space="preserve"> </w:t>
            </w:r>
            <w:r w:rsidR="006C55B1" w:rsidRPr="006C55B1">
              <w:rPr>
                <w:sz w:val="22"/>
                <w:szCs w:val="20"/>
              </w:rPr>
              <w:t>Es recomendable incorporar en el reglamento interno de higiene y seguridad / reglamento de orden, higiene y seguridad - según sea el caso - la obligación de los trabajadores a someterse a este control de ingreso</w:t>
            </w:r>
            <w:r w:rsidR="006C55B1">
              <w:rPr>
                <w:sz w:val="22"/>
                <w:szCs w:val="20"/>
              </w:rPr>
              <w:t>.</w:t>
            </w:r>
          </w:p>
          <w:p w14:paraId="43E0240D" w14:textId="77777777" w:rsidR="006C55B1" w:rsidRPr="006C55B1" w:rsidRDefault="006C55B1" w:rsidP="006C55B1">
            <w:pPr>
              <w:pStyle w:val="Sinespaciado"/>
            </w:pPr>
          </w:p>
          <w:p w14:paraId="6F4D478D" w14:textId="05E4228C" w:rsidR="00A652EC" w:rsidRDefault="006C55B1" w:rsidP="006C55B1">
            <w:pPr>
              <w:spacing w:after="0" w:line="240" w:lineRule="auto"/>
            </w:pPr>
            <w:r w:rsidRPr="006C55B1">
              <w:rPr>
                <w:sz w:val="22"/>
                <w:szCs w:val="20"/>
              </w:rPr>
              <w:t>Lo anterior, con el objeto de evitar que se interprete como una medida discriminatoria o que va en desmedro de los derechos fundamentales del trabajador(a).</w:t>
            </w:r>
          </w:p>
        </w:tc>
      </w:tr>
    </w:tbl>
    <w:p w14:paraId="53AB1CB8" w14:textId="2F4EBEDF" w:rsidR="008E022D" w:rsidRDefault="008E022D" w:rsidP="006C55B1">
      <w:pPr>
        <w:pStyle w:val="Sinespaciado"/>
      </w:pPr>
    </w:p>
    <w:p w14:paraId="7AFD459A" w14:textId="38BDF4D5" w:rsidR="006C55B1" w:rsidRDefault="006C55B1">
      <w:pPr>
        <w:spacing w:after="0" w:line="240" w:lineRule="auto"/>
        <w:jc w:val="left"/>
      </w:pPr>
      <w:r>
        <w:br w:type="page"/>
      </w:r>
    </w:p>
    <w:p w14:paraId="7BB7C14D" w14:textId="77777777" w:rsidR="006C55B1" w:rsidRPr="00197A70" w:rsidRDefault="006C55B1" w:rsidP="006C55B1">
      <w:pPr>
        <w:pStyle w:val="Ttulo2"/>
      </w:pPr>
      <w:r>
        <w:lastRenderedPageBreak/>
        <w:t>Personal de control de acceso</w:t>
      </w:r>
    </w:p>
    <w:p w14:paraId="537F999D" w14:textId="77777777" w:rsidR="006C55B1" w:rsidRDefault="006C55B1" w:rsidP="006C55B1">
      <w:pPr>
        <w:pStyle w:val="Prrafodelista"/>
        <w:ind w:left="357" w:hanging="357"/>
      </w:pPr>
      <w:r>
        <w:t>Cumplir con los métodos y medidas indicadas en este procedimiento, informando oportunamente cualquier desviación que se detecte.</w:t>
      </w:r>
    </w:p>
    <w:p w14:paraId="474AE9BD" w14:textId="77777777" w:rsidR="006C55B1" w:rsidRDefault="006C55B1" w:rsidP="006C55B1">
      <w:pPr>
        <w:pStyle w:val="Prrafodelista"/>
        <w:ind w:left="357" w:hanging="357"/>
      </w:pPr>
      <w:r>
        <w:t>Usar los elementos de protección personal indicados en este procedimiento, siguiendo las reglas indicadas en este documento (ver Anexo III).</w:t>
      </w:r>
    </w:p>
    <w:p w14:paraId="6A665150" w14:textId="2971192A" w:rsidR="006C55B1" w:rsidRDefault="006C55B1" w:rsidP="00352C46">
      <w:pPr>
        <w:pStyle w:val="Sinespaciado"/>
      </w:pPr>
    </w:p>
    <w:tbl>
      <w:tblPr>
        <w:tblStyle w:val="Tablaconcuadrcula"/>
        <w:tblW w:w="4250" w:type="pct"/>
        <w:jc w:val="center"/>
        <w:tblBorders>
          <w:top w:val="single" w:sz="12" w:space="0" w:color="327167" w:themeColor="accent1" w:themeShade="80"/>
          <w:left w:val="single" w:sz="12" w:space="0" w:color="327167" w:themeColor="accent1" w:themeShade="80"/>
          <w:bottom w:val="single" w:sz="12" w:space="0" w:color="327167" w:themeColor="accent1" w:themeShade="80"/>
          <w:right w:val="single" w:sz="12" w:space="0" w:color="327167" w:themeColor="accent1" w:themeShade="80"/>
          <w:insideH w:val="single" w:sz="12" w:space="0" w:color="327167" w:themeColor="accent1" w:themeShade="80"/>
          <w:insideV w:val="single" w:sz="12" w:space="0" w:color="327167" w:themeColor="accent1" w:themeShade="80"/>
        </w:tblBorders>
        <w:shd w:val="clear" w:color="auto" w:fill="E5F3F1" w:themeFill="accent1" w:themeFillTint="33"/>
        <w:tblCellMar>
          <w:top w:w="142" w:type="dxa"/>
          <w:bottom w:w="142" w:type="dxa"/>
        </w:tblCellMar>
        <w:tblLook w:val="04A0" w:firstRow="1" w:lastRow="0" w:firstColumn="1" w:lastColumn="0" w:noHBand="0" w:noVBand="1"/>
      </w:tblPr>
      <w:tblGrid>
        <w:gridCol w:w="8451"/>
      </w:tblGrid>
      <w:tr w:rsidR="006C55B1" w14:paraId="35D11E4F" w14:textId="77777777" w:rsidTr="00D11BF8">
        <w:trPr>
          <w:jc w:val="center"/>
        </w:trPr>
        <w:tc>
          <w:tcPr>
            <w:tcW w:w="8451" w:type="dxa"/>
            <w:tcBorders>
              <w:top w:val="single" w:sz="12" w:space="0" w:color="327167" w:themeColor="accent1" w:themeShade="80"/>
              <w:left w:val="single" w:sz="12" w:space="0" w:color="327167" w:themeColor="accent1" w:themeShade="80"/>
              <w:bottom w:val="single" w:sz="12" w:space="0" w:color="327167" w:themeColor="accent1" w:themeShade="80"/>
              <w:right w:val="single" w:sz="12" w:space="0" w:color="327167" w:themeColor="accent1" w:themeShade="80"/>
            </w:tcBorders>
            <w:shd w:val="clear" w:color="auto" w:fill="E5F3F1" w:themeFill="accent1" w:themeFillTint="33"/>
          </w:tcPr>
          <w:p w14:paraId="6BF0C856" w14:textId="77777777" w:rsidR="006C55B1" w:rsidRDefault="006C55B1" w:rsidP="00D11BF8">
            <w:pPr>
              <w:spacing w:after="0" w:line="240" w:lineRule="auto"/>
              <w:rPr>
                <w:sz w:val="22"/>
                <w:szCs w:val="20"/>
              </w:rPr>
            </w:pPr>
            <w:r>
              <w:rPr>
                <w:noProof/>
              </w:rPr>
              <w:drawing>
                <wp:inline distT="0" distB="0" distL="0" distR="0" wp14:anchorId="32848BAD" wp14:editId="21EF308F">
                  <wp:extent cx="286385" cy="266065"/>
                  <wp:effectExtent l="0" t="0" r="0" b="635"/>
                  <wp:docPr id="245" name="Imagen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17648514"/>
                          <pic:cNvPicPr>
                            <a:picLocks noChangeAspect="1" noChangeArrowheads="1"/>
                          </pic:cNvPicPr>
                        </pic:nvPicPr>
                        <pic:blipFill>
                          <a:blip r:embed="rId18">
                            <a:extLst>
                              <a:ext uri="{28A0092B-C50C-407E-A947-70E740481C1C}">
                                <a14:useLocalDpi xmlns:a14="http://schemas.microsoft.com/office/drawing/2010/main" val="0"/>
                              </a:ext>
                            </a:extLst>
                          </a:blip>
                          <a:srcRect b="4324"/>
                          <a:stretch>
                            <a:fillRect/>
                          </a:stretch>
                        </pic:blipFill>
                        <pic:spPr bwMode="auto">
                          <a:xfrm>
                            <a:off x="0" y="0"/>
                            <a:ext cx="286385" cy="266065"/>
                          </a:xfrm>
                          <a:prstGeom prst="rect">
                            <a:avLst/>
                          </a:prstGeom>
                          <a:noFill/>
                          <a:ln>
                            <a:noFill/>
                          </a:ln>
                        </pic:spPr>
                      </pic:pic>
                    </a:graphicData>
                  </a:graphic>
                </wp:inline>
              </w:drawing>
            </w:r>
            <w:r>
              <w:t xml:space="preserve"> </w:t>
            </w:r>
            <w:r w:rsidRPr="006C55B1">
              <w:rPr>
                <w:sz w:val="22"/>
                <w:szCs w:val="20"/>
              </w:rPr>
              <w:t xml:space="preserve">El empleador puede adoptar como medida de protección para evitar el contagio por </w:t>
            </w:r>
            <w:r w:rsidRPr="006C55B1">
              <w:rPr>
                <w:sz w:val="22"/>
                <w:szCs w:val="20"/>
              </w:rPr>
              <w:t>COVID</w:t>
            </w:r>
            <w:r>
              <w:rPr>
                <w:sz w:val="22"/>
                <w:szCs w:val="20"/>
              </w:rPr>
              <w:t>-</w:t>
            </w:r>
            <w:r w:rsidRPr="006C55B1">
              <w:rPr>
                <w:sz w:val="22"/>
                <w:szCs w:val="20"/>
              </w:rPr>
              <w:t>19 de los trabajadores que se les tome la temperatura y, por lo tanto, puede determinar que sean los guardias de seguridad quienes efectúen estas labores respecto de los trabajadores que ingresan a las instalaciones de la empresa.</w:t>
            </w:r>
          </w:p>
          <w:p w14:paraId="30833D3D" w14:textId="2FEAFD3E" w:rsidR="006C55B1" w:rsidRDefault="006C55B1" w:rsidP="00D11BF8">
            <w:pPr>
              <w:spacing w:after="0" w:line="240" w:lineRule="auto"/>
            </w:pPr>
          </w:p>
        </w:tc>
      </w:tr>
    </w:tbl>
    <w:p w14:paraId="72DF1E72" w14:textId="478B2B37" w:rsidR="006C55B1" w:rsidRDefault="006C55B1" w:rsidP="007503CC"/>
    <w:p w14:paraId="2D9B618A" w14:textId="56A52F81" w:rsidR="006C55B1" w:rsidRPr="00CD56E3" w:rsidRDefault="006C55B1" w:rsidP="006C55B1">
      <w:pPr>
        <w:pStyle w:val="Ttulo1"/>
      </w:pPr>
      <w:bookmarkStart w:id="3" w:name="_Toc72772004"/>
      <w:r>
        <w:t>IV.-</w:t>
      </w:r>
      <w:r>
        <w:tab/>
        <w:t>DESCRIPCIÓN</w:t>
      </w:r>
      <w:bookmarkEnd w:id="3"/>
    </w:p>
    <w:p w14:paraId="185996BE" w14:textId="5704D6EA" w:rsidR="006C55B1" w:rsidRDefault="006C55B1" w:rsidP="006C55B1">
      <w:pPr>
        <w:pStyle w:val="Ttulo2"/>
      </w:pPr>
      <w:r>
        <w:t>acceso al centro</w:t>
      </w:r>
    </w:p>
    <w:p w14:paraId="3FF8B570" w14:textId="2F1D9783" w:rsidR="006C55B1" w:rsidRDefault="006C55B1" w:rsidP="006C55B1">
      <w:r>
        <w:t xml:space="preserve">Se ha determinado como acceso </w:t>
      </w:r>
      <w:r w:rsidRPr="006C55B1">
        <w:rPr>
          <w:color w:val="002060"/>
        </w:rPr>
        <w:t>[</w:t>
      </w:r>
      <w:r w:rsidRPr="006C55B1">
        <w:rPr>
          <w:color w:val="002060"/>
        </w:rPr>
        <w:t>nombre sector de acceso</w:t>
      </w:r>
      <w:r w:rsidRPr="006C55B1">
        <w:rPr>
          <w:color w:val="002060"/>
        </w:rPr>
        <w:t>]</w:t>
      </w:r>
      <w:r w:rsidRPr="00A46CE3">
        <w:rPr>
          <w:sz w:val="28"/>
        </w:rPr>
        <w:t xml:space="preserve">, </w:t>
      </w:r>
      <w:r>
        <w:t>como la única entrada disponible al centro de trabajo, quedando los restantes ingresos restringidos temporalmente.</w:t>
      </w:r>
    </w:p>
    <w:p w14:paraId="44424DB4" w14:textId="383BD8B7" w:rsidR="006C55B1" w:rsidRDefault="006C55B1" w:rsidP="006C55B1">
      <w:pPr>
        <w:pStyle w:val="Prrafodelista"/>
        <w:ind w:left="357" w:hanging="357"/>
      </w:pPr>
      <w:r>
        <w:t>Se</w:t>
      </w:r>
      <w:r w:rsidRPr="00A46CE3">
        <w:t xml:space="preserve"> </w:t>
      </w:r>
      <w:r>
        <w:t xml:space="preserve">debe mantener </w:t>
      </w:r>
      <w:r w:rsidRPr="00A46CE3">
        <w:t xml:space="preserve">un letrero o señalización que comunique el </w:t>
      </w:r>
      <w:r>
        <w:t xml:space="preserve">uso </w:t>
      </w:r>
      <w:r w:rsidR="00352C46">
        <w:t>recomendado</w:t>
      </w:r>
      <w:r>
        <w:t xml:space="preserve"> de mascarilla.</w:t>
      </w:r>
    </w:p>
    <w:p w14:paraId="6119F5D8" w14:textId="77777777" w:rsidR="006C55B1" w:rsidRDefault="006C55B1" w:rsidP="00352C46">
      <w:pPr>
        <w:pStyle w:val="Prrafodelista"/>
        <w:ind w:left="357" w:hanging="357"/>
      </w:pPr>
      <w:r>
        <w:t>En función del número de personas que ingresan, de ser posible, se debe mantener múltiples “filas” (carriles) de entrada con distintos controles de ingreso.</w:t>
      </w:r>
    </w:p>
    <w:p w14:paraId="3BF9454C" w14:textId="6388895A" w:rsidR="006C55B1" w:rsidRDefault="006C55B1" w:rsidP="006C55B1">
      <w:pPr>
        <w:pStyle w:val="Prrafodelista"/>
        <w:ind w:left="357" w:hanging="357"/>
      </w:pPr>
      <w:r>
        <w:t xml:space="preserve">Se debe demarcar el piso donde hacen “fila” las personas, por medio de cinta adhesiva o pintura permanente de color visible, para </w:t>
      </w:r>
      <w:r w:rsidR="00352C46">
        <w:t>promover</w:t>
      </w:r>
      <w:r>
        <w:t xml:space="preserve"> el distanciamiento social de un metro (1m).</w:t>
      </w:r>
    </w:p>
    <w:p w14:paraId="24C50D69" w14:textId="6F1E24C5" w:rsidR="006C55B1" w:rsidRDefault="006C55B1" w:rsidP="006C55B1">
      <w:pPr>
        <w:pStyle w:val="Prrafodelista"/>
        <w:ind w:left="357" w:hanging="357"/>
      </w:pPr>
      <w:r>
        <w:t xml:space="preserve">Se debe mantener acceso a </w:t>
      </w:r>
      <w:r w:rsidR="00352C46">
        <w:t xml:space="preserve">alcohol gel </w:t>
      </w:r>
      <w:r>
        <w:t>para que las personas realicen un</w:t>
      </w:r>
      <w:r w:rsidR="00352C46">
        <w:t xml:space="preserve">a higienización </w:t>
      </w:r>
      <w:r>
        <w:t>de manos</w:t>
      </w:r>
      <w:r w:rsidR="00352C46">
        <w:t xml:space="preserve"> </w:t>
      </w:r>
      <w:r>
        <w:t>antes de ingresar.</w:t>
      </w:r>
    </w:p>
    <w:p w14:paraId="3AC17C3C" w14:textId="77777777" w:rsidR="006C55B1" w:rsidRDefault="006C55B1" w:rsidP="006C55B1">
      <w:pPr>
        <w:pStyle w:val="Prrafodelista"/>
        <w:ind w:left="357" w:hanging="357"/>
      </w:pPr>
      <w:r w:rsidRPr="0071326A">
        <w:t xml:space="preserve">Se </w:t>
      </w:r>
      <w:r>
        <w:t>debe mantener un</w:t>
      </w:r>
      <w:r w:rsidRPr="0071326A">
        <w:t xml:space="preserve"> pediluvio sanitario</w:t>
      </w:r>
      <w:r>
        <w:t>, para que las personas realicen la desinfección de su calzado antes de ingresar.</w:t>
      </w:r>
    </w:p>
    <w:p w14:paraId="2BC7D82C" w14:textId="72759B6A" w:rsidR="006C55B1" w:rsidRDefault="006C55B1" w:rsidP="006C55B1">
      <w:pPr>
        <w:pStyle w:val="Prrafodelista"/>
        <w:numPr>
          <w:ilvl w:val="0"/>
          <w:numId w:val="0"/>
        </w:numPr>
        <w:ind w:left="357"/>
      </w:pPr>
      <w:r>
        <w:t xml:space="preserve">El producto químico utilizado y la disolución requerida para el funcionamiento del </w:t>
      </w:r>
      <w:r w:rsidRPr="0071326A">
        <w:t>pediluvio</w:t>
      </w:r>
      <w:r>
        <w:t xml:space="preserve"> es la misma que se utiliza en las labores de limpieza y desinfección.</w:t>
      </w:r>
    </w:p>
    <w:p w14:paraId="2CBCE9AD" w14:textId="77777777" w:rsidR="006C55B1" w:rsidRDefault="006C55B1" w:rsidP="006C55B1">
      <w:pPr>
        <w:pStyle w:val="Prrafodelista"/>
        <w:ind w:left="357" w:hanging="357"/>
      </w:pPr>
      <w:r w:rsidRPr="003A3BD6">
        <w:t xml:space="preserve">Se debe reforzar un </w:t>
      </w:r>
      <w:r>
        <w:t>plan de limpieza y desinfección de los sistemas de control de acceso tales como: torniquetes, barreras, manillas de puerta, puertas, registro de control de asistencia por huella, reloj, tarjeta, lápices, entre otros.</w:t>
      </w:r>
    </w:p>
    <w:p w14:paraId="7CC4E3E5" w14:textId="587B09E6" w:rsidR="00352C46" w:rsidRPr="006C52FA" w:rsidRDefault="00352C46" w:rsidP="00352C46">
      <w:pPr>
        <w:pStyle w:val="Ttulo2"/>
      </w:pPr>
      <w:r w:rsidRPr="006C52FA">
        <w:lastRenderedPageBreak/>
        <w:t>Verificación de equipos</w:t>
      </w:r>
    </w:p>
    <w:p w14:paraId="2867BA4F" w14:textId="77777777" w:rsidR="00352C46" w:rsidRDefault="00352C46" w:rsidP="00352C46">
      <w:pPr>
        <w:pStyle w:val="Prrafodelista"/>
        <w:ind w:left="357" w:hanging="357"/>
      </w:pPr>
      <w:r>
        <w:t>Se deben utilizar – de preferencia – termómetros digital infrarrojo (sin contacto) diseñados para la medición de la temperatura humana, dado que existen termómetros industriales que no cumplen esta función.</w:t>
      </w:r>
    </w:p>
    <w:p w14:paraId="2E6334C1" w14:textId="77777777" w:rsidR="00352C46" w:rsidRDefault="00352C46" w:rsidP="00352C46">
      <w:pPr>
        <w:pStyle w:val="Prrafodelista"/>
        <w:ind w:left="357" w:hanging="357"/>
      </w:pPr>
      <w:r>
        <w:t xml:space="preserve">Se debe verificar el funcionamiento del termómetro al inicio de cada jornada. Esta revisión se debe efectuar siguiendo los pasos indicados en el manual del fabricante. </w:t>
      </w:r>
    </w:p>
    <w:tbl>
      <w:tblPr>
        <w:tblStyle w:val="Tablaconcuadrcula"/>
        <w:tblW w:w="4250" w:type="pct"/>
        <w:jc w:val="center"/>
        <w:tblBorders>
          <w:top w:val="single" w:sz="12" w:space="0" w:color="327167" w:themeColor="accent1" w:themeShade="80"/>
          <w:left w:val="single" w:sz="12" w:space="0" w:color="327167" w:themeColor="accent1" w:themeShade="80"/>
          <w:bottom w:val="single" w:sz="12" w:space="0" w:color="327167" w:themeColor="accent1" w:themeShade="80"/>
          <w:right w:val="single" w:sz="12" w:space="0" w:color="327167" w:themeColor="accent1" w:themeShade="80"/>
          <w:insideH w:val="single" w:sz="12" w:space="0" w:color="327167" w:themeColor="accent1" w:themeShade="80"/>
          <w:insideV w:val="single" w:sz="12" w:space="0" w:color="327167" w:themeColor="accent1" w:themeShade="80"/>
        </w:tblBorders>
        <w:shd w:val="clear" w:color="auto" w:fill="E5F3F1" w:themeFill="accent1" w:themeFillTint="33"/>
        <w:tblCellMar>
          <w:top w:w="142" w:type="dxa"/>
          <w:bottom w:w="142" w:type="dxa"/>
        </w:tblCellMar>
        <w:tblLook w:val="04A0" w:firstRow="1" w:lastRow="0" w:firstColumn="1" w:lastColumn="0" w:noHBand="0" w:noVBand="1"/>
      </w:tblPr>
      <w:tblGrid>
        <w:gridCol w:w="8451"/>
      </w:tblGrid>
      <w:tr w:rsidR="00352C46" w14:paraId="66347792" w14:textId="77777777" w:rsidTr="00D11BF8">
        <w:trPr>
          <w:jc w:val="center"/>
        </w:trPr>
        <w:tc>
          <w:tcPr>
            <w:tcW w:w="8451" w:type="dxa"/>
            <w:tcBorders>
              <w:top w:val="single" w:sz="12" w:space="0" w:color="327167" w:themeColor="accent1" w:themeShade="80"/>
              <w:left w:val="single" w:sz="12" w:space="0" w:color="327167" w:themeColor="accent1" w:themeShade="80"/>
              <w:bottom w:val="single" w:sz="12" w:space="0" w:color="327167" w:themeColor="accent1" w:themeShade="80"/>
              <w:right w:val="single" w:sz="12" w:space="0" w:color="327167" w:themeColor="accent1" w:themeShade="80"/>
            </w:tcBorders>
            <w:shd w:val="clear" w:color="auto" w:fill="E5F3F1" w:themeFill="accent1" w:themeFillTint="33"/>
          </w:tcPr>
          <w:p w14:paraId="6F7ECA20" w14:textId="77777777" w:rsidR="00352C46" w:rsidRPr="00352C46" w:rsidRDefault="00352C46" w:rsidP="00352C46">
            <w:pPr>
              <w:spacing w:after="0" w:line="240" w:lineRule="auto"/>
              <w:rPr>
                <w:sz w:val="22"/>
                <w:szCs w:val="20"/>
              </w:rPr>
            </w:pPr>
            <w:r>
              <w:rPr>
                <w:noProof/>
              </w:rPr>
              <w:drawing>
                <wp:inline distT="0" distB="0" distL="0" distR="0" wp14:anchorId="05DBFC1A" wp14:editId="63631FAD">
                  <wp:extent cx="286385" cy="266065"/>
                  <wp:effectExtent l="0" t="0" r="0" b="635"/>
                  <wp:docPr id="489" name="Imagen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17648514"/>
                          <pic:cNvPicPr>
                            <a:picLocks noChangeAspect="1" noChangeArrowheads="1"/>
                          </pic:cNvPicPr>
                        </pic:nvPicPr>
                        <pic:blipFill>
                          <a:blip r:embed="rId18">
                            <a:extLst>
                              <a:ext uri="{28A0092B-C50C-407E-A947-70E740481C1C}">
                                <a14:useLocalDpi xmlns:a14="http://schemas.microsoft.com/office/drawing/2010/main" val="0"/>
                              </a:ext>
                            </a:extLst>
                          </a:blip>
                          <a:srcRect b="4324"/>
                          <a:stretch>
                            <a:fillRect/>
                          </a:stretch>
                        </pic:blipFill>
                        <pic:spPr bwMode="auto">
                          <a:xfrm>
                            <a:off x="0" y="0"/>
                            <a:ext cx="286385" cy="266065"/>
                          </a:xfrm>
                          <a:prstGeom prst="rect">
                            <a:avLst/>
                          </a:prstGeom>
                          <a:noFill/>
                          <a:ln>
                            <a:noFill/>
                          </a:ln>
                        </pic:spPr>
                      </pic:pic>
                    </a:graphicData>
                  </a:graphic>
                </wp:inline>
              </w:drawing>
            </w:r>
            <w:r>
              <w:t xml:space="preserve"> </w:t>
            </w:r>
            <w:r w:rsidRPr="00352C46">
              <w:rPr>
                <w:sz w:val="22"/>
                <w:szCs w:val="20"/>
              </w:rPr>
              <w:t>Al seleccionar un termómetro, considere lo siguiente:</w:t>
            </w:r>
          </w:p>
          <w:p w14:paraId="6D0A1713" w14:textId="77777777" w:rsidR="00352C46" w:rsidRPr="00352C46" w:rsidRDefault="00352C46" w:rsidP="00352C46">
            <w:pPr>
              <w:spacing w:after="0" w:line="240" w:lineRule="auto"/>
              <w:rPr>
                <w:sz w:val="22"/>
                <w:szCs w:val="20"/>
              </w:rPr>
            </w:pPr>
            <w:r w:rsidRPr="00352C46">
              <w:rPr>
                <w:sz w:val="22"/>
                <w:szCs w:val="20"/>
              </w:rPr>
              <w:t>• La velocidad a la que funciona el equipo (teniendo en cuenta la cantidad de personas que espera evaluar cada día y la cantidad de ingresos que usted usará)</w:t>
            </w:r>
          </w:p>
          <w:p w14:paraId="01F2CCF1" w14:textId="77777777" w:rsidR="00352C46" w:rsidRPr="00352C46" w:rsidRDefault="00352C46" w:rsidP="00352C46">
            <w:pPr>
              <w:spacing w:after="0" w:line="240" w:lineRule="auto"/>
              <w:rPr>
                <w:sz w:val="22"/>
                <w:szCs w:val="20"/>
              </w:rPr>
            </w:pPr>
            <w:r w:rsidRPr="00352C46">
              <w:rPr>
                <w:sz w:val="22"/>
                <w:szCs w:val="20"/>
              </w:rPr>
              <w:t xml:space="preserve">• La precisión del termómetro y la facilidad de uso. </w:t>
            </w:r>
          </w:p>
          <w:p w14:paraId="5AACDE90" w14:textId="77777777" w:rsidR="00352C46" w:rsidRPr="00352C46" w:rsidRDefault="00352C46" w:rsidP="00352C46">
            <w:pPr>
              <w:spacing w:after="40" w:line="240" w:lineRule="auto"/>
              <w:ind w:left="176"/>
              <w:rPr>
                <w:sz w:val="22"/>
                <w:szCs w:val="20"/>
              </w:rPr>
            </w:pPr>
            <w:r w:rsidRPr="00352C46">
              <w:rPr>
                <w:sz w:val="22"/>
                <w:szCs w:val="20"/>
              </w:rPr>
              <w:sym w:font="Wingdings 2" w:char="F050"/>
            </w:r>
            <w:r w:rsidRPr="00352C46">
              <w:rPr>
                <w:sz w:val="22"/>
                <w:szCs w:val="20"/>
              </w:rPr>
              <w:t xml:space="preserve"> Un termómetro de contacto de frente es rápido y preciso, pero debe limpiarse con una nueva toallita con alcohol después de cada uso. </w:t>
            </w:r>
          </w:p>
          <w:p w14:paraId="34E3302E" w14:textId="77777777" w:rsidR="00352C46" w:rsidRPr="00352C46" w:rsidRDefault="00352C46" w:rsidP="00352C46">
            <w:pPr>
              <w:spacing w:after="40" w:line="240" w:lineRule="auto"/>
              <w:ind w:left="176"/>
              <w:rPr>
                <w:sz w:val="22"/>
                <w:szCs w:val="20"/>
              </w:rPr>
            </w:pPr>
            <w:r w:rsidRPr="00352C46">
              <w:rPr>
                <w:sz w:val="22"/>
                <w:szCs w:val="20"/>
              </w:rPr>
              <w:sym w:font="Wingdings 2" w:char="F050"/>
            </w:r>
            <w:r w:rsidRPr="00352C46">
              <w:rPr>
                <w:sz w:val="22"/>
                <w:szCs w:val="20"/>
              </w:rPr>
              <w:t xml:space="preserve"> Un termómetro infrarrojo, con medición automática, reduce la necesidad de contacto físico (Se debe asegurar que está diseñado para la medición de la temperatura humana) </w:t>
            </w:r>
          </w:p>
          <w:p w14:paraId="0ABC147A" w14:textId="77777777" w:rsidR="00352C46" w:rsidRPr="00352C46" w:rsidRDefault="00352C46" w:rsidP="00352C46">
            <w:pPr>
              <w:spacing w:after="40" w:line="240" w:lineRule="auto"/>
              <w:ind w:left="176"/>
              <w:rPr>
                <w:sz w:val="22"/>
                <w:szCs w:val="20"/>
              </w:rPr>
            </w:pPr>
            <w:r w:rsidRPr="00352C46">
              <w:rPr>
                <w:sz w:val="22"/>
                <w:szCs w:val="20"/>
              </w:rPr>
              <w:sym w:font="Wingdings 2" w:char="F050"/>
            </w:r>
            <w:r w:rsidRPr="00352C46">
              <w:rPr>
                <w:sz w:val="22"/>
                <w:szCs w:val="20"/>
              </w:rPr>
              <w:t xml:space="preserve"> Los termómetros orales deben tener una punta de plástico que se desprenda y se pueda desechar después de tomar la temperatura de cada individuo. </w:t>
            </w:r>
          </w:p>
          <w:p w14:paraId="41E41633" w14:textId="6C6A55E6" w:rsidR="00352C46" w:rsidRDefault="00352C46" w:rsidP="00D11BF8">
            <w:pPr>
              <w:spacing w:after="0" w:line="240" w:lineRule="auto"/>
            </w:pPr>
          </w:p>
        </w:tc>
      </w:tr>
    </w:tbl>
    <w:p w14:paraId="4105A6B6" w14:textId="0337B199" w:rsidR="006C55B1" w:rsidRDefault="006C55B1" w:rsidP="007503CC"/>
    <w:p w14:paraId="0AA4E36C" w14:textId="33CCCE30" w:rsidR="00352C46" w:rsidRDefault="00352C46" w:rsidP="00352C46">
      <w:pPr>
        <w:pStyle w:val="Ttulo2"/>
      </w:pPr>
      <w:r>
        <w:t>Toma de temperatura</w:t>
      </w:r>
    </w:p>
    <w:p w14:paraId="3EEE8A28" w14:textId="1B27BDBE" w:rsidR="00352C46" w:rsidRPr="00352C46" w:rsidRDefault="00352C46" w:rsidP="00352C46">
      <w:pPr>
        <w:pStyle w:val="Prrafodelista"/>
        <w:ind w:left="357" w:hanging="357"/>
        <w:rPr>
          <w:lang w:val="es"/>
        </w:rPr>
      </w:pPr>
      <w:r>
        <w:rPr>
          <w:lang w:val="es"/>
        </w:rPr>
        <w:t xml:space="preserve">Se debe tomar la temperatura de la persona, siguiendo estos pasos: </w:t>
      </w:r>
      <w:r w:rsidRPr="00352C46">
        <w:rPr>
          <w:lang w:val="es"/>
        </w:rPr>
        <w:t>[</w:t>
      </w:r>
      <w:r w:rsidRPr="00352C46">
        <w:rPr>
          <w:lang w:val="es"/>
        </w:rPr>
        <w:t>indicar los pasos señalados en el manual termómetro</w:t>
      </w:r>
      <w:r>
        <w:rPr>
          <w:lang w:val="es"/>
        </w:rPr>
        <w:t>]</w:t>
      </w:r>
    </w:p>
    <w:p w14:paraId="60370469" w14:textId="435A4538" w:rsidR="00352C46" w:rsidRPr="00352C46" w:rsidRDefault="00352C46" w:rsidP="00352C46">
      <w:pPr>
        <w:pStyle w:val="Prrafodelista"/>
        <w:numPr>
          <w:ilvl w:val="0"/>
          <w:numId w:val="3"/>
        </w:numPr>
        <w:rPr>
          <w:smallCaps/>
          <w:color w:val="002060"/>
        </w:rPr>
      </w:pPr>
      <w:r w:rsidRPr="00352C46">
        <w:rPr>
          <w:smallCaps/>
          <w:color w:val="002060"/>
        </w:rPr>
        <w:t>[describir paso 1]</w:t>
      </w:r>
    </w:p>
    <w:p w14:paraId="2BEA94AC" w14:textId="5692DB65" w:rsidR="00352C46" w:rsidRPr="00352C46" w:rsidRDefault="00352C46" w:rsidP="00352C46">
      <w:pPr>
        <w:pStyle w:val="Prrafodelista"/>
        <w:numPr>
          <w:ilvl w:val="0"/>
          <w:numId w:val="3"/>
        </w:numPr>
        <w:rPr>
          <w:smallCaps/>
          <w:color w:val="002060"/>
        </w:rPr>
      </w:pPr>
      <w:r w:rsidRPr="00352C46">
        <w:rPr>
          <w:smallCaps/>
          <w:color w:val="002060"/>
        </w:rPr>
        <w:t xml:space="preserve">[describir paso </w:t>
      </w:r>
      <w:r>
        <w:rPr>
          <w:smallCaps/>
          <w:color w:val="002060"/>
        </w:rPr>
        <w:t>2</w:t>
      </w:r>
      <w:r w:rsidRPr="00352C46">
        <w:rPr>
          <w:smallCaps/>
          <w:color w:val="002060"/>
        </w:rPr>
        <w:t>]</w:t>
      </w:r>
    </w:p>
    <w:p w14:paraId="61565BDB" w14:textId="691A8AC3" w:rsidR="00352C46" w:rsidRPr="00352C46" w:rsidRDefault="00352C46" w:rsidP="00352C46">
      <w:pPr>
        <w:pStyle w:val="Prrafodelista"/>
        <w:numPr>
          <w:ilvl w:val="0"/>
          <w:numId w:val="3"/>
        </w:numPr>
        <w:rPr>
          <w:smallCaps/>
          <w:color w:val="002060"/>
        </w:rPr>
      </w:pPr>
      <w:r w:rsidRPr="00352C46">
        <w:rPr>
          <w:smallCaps/>
          <w:color w:val="002060"/>
        </w:rPr>
        <w:t xml:space="preserve">[describir paso </w:t>
      </w:r>
      <w:r>
        <w:rPr>
          <w:smallCaps/>
          <w:color w:val="002060"/>
        </w:rPr>
        <w:t>3</w:t>
      </w:r>
      <w:r w:rsidRPr="00352C46">
        <w:rPr>
          <w:smallCaps/>
          <w:color w:val="002060"/>
        </w:rPr>
        <w:t>]</w:t>
      </w:r>
    </w:p>
    <w:p w14:paraId="3A4A416B" w14:textId="5190B0E7" w:rsidR="00352C46" w:rsidRPr="00352C46" w:rsidRDefault="00352C46" w:rsidP="00352C46">
      <w:pPr>
        <w:pStyle w:val="Prrafodelista"/>
        <w:numPr>
          <w:ilvl w:val="0"/>
          <w:numId w:val="3"/>
        </w:numPr>
        <w:rPr>
          <w:smallCaps/>
          <w:color w:val="002060"/>
        </w:rPr>
      </w:pPr>
      <w:r w:rsidRPr="00352C46">
        <w:rPr>
          <w:smallCaps/>
          <w:color w:val="002060"/>
        </w:rPr>
        <w:t xml:space="preserve">[describir paso </w:t>
      </w:r>
      <w:r>
        <w:rPr>
          <w:smallCaps/>
          <w:color w:val="002060"/>
        </w:rPr>
        <w:t>n</w:t>
      </w:r>
      <w:r w:rsidRPr="00352C46">
        <w:rPr>
          <w:smallCaps/>
          <w:color w:val="002060"/>
        </w:rPr>
        <w:t>]</w:t>
      </w:r>
    </w:p>
    <w:p w14:paraId="64B82DE2" w14:textId="7689C918" w:rsidR="006C55B1" w:rsidRDefault="006C55B1" w:rsidP="00A24CCD">
      <w:pPr>
        <w:pStyle w:val="Sinespaciado"/>
      </w:pPr>
    </w:p>
    <w:p w14:paraId="1EF4960E" w14:textId="3801CCBB" w:rsidR="00DD02AB" w:rsidRDefault="00DD02AB" w:rsidP="007503CC">
      <w:r>
        <w:t xml:space="preserve">Si una persona </w:t>
      </w:r>
      <w:r w:rsidR="00A24CCD" w:rsidRPr="00A24CCD">
        <w:t>presentar una temperatura corporal de 37,8°C o más</w:t>
      </w:r>
      <w:r w:rsidR="00A24CCD">
        <w:t xml:space="preserve">, lo que se considera un síntoma cardinal, se le debe solicitar que </w:t>
      </w:r>
      <w:r w:rsidR="00A24CCD" w:rsidRPr="00A24CCD">
        <w:t>acud</w:t>
      </w:r>
      <w:r w:rsidR="00A24CCD">
        <w:t>a</w:t>
      </w:r>
      <w:r w:rsidR="00A24CCD" w:rsidRPr="00A24CCD">
        <w:t xml:space="preserve"> a un centro de salud para su evaluación.</w:t>
      </w:r>
    </w:p>
    <w:p w14:paraId="3817ECF0" w14:textId="65747EA6" w:rsidR="00A24CCD" w:rsidRDefault="00175AC4" w:rsidP="00A24CCD">
      <w:pPr>
        <w:rPr>
          <w:lang w:val="es"/>
        </w:rPr>
      </w:pPr>
      <w:r w:rsidRPr="00826A68">
        <w:rPr>
          <w:lang w:val="es"/>
        </w:rPr>
        <w:t xml:space="preserve">registro de los resultados obtenidos durante el control de ingreso, </w:t>
      </w:r>
      <w:r>
        <w:rPr>
          <w:lang w:val="es"/>
        </w:rPr>
        <w:t xml:space="preserve">correspondiente a cada turno, completando el Anexo </w:t>
      </w:r>
      <w:r>
        <w:rPr>
          <w:lang w:val="es"/>
        </w:rPr>
        <w:t>I.</w:t>
      </w:r>
    </w:p>
    <w:p w14:paraId="412BA59C" w14:textId="77777777" w:rsidR="00175AC4" w:rsidRDefault="00175AC4" w:rsidP="00175AC4">
      <w:pPr>
        <w:pStyle w:val="Sinespaciado"/>
      </w:pPr>
    </w:p>
    <w:tbl>
      <w:tblPr>
        <w:tblStyle w:val="Tablaconcuadrcula"/>
        <w:tblW w:w="4250" w:type="pct"/>
        <w:jc w:val="center"/>
        <w:tblBorders>
          <w:top w:val="single" w:sz="12" w:space="0" w:color="327167" w:themeColor="accent1" w:themeShade="80"/>
          <w:left w:val="single" w:sz="12" w:space="0" w:color="327167" w:themeColor="accent1" w:themeShade="80"/>
          <w:bottom w:val="single" w:sz="12" w:space="0" w:color="327167" w:themeColor="accent1" w:themeShade="80"/>
          <w:right w:val="single" w:sz="12" w:space="0" w:color="327167" w:themeColor="accent1" w:themeShade="80"/>
          <w:insideH w:val="single" w:sz="12" w:space="0" w:color="327167" w:themeColor="accent1" w:themeShade="80"/>
          <w:insideV w:val="single" w:sz="12" w:space="0" w:color="327167" w:themeColor="accent1" w:themeShade="80"/>
        </w:tblBorders>
        <w:shd w:val="clear" w:color="auto" w:fill="E5F3F1" w:themeFill="accent1" w:themeFillTint="33"/>
        <w:tblCellMar>
          <w:top w:w="142" w:type="dxa"/>
          <w:bottom w:w="142" w:type="dxa"/>
        </w:tblCellMar>
        <w:tblLook w:val="04A0" w:firstRow="1" w:lastRow="0" w:firstColumn="1" w:lastColumn="0" w:noHBand="0" w:noVBand="1"/>
      </w:tblPr>
      <w:tblGrid>
        <w:gridCol w:w="8451"/>
      </w:tblGrid>
      <w:tr w:rsidR="00A24CCD" w14:paraId="230FC061" w14:textId="77777777" w:rsidTr="00D11BF8">
        <w:trPr>
          <w:jc w:val="center"/>
        </w:trPr>
        <w:tc>
          <w:tcPr>
            <w:tcW w:w="8451" w:type="dxa"/>
            <w:tcBorders>
              <w:top w:val="single" w:sz="12" w:space="0" w:color="327167" w:themeColor="accent1" w:themeShade="80"/>
              <w:left w:val="single" w:sz="12" w:space="0" w:color="327167" w:themeColor="accent1" w:themeShade="80"/>
              <w:bottom w:val="single" w:sz="12" w:space="0" w:color="327167" w:themeColor="accent1" w:themeShade="80"/>
              <w:right w:val="single" w:sz="12" w:space="0" w:color="327167" w:themeColor="accent1" w:themeShade="80"/>
            </w:tcBorders>
            <w:shd w:val="clear" w:color="auto" w:fill="E5F3F1" w:themeFill="accent1" w:themeFillTint="33"/>
          </w:tcPr>
          <w:p w14:paraId="565F5A15" w14:textId="35ED60CE" w:rsidR="00A24CCD" w:rsidRPr="00A24CCD" w:rsidRDefault="00A24CCD" w:rsidP="00A24CCD">
            <w:pPr>
              <w:spacing w:after="40" w:line="240" w:lineRule="auto"/>
              <w:ind w:left="176"/>
            </w:pPr>
            <w:r w:rsidRPr="00A24CCD">
              <w:rPr>
                <w:noProof/>
              </w:rPr>
              <w:drawing>
                <wp:inline distT="0" distB="0" distL="0" distR="0" wp14:anchorId="2E542088" wp14:editId="6C70CC55">
                  <wp:extent cx="286385" cy="266065"/>
                  <wp:effectExtent l="0" t="0" r="0" b="635"/>
                  <wp:docPr id="511" name="Imagen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17648514"/>
                          <pic:cNvPicPr>
                            <a:picLocks noChangeAspect="1" noChangeArrowheads="1"/>
                          </pic:cNvPicPr>
                        </pic:nvPicPr>
                        <pic:blipFill>
                          <a:blip r:embed="rId18">
                            <a:extLst>
                              <a:ext uri="{28A0092B-C50C-407E-A947-70E740481C1C}">
                                <a14:useLocalDpi xmlns:a14="http://schemas.microsoft.com/office/drawing/2010/main" val="0"/>
                              </a:ext>
                            </a:extLst>
                          </a:blip>
                          <a:srcRect b="4324"/>
                          <a:stretch>
                            <a:fillRect/>
                          </a:stretch>
                        </pic:blipFill>
                        <pic:spPr bwMode="auto">
                          <a:xfrm>
                            <a:off x="0" y="0"/>
                            <a:ext cx="286385" cy="266065"/>
                          </a:xfrm>
                          <a:prstGeom prst="rect">
                            <a:avLst/>
                          </a:prstGeom>
                          <a:noFill/>
                          <a:ln>
                            <a:noFill/>
                          </a:ln>
                        </pic:spPr>
                      </pic:pic>
                    </a:graphicData>
                  </a:graphic>
                </wp:inline>
              </w:drawing>
            </w:r>
            <w:r w:rsidRPr="00A24CCD">
              <w:t xml:space="preserve"> </w:t>
            </w:r>
            <w:r w:rsidRPr="00A24CCD">
              <w:rPr>
                <w:sz w:val="20"/>
              </w:rPr>
              <w:t xml:space="preserve">Revisé acá el siguiente material preventivo </w:t>
            </w:r>
            <w:r w:rsidRPr="00A24CCD">
              <w:rPr>
                <w:sz w:val="20"/>
              </w:rPr>
              <w:t xml:space="preserve">para un </w:t>
            </w:r>
            <w:hyperlink r:id="rId19" w:history="1">
              <w:r w:rsidRPr="00A24CCD">
                <w:rPr>
                  <w:rStyle w:val="Hipervnculo"/>
                  <w:sz w:val="20"/>
                </w:rPr>
                <w:t>Uso corr</w:t>
              </w:r>
              <w:r w:rsidRPr="00A24CCD">
                <w:rPr>
                  <w:rStyle w:val="Hipervnculo"/>
                  <w:sz w:val="20"/>
                </w:rPr>
                <w:t>e</w:t>
              </w:r>
              <w:r w:rsidRPr="00A24CCD">
                <w:rPr>
                  <w:rStyle w:val="Hipervnculo"/>
                  <w:sz w:val="20"/>
                </w:rPr>
                <w:t>cto de termómetro</w:t>
              </w:r>
            </w:hyperlink>
          </w:p>
        </w:tc>
      </w:tr>
    </w:tbl>
    <w:p w14:paraId="50022887" w14:textId="77777777" w:rsidR="00A24CCD" w:rsidRDefault="00A24CCD">
      <w:pPr>
        <w:spacing w:after="0" w:line="240" w:lineRule="auto"/>
        <w:jc w:val="left"/>
      </w:pPr>
      <w:r>
        <w:br w:type="page"/>
      </w:r>
    </w:p>
    <w:p w14:paraId="54628E32" w14:textId="77777777" w:rsidR="00175AC4" w:rsidRDefault="00175AC4" w:rsidP="00175AC4">
      <w:pPr>
        <w:pStyle w:val="Ttulo2"/>
        <w:jc w:val="center"/>
        <w:rPr>
          <w:rStyle w:val="Ttulodellibro"/>
          <w:b/>
          <w:smallCaps w:val="0"/>
        </w:rPr>
      </w:pPr>
      <w:bookmarkStart w:id="4" w:name="_Toc72772019"/>
      <w:r>
        <w:rPr>
          <w:rStyle w:val="Ttulodellibro"/>
          <w:b/>
          <w:smallCaps w:val="0"/>
        </w:rPr>
        <w:lastRenderedPageBreak/>
        <w:t>Anexo I – Registro de control diario</w:t>
      </w:r>
      <w:bookmarkEnd w:id="4"/>
    </w:p>
    <w:p w14:paraId="63F5EEFA" w14:textId="77777777" w:rsidR="00175AC4" w:rsidRDefault="00175AC4" w:rsidP="00175AC4">
      <w:pPr>
        <w:pStyle w:val="Sinespaciado"/>
      </w:pPr>
    </w:p>
    <w:tbl>
      <w:tblPr>
        <w:tblStyle w:val="Tablaconcuadrcula"/>
        <w:tblW w:w="49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836"/>
        <w:gridCol w:w="283"/>
        <w:gridCol w:w="1985"/>
        <w:gridCol w:w="2779"/>
      </w:tblGrid>
      <w:tr w:rsidR="00175AC4" w:rsidRPr="00AC7ADD" w14:paraId="796378C1" w14:textId="77777777" w:rsidTr="00D11BF8">
        <w:trPr>
          <w:trHeight w:val="340"/>
        </w:trPr>
        <w:tc>
          <w:tcPr>
            <w:tcW w:w="1980" w:type="dxa"/>
            <w:tcBorders>
              <w:right w:val="single" w:sz="4" w:space="0" w:color="808080" w:themeColor="background1" w:themeShade="80"/>
            </w:tcBorders>
            <w:vAlign w:val="center"/>
          </w:tcPr>
          <w:p w14:paraId="6CDDCC5A" w14:textId="77777777" w:rsidR="00175AC4" w:rsidRPr="00AC7ADD" w:rsidRDefault="00175AC4" w:rsidP="00D11BF8">
            <w:pPr>
              <w:spacing w:after="0" w:line="240" w:lineRule="auto"/>
              <w:jc w:val="left"/>
              <w:rPr>
                <w:sz w:val="22"/>
              </w:rPr>
            </w:pPr>
            <w:r w:rsidRPr="00AC7ADD">
              <w:rPr>
                <w:sz w:val="22"/>
              </w:rPr>
              <w:t>Fecha</w:t>
            </w:r>
          </w:p>
        </w:tc>
        <w:tc>
          <w:tcPr>
            <w:tcW w:w="2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3F5893E" w14:textId="77777777" w:rsidR="00175AC4" w:rsidRPr="00AC7ADD" w:rsidRDefault="00175AC4" w:rsidP="00D11BF8">
            <w:pPr>
              <w:spacing w:after="0" w:line="240" w:lineRule="auto"/>
              <w:jc w:val="left"/>
              <w:rPr>
                <w:color w:val="696969"/>
                <w:sz w:val="22"/>
              </w:rPr>
            </w:pPr>
          </w:p>
        </w:tc>
        <w:tc>
          <w:tcPr>
            <w:tcW w:w="283" w:type="dxa"/>
            <w:tcBorders>
              <w:left w:val="single" w:sz="4" w:space="0" w:color="808080" w:themeColor="background1" w:themeShade="80"/>
            </w:tcBorders>
            <w:vAlign w:val="center"/>
          </w:tcPr>
          <w:p w14:paraId="4D9EBC68" w14:textId="77777777" w:rsidR="00175AC4" w:rsidRPr="00AC7ADD" w:rsidRDefault="00175AC4" w:rsidP="00D11BF8">
            <w:pPr>
              <w:spacing w:after="0" w:line="240" w:lineRule="auto"/>
              <w:jc w:val="left"/>
              <w:rPr>
                <w:sz w:val="22"/>
              </w:rPr>
            </w:pPr>
          </w:p>
        </w:tc>
        <w:tc>
          <w:tcPr>
            <w:tcW w:w="1985" w:type="dxa"/>
            <w:tcBorders>
              <w:right w:val="single" w:sz="4" w:space="0" w:color="808080" w:themeColor="background1" w:themeShade="80"/>
            </w:tcBorders>
            <w:vAlign w:val="center"/>
          </w:tcPr>
          <w:p w14:paraId="5DAEB40D" w14:textId="77777777" w:rsidR="00175AC4" w:rsidRPr="00AC7ADD" w:rsidRDefault="00175AC4" w:rsidP="00D11BF8">
            <w:pPr>
              <w:spacing w:after="0" w:line="240" w:lineRule="auto"/>
              <w:jc w:val="left"/>
              <w:rPr>
                <w:sz w:val="22"/>
              </w:rPr>
            </w:pPr>
            <w:r w:rsidRPr="00AC7ADD">
              <w:rPr>
                <w:sz w:val="22"/>
              </w:rPr>
              <w:t>Turno</w:t>
            </w:r>
          </w:p>
        </w:tc>
        <w:tc>
          <w:tcPr>
            <w:tcW w:w="2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23E4180" w14:textId="77777777" w:rsidR="00175AC4" w:rsidRPr="00AC7ADD" w:rsidRDefault="00175AC4" w:rsidP="00D11BF8">
            <w:pPr>
              <w:spacing w:after="0" w:line="240" w:lineRule="auto"/>
              <w:jc w:val="left"/>
              <w:rPr>
                <w:b/>
                <w:color w:val="696969"/>
                <w:sz w:val="22"/>
              </w:rPr>
            </w:pPr>
          </w:p>
        </w:tc>
      </w:tr>
    </w:tbl>
    <w:p w14:paraId="781C7939" w14:textId="77777777" w:rsidR="00175AC4" w:rsidRDefault="00175AC4" w:rsidP="00175AC4">
      <w:pPr>
        <w:spacing w:after="40"/>
        <w:rPr>
          <w:b/>
          <w:bCs/>
          <w:smallCaps/>
        </w:rPr>
      </w:pPr>
    </w:p>
    <w:p w14:paraId="77637C4F" w14:textId="77777777" w:rsidR="00175AC4" w:rsidRPr="0065200C" w:rsidRDefault="00175AC4" w:rsidP="00175AC4">
      <w:pPr>
        <w:spacing w:after="40"/>
        <w:rPr>
          <w:b/>
          <w:bCs/>
          <w:smallCaps/>
        </w:rPr>
      </w:pPr>
      <w:r w:rsidRPr="0065200C">
        <w:rPr>
          <w:b/>
          <w:bCs/>
          <w:smallCaps/>
        </w:rPr>
        <w:t xml:space="preserve">1.- </w:t>
      </w:r>
      <w:r>
        <w:rPr>
          <w:b/>
          <w:bCs/>
          <w:smallCaps/>
        </w:rPr>
        <w:t>Responsable del registro</w:t>
      </w:r>
    </w:p>
    <w:tbl>
      <w:tblPr>
        <w:tblStyle w:val="Tablaconcuadrcula"/>
        <w:tblW w:w="49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2836"/>
        <w:gridCol w:w="283"/>
        <w:gridCol w:w="1985"/>
        <w:gridCol w:w="2779"/>
      </w:tblGrid>
      <w:tr w:rsidR="00175AC4" w:rsidRPr="00AC7ADD" w14:paraId="07A7E8DD" w14:textId="77777777" w:rsidTr="00D11BF8">
        <w:trPr>
          <w:trHeight w:val="340"/>
        </w:trPr>
        <w:tc>
          <w:tcPr>
            <w:tcW w:w="1980" w:type="dxa"/>
            <w:tcBorders>
              <w:right w:val="single" w:sz="4" w:space="0" w:color="808080" w:themeColor="background1" w:themeShade="80"/>
            </w:tcBorders>
            <w:vAlign w:val="center"/>
          </w:tcPr>
          <w:p w14:paraId="3EA4E599" w14:textId="77777777" w:rsidR="00175AC4" w:rsidRPr="00AC7ADD" w:rsidRDefault="00175AC4" w:rsidP="00D11BF8">
            <w:pPr>
              <w:spacing w:after="0" w:line="240" w:lineRule="auto"/>
              <w:jc w:val="left"/>
              <w:rPr>
                <w:sz w:val="22"/>
              </w:rPr>
            </w:pPr>
            <w:r w:rsidRPr="00AC7ADD">
              <w:rPr>
                <w:sz w:val="22"/>
              </w:rPr>
              <w:t>Apellido Paterno</w:t>
            </w:r>
          </w:p>
        </w:tc>
        <w:tc>
          <w:tcPr>
            <w:tcW w:w="2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7090502" w14:textId="77777777" w:rsidR="00175AC4" w:rsidRPr="00AC7ADD" w:rsidRDefault="00175AC4" w:rsidP="00D11BF8">
            <w:pPr>
              <w:spacing w:after="0" w:line="240" w:lineRule="auto"/>
              <w:jc w:val="left"/>
              <w:rPr>
                <w:color w:val="696969"/>
                <w:sz w:val="22"/>
              </w:rPr>
            </w:pPr>
          </w:p>
        </w:tc>
        <w:tc>
          <w:tcPr>
            <w:tcW w:w="283" w:type="dxa"/>
            <w:tcBorders>
              <w:left w:val="single" w:sz="4" w:space="0" w:color="808080" w:themeColor="background1" w:themeShade="80"/>
            </w:tcBorders>
            <w:vAlign w:val="center"/>
          </w:tcPr>
          <w:p w14:paraId="1012032F" w14:textId="77777777" w:rsidR="00175AC4" w:rsidRPr="00AC7ADD" w:rsidRDefault="00175AC4" w:rsidP="00D11BF8">
            <w:pPr>
              <w:spacing w:after="0" w:line="240" w:lineRule="auto"/>
              <w:jc w:val="left"/>
              <w:rPr>
                <w:sz w:val="22"/>
              </w:rPr>
            </w:pPr>
          </w:p>
        </w:tc>
        <w:tc>
          <w:tcPr>
            <w:tcW w:w="1985" w:type="dxa"/>
            <w:tcBorders>
              <w:right w:val="single" w:sz="4" w:space="0" w:color="808080" w:themeColor="background1" w:themeShade="80"/>
            </w:tcBorders>
            <w:vAlign w:val="center"/>
          </w:tcPr>
          <w:p w14:paraId="1E10D34E" w14:textId="77777777" w:rsidR="00175AC4" w:rsidRPr="00AC7ADD" w:rsidRDefault="00175AC4" w:rsidP="00D11BF8">
            <w:pPr>
              <w:spacing w:after="0" w:line="240" w:lineRule="auto"/>
              <w:jc w:val="left"/>
              <w:rPr>
                <w:sz w:val="22"/>
              </w:rPr>
            </w:pPr>
            <w:r w:rsidRPr="00AC7ADD">
              <w:rPr>
                <w:sz w:val="22"/>
              </w:rPr>
              <w:t>Apellido Materno</w:t>
            </w:r>
          </w:p>
        </w:tc>
        <w:tc>
          <w:tcPr>
            <w:tcW w:w="2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68717C7" w14:textId="77777777" w:rsidR="00175AC4" w:rsidRPr="00AC7ADD" w:rsidRDefault="00175AC4" w:rsidP="00D11BF8">
            <w:pPr>
              <w:spacing w:after="0" w:line="240" w:lineRule="auto"/>
              <w:jc w:val="left"/>
              <w:rPr>
                <w:b/>
                <w:color w:val="696969"/>
                <w:sz w:val="22"/>
              </w:rPr>
            </w:pPr>
          </w:p>
        </w:tc>
      </w:tr>
      <w:tr w:rsidR="00175AC4" w:rsidRPr="005B2822" w14:paraId="5B4524BD" w14:textId="77777777" w:rsidTr="00D11BF8">
        <w:trPr>
          <w:trHeight w:val="57"/>
        </w:trPr>
        <w:tc>
          <w:tcPr>
            <w:tcW w:w="9863" w:type="dxa"/>
            <w:gridSpan w:val="5"/>
            <w:vAlign w:val="center"/>
          </w:tcPr>
          <w:p w14:paraId="4F9D2945" w14:textId="77777777" w:rsidR="00175AC4" w:rsidRPr="005B2822" w:rsidRDefault="00175AC4" w:rsidP="00D11BF8">
            <w:pPr>
              <w:spacing w:after="0" w:line="240" w:lineRule="auto"/>
              <w:jc w:val="left"/>
              <w:rPr>
                <w:b/>
                <w:sz w:val="10"/>
                <w:szCs w:val="10"/>
              </w:rPr>
            </w:pPr>
          </w:p>
        </w:tc>
      </w:tr>
      <w:tr w:rsidR="00175AC4" w:rsidRPr="00AC7ADD" w14:paraId="2AF34A7D" w14:textId="77777777" w:rsidTr="00D11BF8">
        <w:trPr>
          <w:trHeight w:val="340"/>
        </w:trPr>
        <w:tc>
          <w:tcPr>
            <w:tcW w:w="1980" w:type="dxa"/>
            <w:tcBorders>
              <w:right w:val="single" w:sz="4" w:space="0" w:color="808080" w:themeColor="background1" w:themeShade="80"/>
            </w:tcBorders>
            <w:vAlign w:val="center"/>
          </w:tcPr>
          <w:p w14:paraId="069F5D5A" w14:textId="77777777" w:rsidR="00175AC4" w:rsidRPr="00AC7ADD" w:rsidRDefault="00175AC4" w:rsidP="00D11BF8">
            <w:pPr>
              <w:spacing w:after="0" w:line="240" w:lineRule="auto"/>
              <w:jc w:val="left"/>
              <w:rPr>
                <w:sz w:val="22"/>
              </w:rPr>
            </w:pPr>
            <w:r w:rsidRPr="00AC7ADD">
              <w:rPr>
                <w:sz w:val="22"/>
              </w:rPr>
              <w:t>Nombres</w:t>
            </w:r>
          </w:p>
        </w:tc>
        <w:tc>
          <w:tcPr>
            <w:tcW w:w="2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ACCEE62" w14:textId="77777777" w:rsidR="00175AC4" w:rsidRPr="00AC7ADD" w:rsidRDefault="00175AC4" w:rsidP="00D11BF8">
            <w:pPr>
              <w:spacing w:after="0" w:line="240" w:lineRule="auto"/>
              <w:jc w:val="left"/>
              <w:rPr>
                <w:b/>
                <w:color w:val="696969"/>
                <w:sz w:val="22"/>
              </w:rPr>
            </w:pPr>
          </w:p>
        </w:tc>
        <w:tc>
          <w:tcPr>
            <w:tcW w:w="283" w:type="dxa"/>
            <w:tcBorders>
              <w:left w:val="single" w:sz="4" w:space="0" w:color="808080" w:themeColor="background1" w:themeShade="80"/>
            </w:tcBorders>
            <w:vAlign w:val="center"/>
          </w:tcPr>
          <w:p w14:paraId="12E1F148" w14:textId="77777777" w:rsidR="00175AC4" w:rsidRPr="00AC7ADD" w:rsidRDefault="00175AC4" w:rsidP="00D11BF8">
            <w:pPr>
              <w:spacing w:after="0" w:line="240" w:lineRule="auto"/>
              <w:jc w:val="left"/>
              <w:rPr>
                <w:sz w:val="22"/>
              </w:rPr>
            </w:pPr>
          </w:p>
        </w:tc>
        <w:tc>
          <w:tcPr>
            <w:tcW w:w="1985" w:type="dxa"/>
            <w:tcBorders>
              <w:right w:val="single" w:sz="4" w:space="0" w:color="808080" w:themeColor="background1" w:themeShade="80"/>
            </w:tcBorders>
            <w:vAlign w:val="center"/>
          </w:tcPr>
          <w:p w14:paraId="00F21C2B" w14:textId="77777777" w:rsidR="00175AC4" w:rsidRPr="00AC7ADD" w:rsidRDefault="00175AC4" w:rsidP="00D11BF8">
            <w:pPr>
              <w:spacing w:after="0" w:line="240" w:lineRule="auto"/>
              <w:jc w:val="left"/>
              <w:rPr>
                <w:sz w:val="22"/>
              </w:rPr>
            </w:pPr>
            <w:r w:rsidRPr="00AC7ADD">
              <w:rPr>
                <w:sz w:val="22"/>
              </w:rPr>
              <w:t>RUT</w:t>
            </w:r>
          </w:p>
        </w:tc>
        <w:tc>
          <w:tcPr>
            <w:tcW w:w="2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32F5C42" w14:textId="77777777" w:rsidR="00175AC4" w:rsidRPr="00AC7ADD" w:rsidRDefault="00175AC4" w:rsidP="00D11BF8">
            <w:pPr>
              <w:spacing w:after="0" w:line="240" w:lineRule="auto"/>
              <w:jc w:val="left"/>
              <w:rPr>
                <w:b/>
                <w:color w:val="696969"/>
                <w:sz w:val="22"/>
              </w:rPr>
            </w:pPr>
          </w:p>
        </w:tc>
      </w:tr>
      <w:tr w:rsidR="00175AC4" w:rsidRPr="005B2822" w14:paraId="2E32D384" w14:textId="77777777" w:rsidTr="00D11BF8">
        <w:trPr>
          <w:trHeight w:val="57"/>
        </w:trPr>
        <w:tc>
          <w:tcPr>
            <w:tcW w:w="9863" w:type="dxa"/>
            <w:gridSpan w:val="5"/>
            <w:vAlign w:val="center"/>
          </w:tcPr>
          <w:p w14:paraId="527D5BAD" w14:textId="77777777" w:rsidR="00175AC4" w:rsidRPr="005B2822" w:rsidRDefault="00175AC4" w:rsidP="00D11BF8">
            <w:pPr>
              <w:spacing w:after="0" w:line="240" w:lineRule="auto"/>
              <w:jc w:val="left"/>
              <w:rPr>
                <w:b/>
                <w:sz w:val="10"/>
                <w:szCs w:val="10"/>
              </w:rPr>
            </w:pPr>
            <w:r>
              <w:rPr>
                <w:b/>
                <w:sz w:val="10"/>
                <w:szCs w:val="10"/>
              </w:rPr>
              <w:t>–</w:t>
            </w:r>
          </w:p>
        </w:tc>
      </w:tr>
      <w:tr w:rsidR="00175AC4" w:rsidRPr="00AC7ADD" w14:paraId="4F84E1B2" w14:textId="77777777" w:rsidTr="00D11BF8">
        <w:trPr>
          <w:trHeight w:val="340"/>
        </w:trPr>
        <w:tc>
          <w:tcPr>
            <w:tcW w:w="1980" w:type="dxa"/>
            <w:tcBorders>
              <w:right w:val="single" w:sz="4" w:space="0" w:color="808080" w:themeColor="background1" w:themeShade="80"/>
            </w:tcBorders>
            <w:vAlign w:val="center"/>
          </w:tcPr>
          <w:p w14:paraId="6EE9365B" w14:textId="77777777" w:rsidR="00175AC4" w:rsidRPr="00AC7ADD" w:rsidRDefault="00175AC4" w:rsidP="00D11BF8">
            <w:pPr>
              <w:spacing w:after="0" w:line="240" w:lineRule="auto"/>
              <w:jc w:val="left"/>
              <w:rPr>
                <w:sz w:val="22"/>
              </w:rPr>
            </w:pPr>
            <w:r>
              <w:rPr>
                <w:sz w:val="22"/>
              </w:rPr>
              <w:t>Cargo</w:t>
            </w:r>
          </w:p>
        </w:tc>
        <w:tc>
          <w:tcPr>
            <w:tcW w:w="2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3D7453C" w14:textId="77777777" w:rsidR="00175AC4" w:rsidRPr="00AC7ADD" w:rsidRDefault="00175AC4" w:rsidP="00D11BF8">
            <w:pPr>
              <w:spacing w:after="0" w:line="240" w:lineRule="auto"/>
              <w:jc w:val="left"/>
              <w:rPr>
                <w:b/>
                <w:color w:val="696969"/>
                <w:sz w:val="22"/>
              </w:rPr>
            </w:pPr>
          </w:p>
        </w:tc>
        <w:tc>
          <w:tcPr>
            <w:tcW w:w="283" w:type="dxa"/>
            <w:tcBorders>
              <w:left w:val="single" w:sz="4" w:space="0" w:color="808080" w:themeColor="background1" w:themeShade="80"/>
            </w:tcBorders>
            <w:vAlign w:val="center"/>
          </w:tcPr>
          <w:p w14:paraId="7487D228" w14:textId="77777777" w:rsidR="00175AC4" w:rsidRPr="00AC7ADD" w:rsidRDefault="00175AC4" w:rsidP="00D11BF8">
            <w:pPr>
              <w:spacing w:after="0" w:line="240" w:lineRule="auto"/>
              <w:jc w:val="left"/>
              <w:rPr>
                <w:sz w:val="22"/>
              </w:rPr>
            </w:pPr>
          </w:p>
        </w:tc>
        <w:tc>
          <w:tcPr>
            <w:tcW w:w="1985" w:type="dxa"/>
            <w:tcBorders>
              <w:right w:val="single" w:sz="4" w:space="0" w:color="808080" w:themeColor="background1" w:themeShade="80"/>
            </w:tcBorders>
            <w:vAlign w:val="center"/>
          </w:tcPr>
          <w:p w14:paraId="19962DB0" w14:textId="77777777" w:rsidR="00175AC4" w:rsidRPr="00AC7ADD" w:rsidRDefault="00175AC4" w:rsidP="00D11BF8">
            <w:pPr>
              <w:spacing w:after="0" w:line="240" w:lineRule="auto"/>
              <w:jc w:val="left"/>
              <w:rPr>
                <w:sz w:val="22"/>
              </w:rPr>
            </w:pPr>
            <w:r w:rsidRPr="00AC7ADD">
              <w:rPr>
                <w:sz w:val="22"/>
              </w:rPr>
              <w:t>E-mail</w:t>
            </w:r>
          </w:p>
        </w:tc>
        <w:tc>
          <w:tcPr>
            <w:tcW w:w="2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16374CE" w14:textId="77777777" w:rsidR="00175AC4" w:rsidRPr="00AC7ADD" w:rsidRDefault="00175AC4" w:rsidP="00D11BF8">
            <w:pPr>
              <w:spacing w:after="0" w:line="240" w:lineRule="auto"/>
              <w:jc w:val="left"/>
              <w:rPr>
                <w:b/>
                <w:color w:val="696969"/>
                <w:sz w:val="22"/>
              </w:rPr>
            </w:pPr>
          </w:p>
        </w:tc>
      </w:tr>
    </w:tbl>
    <w:p w14:paraId="37D341DB" w14:textId="77777777" w:rsidR="00175AC4" w:rsidRDefault="00175AC4" w:rsidP="00175AC4"/>
    <w:p w14:paraId="3E924061" w14:textId="77777777" w:rsidR="00175AC4" w:rsidRDefault="00175AC4" w:rsidP="00175AC4">
      <w:pPr>
        <w:spacing w:after="40"/>
        <w:rPr>
          <w:b/>
          <w:bCs/>
          <w:smallCaps/>
        </w:rPr>
      </w:pPr>
      <w:r>
        <w:rPr>
          <w:b/>
          <w:bCs/>
          <w:smallCaps/>
        </w:rPr>
        <w:t>2</w:t>
      </w:r>
      <w:r w:rsidRPr="0065200C">
        <w:rPr>
          <w:b/>
          <w:bCs/>
          <w:smallCaps/>
        </w:rPr>
        <w:t xml:space="preserve">.- </w:t>
      </w:r>
      <w:r>
        <w:rPr>
          <w:b/>
          <w:bCs/>
          <w:smallCaps/>
        </w:rPr>
        <w:t>Resultado del control</w:t>
      </w:r>
    </w:p>
    <w:tbl>
      <w:tblPr>
        <w:tblStyle w:val="Tablaconcuadrcula"/>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gridCol w:w="2152"/>
      </w:tblGrid>
      <w:tr w:rsidR="00175AC4" w:rsidRPr="00AC7ADD" w14:paraId="6AC4CFE5" w14:textId="77777777" w:rsidTr="00D11BF8">
        <w:trPr>
          <w:trHeight w:val="340"/>
        </w:trPr>
        <w:tc>
          <w:tcPr>
            <w:tcW w:w="7825" w:type="dxa"/>
            <w:tcBorders>
              <w:right w:val="single" w:sz="4" w:space="0" w:color="808080" w:themeColor="background1" w:themeShade="80"/>
            </w:tcBorders>
            <w:vAlign w:val="center"/>
          </w:tcPr>
          <w:p w14:paraId="0BBCB091" w14:textId="77777777" w:rsidR="00175AC4" w:rsidRPr="00AC7ADD" w:rsidRDefault="00175AC4" w:rsidP="00D11BF8">
            <w:pPr>
              <w:spacing w:after="0" w:line="240" w:lineRule="auto"/>
              <w:jc w:val="left"/>
              <w:rPr>
                <w:sz w:val="22"/>
              </w:rPr>
            </w:pPr>
            <w:bookmarkStart w:id="5" w:name="_Hlk39695820"/>
            <w:r>
              <w:rPr>
                <w:sz w:val="22"/>
              </w:rPr>
              <w:t>Número de personas controladas durante el turno</w:t>
            </w:r>
          </w:p>
        </w:tc>
        <w:tc>
          <w:tcPr>
            <w:tcW w:w="215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0CE70A8" w14:textId="77777777" w:rsidR="00175AC4" w:rsidRPr="004C29EF" w:rsidRDefault="00175AC4" w:rsidP="00D11BF8">
            <w:pPr>
              <w:spacing w:after="0" w:line="240" w:lineRule="auto"/>
              <w:jc w:val="left"/>
              <w:rPr>
                <w:sz w:val="22"/>
              </w:rPr>
            </w:pPr>
          </w:p>
        </w:tc>
      </w:tr>
      <w:bookmarkEnd w:id="5"/>
      <w:tr w:rsidR="00175AC4" w:rsidRPr="001B0BAD" w14:paraId="1089EC73" w14:textId="77777777" w:rsidTr="00D11BF8">
        <w:trPr>
          <w:trHeight w:val="57"/>
        </w:trPr>
        <w:tc>
          <w:tcPr>
            <w:tcW w:w="9977" w:type="dxa"/>
            <w:gridSpan w:val="2"/>
            <w:vAlign w:val="center"/>
          </w:tcPr>
          <w:p w14:paraId="1B686F7E" w14:textId="77777777" w:rsidR="00175AC4" w:rsidRPr="001B0BAD" w:rsidRDefault="00175AC4" w:rsidP="00D11BF8">
            <w:pPr>
              <w:spacing w:after="0" w:line="240" w:lineRule="auto"/>
              <w:jc w:val="left"/>
              <w:rPr>
                <w:b/>
                <w:sz w:val="10"/>
                <w:szCs w:val="10"/>
              </w:rPr>
            </w:pPr>
          </w:p>
        </w:tc>
      </w:tr>
      <w:tr w:rsidR="00175AC4" w:rsidRPr="004C29EF" w14:paraId="0BC25035" w14:textId="77777777" w:rsidTr="00D11BF8">
        <w:trPr>
          <w:trHeight w:val="340"/>
        </w:trPr>
        <w:tc>
          <w:tcPr>
            <w:tcW w:w="7825" w:type="dxa"/>
            <w:tcBorders>
              <w:right w:val="single" w:sz="4" w:space="0" w:color="808080" w:themeColor="background1" w:themeShade="80"/>
            </w:tcBorders>
            <w:vAlign w:val="center"/>
          </w:tcPr>
          <w:p w14:paraId="1640A9AF" w14:textId="2C70200A" w:rsidR="00175AC4" w:rsidRPr="00AC7ADD" w:rsidRDefault="00175AC4" w:rsidP="00D11BF8">
            <w:pPr>
              <w:spacing w:after="0" w:line="240" w:lineRule="auto"/>
              <w:jc w:val="left"/>
              <w:rPr>
                <w:sz w:val="22"/>
              </w:rPr>
            </w:pPr>
            <w:r>
              <w:rPr>
                <w:sz w:val="22"/>
              </w:rPr>
              <w:t xml:space="preserve">Número de personas con </w:t>
            </w:r>
            <w:r>
              <w:rPr>
                <w:sz w:val="22"/>
              </w:rPr>
              <w:t xml:space="preserve">temperatura sobre </w:t>
            </w:r>
            <w:r w:rsidRPr="00175AC4">
              <w:rPr>
                <w:sz w:val="22"/>
              </w:rPr>
              <w:t>37,8°C</w:t>
            </w:r>
          </w:p>
        </w:tc>
        <w:tc>
          <w:tcPr>
            <w:tcW w:w="215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9BA5100" w14:textId="77777777" w:rsidR="00175AC4" w:rsidRPr="004C29EF" w:rsidRDefault="00175AC4" w:rsidP="00D11BF8">
            <w:pPr>
              <w:spacing w:after="0" w:line="240" w:lineRule="auto"/>
              <w:jc w:val="left"/>
              <w:rPr>
                <w:sz w:val="22"/>
              </w:rPr>
            </w:pPr>
          </w:p>
        </w:tc>
      </w:tr>
      <w:tr w:rsidR="00175AC4" w:rsidRPr="001B0BAD" w14:paraId="65759B03" w14:textId="77777777" w:rsidTr="00D11BF8">
        <w:trPr>
          <w:trHeight w:val="57"/>
        </w:trPr>
        <w:tc>
          <w:tcPr>
            <w:tcW w:w="9977" w:type="dxa"/>
            <w:gridSpan w:val="2"/>
            <w:vAlign w:val="center"/>
          </w:tcPr>
          <w:p w14:paraId="388BC79D" w14:textId="77777777" w:rsidR="00175AC4" w:rsidRPr="001B0BAD" w:rsidRDefault="00175AC4" w:rsidP="00D11BF8">
            <w:pPr>
              <w:spacing w:after="0" w:line="240" w:lineRule="auto"/>
              <w:jc w:val="left"/>
              <w:rPr>
                <w:b/>
                <w:sz w:val="10"/>
                <w:szCs w:val="10"/>
              </w:rPr>
            </w:pPr>
          </w:p>
        </w:tc>
      </w:tr>
      <w:tr w:rsidR="00175AC4" w:rsidRPr="001B0BAD" w14:paraId="57CD759C" w14:textId="77777777" w:rsidTr="00D11BF8">
        <w:trPr>
          <w:trHeight w:val="57"/>
        </w:trPr>
        <w:tc>
          <w:tcPr>
            <w:tcW w:w="9977" w:type="dxa"/>
            <w:gridSpan w:val="2"/>
            <w:vAlign w:val="center"/>
          </w:tcPr>
          <w:p w14:paraId="3195B855" w14:textId="77777777" w:rsidR="00175AC4" w:rsidRPr="001B0BAD" w:rsidRDefault="00175AC4" w:rsidP="00D11BF8">
            <w:pPr>
              <w:spacing w:after="0" w:line="240" w:lineRule="auto"/>
              <w:jc w:val="left"/>
              <w:rPr>
                <w:b/>
                <w:sz w:val="10"/>
                <w:szCs w:val="10"/>
              </w:rPr>
            </w:pPr>
          </w:p>
        </w:tc>
      </w:tr>
    </w:tbl>
    <w:p w14:paraId="0025CE9F" w14:textId="77777777" w:rsidR="00175AC4" w:rsidRDefault="00175AC4" w:rsidP="00175AC4">
      <w:pPr>
        <w:pStyle w:val="Sinespaciado"/>
      </w:pPr>
    </w:p>
    <w:p w14:paraId="45746149" w14:textId="77777777" w:rsidR="00175AC4" w:rsidRDefault="00175AC4" w:rsidP="00175AC4">
      <w:pPr>
        <w:spacing w:after="40"/>
        <w:rPr>
          <w:b/>
          <w:smallCaps/>
        </w:rPr>
      </w:pPr>
      <w:r>
        <w:rPr>
          <w:sz w:val="22"/>
        </w:rPr>
        <w:t>Distribución de las personas con restricción de ingreso</w:t>
      </w:r>
    </w:p>
    <w:tbl>
      <w:tblPr>
        <w:tblStyle w:val="Tablaconcuadrcula"/>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727"/>
        <w:gridCol w:w="4255"/>
        <w:gridCol w:w="727"/>
        <w:gridCol w:w="10"/>
      </w:tblGrid>
      <w:tr w:rsidR="00175AC4" w:rsidRPr="00AC7ADD" w14:paraId="39D3565B" w14:textId="77777777" w:rsidTr="00D11BF8">
        <w:trPr>
          <w:gridAfter w:val="1"/>
          <w:wAfter w:w="10" w:type="dxa"/>
          <w:trHeight w:val="340"/>
        </w:trPr>
        <w:tc>
          <w:tcPr>
            <w:tcW w:w="4258" w:type="dxa"/>
            <w:tcBorders>
              <w:right w:val="single" w:sz="4" w:space="0" w:color="808080" w:themeColor="background1" w:themeShade="80"/>
            </w:tcBorders>
            <w:vAlign w:val="center"/>
          </w:tcPr>
          <w:p w14:paraId="1CC4F7DA" w14:textId="77777777" w:rsidR="00175AC4" w:rsidRPr="00AC7ADD" w:rsidRDefault="00175AC4" w:rsidP="00D11BF8">
            <w:pPr>
              <w:spacing w:after="0" w:line="240" w:lineRule="auto"/>
              <w:jc w:val="left"/>
              <w:rPr>
                <w:sz w:val="22"/>
              </w:rPr>
            </w:pPr>
            <w:r>
              <w:rPr>
                <w:sz w:val="22"/>
              </w:rPr>
              <w:t xml:space="preserve">N° </w:t>
            </w:r>
            <w:r w:rsidRPr="00AC7ADD">
              <w:rPr>
                <w:sz w:val="22"/>
              </w:rPr>
              <w:t>T</w:t>
            </w:r>
            <w:r>
              <w:rPr>
                <w:sz w:val="22"/>
              </w:rPr>
              <w:t>rabajadores propios</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B652F40" w14:textId="77777777" w:rsidR="00175AC4" w:rsidRPr="00AC7ADD" w:rsidRDefault="00175AC4" w:rsidP="00D11BF8">
            <w:pPr>
              <w:spacing w:after="0" w:line="240" w:lineRule="auto"/>
              <w:jc w:val="left"/>
              <w:rPr>
                <w:b/>
                <w:color w:val="696969"/>
                <w:sz w:val="22"/>
              </w:rPr>
            </w:pPr>
          </w:p>
        </w:tc>
        <w:tc>
          <w:tcPr>
            <w:tcW w:w="4255" w:type="dxa"/>
            <w:tcBorders>
              <w:left w:val="single" w:sz="4" w:space="0" w:color="808080" w:themeColor="background1" w:themeShade="80"/>
              <w:right w:val="single" w:sz="4" w:space="0" w:color="808080" w:themeColor="background1" w:themeShade="80"/>
            </w:tcBorders>
            <w:shd w:val="clear" w:color="auto" w:fill="auto"/>
            <w:vAlign w:val="center"/>
          </w:tcPr>
          <w:p w14:paraId="03D287EA" w14:textId="77777777" w:rsidR="00175AC4" w:rsidRPr="00AC7ADD" w:rsidRDefault="00175AC4" w:rsidP="00D11BF8">
            <w:pPr>
              <w:spacing w:after="0" w:line="240" w:lineRule="auto"/>
              <w:jc w:val="left"/>
              <w:rPr>
                <w:sz w:val="22"/>
              </w:rPr>
            </w:pPr>
            <w:r>
              <w:rPr>
                <w:sz w:val="22"/>
              </w:rPr>
              <w:t>N° Trabajadores de contratistas</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EB4D16F" w14:textId="77777777" w:rsidR="00175AC4" w:rsidRPr="00AC7ADD" w:rsidRDefault="00175AC4" w:rsidP="00D11BF8">
            <w:pPr>
              <w:spacing w:after="0" w:line="240" w:lineRule="auto"/>
              <w:jc w:val="left"/>
              <w:rPr>
                <w:b/>
                <w:color w:val="696969"/>
                <w:sz w:val="22"/>
              </w:rPr>
            </w:pPr>
          </w:p>
        </w:tc>
      </w:tr>
      <w:tr w:rsidR="00175AC4" w:rsidRPr="001B0BAD" w14:paraId="7AC24E4A" w14:textId="77777777" w:rsidTr="00D11BF8">
        <w:trPr>
          <w:trHeight w:val="57"/>
        </w:trPr>
        <w:tc>
          <w:tcPr>
            <w:tcW w:w="9977" w:type="dxa"/>
            <w:gridSpan w:val="5"/>
            <w:vAlign w:val="center"/>
          </w:tcPr>
          <w:p w14:paraId="7BA4C263" w14:textId="77777777" w:rsidR="00175AC4" w:rsidRPr="001B0BAD" w:rsidRDefault="00175AC4" w:rsidP="00D11BF8">
            <w:pPr>
              <w:spacing w:after="0" w:line="240" w:lineRule="auto"/>
              <w:jc w:val="left"/>
              <w:rPr>
                <w:b/>
                <w:sz w:val="10"/>
                <w:szCs w:val="10"/>
              </w:rPr>
            </w:pPr>
          </w:p>
        </w:tc>
      </w:tr>
      <w:tr w:rsidR="00175AC4" w:rsidRPr="00AC7ADD" w14:paraId="1CEB3718" w14:textId="77777777" w:rsidTr="00D11BF8">
        <w:trPr>
          <w:gridAfter w:val="1"/>
          <w:wAfter w:w="10" w:type="dxa"/>
          <w:trHeight w:val="340"/>
        </w:trPr>
        <w:tc>
          <w:tcPr>
            <w:tcW w:w="4258" w:type="dxa"/>
            <w:tcBorders>
              <w:right w:val="single" w:sz="4" w:space="0" w:color="808080" w:themeColor="background1" w:themeShade="80"/>
            </w:tcBorders>
            <w:vAlign w:val="center"/>
          </w:tcPr>
          <w:p w14:paraId="0B4276AE" w14:textId="77777777" w:rsidR="00175AC4" w:rsidRPr="00AC7ADD" w:rsidRDefault="00175AC4" w:rsidP="00D11BF8">
            <w:pPr>
              <w:spacing w:after="0" w:line="240" w:lineRule="auto"/>
              <w:jc w:val="left"/>
              <w:rPr>
                <w:sz w:val="22"/>
              </w:rPr>
            </w:pPr>
            <w:r>
              <w:rPr>
                <w:sz w:val="22"/>
              </w:rPr>
              <w:t>N° Trabajadores de proveedores</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FCFA630" w14:textId="77777777" w:rsidR="00175AC4" w:rsidRPr="00AC7ADD" w:rsidRDefault="00175AC4" w:rsidP="00D11BF8">
            <w:pPr>
              <w:spacing w:after="0" w:line="240" w:lineRule="auto"/>
              <w:jc w:val="left"/>
              <w:rPr>
                <w:b/>
                <w:color w:val="696969"/>
                <w:sz w:val="22"/>
              </w:rPr>
            </w:pPr>
          </w:p>
        </w:tc>
        <w:tc>
          <w:tcPr>
            <w:tcW w:w="4255" w:type="dxa"/>
            <w:tcBorders>
              <w:left w:val="single" w:sz="4" w:space="0" w:color="808080" w:themeColor="background1" w:themeShade="80"/>
              <w:right w:val="single" w:sz="4" w:space="0" w:color="808080" w:themeColor="background1" w:themeShade="80"/>
            </w:tcBorders>
            <w:shd w:val="clear" w:color="auto" w:fill="auto"/>
            <w:vAlign w:val="center"/>
          </w:tcPr>
          <w:p w14:paraId="2C274306" w14:textId="77777777" w:rsidR="00175AC4" w:rsidRDefault="00175AC4" w:rsidP="00D11BF8">
            <w:pPr>
              <w:spacing w:after="0" w:line="240" w:lineRule="auto"/>
              <w:jc w:val="left"/>
              <w:rPr>
                <w:sz w:val="22"/>
              </w:rPr>
            </w:pPr>
            <w:r>
              <w:rPr>
                <w:sz w:val="22"/>
              </w:rPr>
              <w:t>N° Clientes / Usuarios</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94310DF" w14:textId="77777777" w:rsidR="00175AC4" w:rsidRPr="00AC7ADD" w:rsidRDefault="00175AC4" w:rsidP="00D11BF8">
            <w:pPr>
              <w:spacing w:after="0" w:line="240" w:lineRule="auto"/>
              <w:jc w:val="left"/>
              <w:rPr>
                <w:b/>
                <w:color w:val="696969"/>
                <w:sz w:val="22"/>
              </w:rPr>
            </w:pPr>
          </w:p>
        </w:tc>
      </w:tr>
      <w:tr w:rsidR="00175AC4" w:rsidRPr="001B0BAD" w14:paraId="4525E612" w14:textId="77777777" w:rsidTr="00D11BF8">
        <w:trPr>
          <w:trHeight w:val="57"/>
        </w:trPr>
        <w:tc>
          <w:tcPr>
            <w:tcW w:w="9977" w:type="dxa"/>
            <w:gridSpan w:val="5"/>
            <w:vAlign w:val="center"/>
          </w:tcPr>
          <w:p w14:paraId="06AD65C5" w14:textId="77777777" w:rsidR="00175AC4" w:rsidRPr="001B0BAD" w:rsidRDefault="00175AC4" w:rsidP="00D11BF8">
            <w:pPr>
              <w:spacing w:after="0" w:line="240" w:lineRule="auto"/>
              <w:jc w:val="left"/>
              <w:rPr>
                <w:b/>
                <w:sz w:val="10"/>
                <w:szCs w:val="10"/>
              </w:rPr>
            </w:pPr>
          </w:p>
        </w:tc>
      </w:tr>
      <w:tr w:rsidR="00175AC4" w:rsidRPr="00AC7ADD" w14:paraId="4506381F" w14:textId="77777777" w:rsidTr="00D11BF8">
        <w:trPr>
          <w:gridAfter w:val="1"/>
          <w:wAfter w:w="10" w:type="dxa"/>
          <w:trHeight w:val="340"/>
        </w:trPr>
        <w:tc>
          <w:tcPr>
            <w:tcW w:w="4258" w:type="dxa"/>
            <w:tcBorders>
              <w:right w:val="single" w:sz="4" w:space="0" w:color="808080" w:themeColor="background1" w:themeShade="80"/>
            </w:tcBorders>
            <w:vAlign w:val="center"/>
          </w:tcPr>
          <w:p w14:paraId="59F82085" w14:textId="77777777" w:rsidR="00175AC4" w:rsidRPr="00AC7ADD" w:rsidRDefault="00175AC4" w:rsidP="00D11BF8">
            <w:pPr>
              <w:spacing w:after="0" w:line="240" w:lineRule="auto"/>
              <w:jc w:val="left"/>
              <w:rPr>
                <w:sz w:val="22"/>
              </w:rPr>
            </w:pPr>
            <w:r>
              <w:rPr>
                <w:sz w:val="22"/>
              </w:rPr>
              <w:t>N° otras personas</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F04824F" w14:textId="77777777" w:rsidR="00175AC4" w:rsidRPr="00AC7ADD" w:rsidRDefault="00175AC4" w:rsidP="00D11BF8">
            <w:pPr>
              <w:spacing w:after="0" w:line="240" w:lineRule="auto"/>
              <w:jc w:val="left"/>
              <w:rPr>
                <w:b/>
                <w:color w:val="696969"/>
                <w:sz w:val="22"/>
              </w:rPr>
            </w:pPr>
          </w:p>
        </w:tc>
        <w:tc>
          <w:tcPr>
            <w:tcW w:w="4982" w:type="dxa"/>
            <w:gridSpan w:val="2"/>
            <w:tcBorders>
              <w:left w:val="single" w:sz="4" w:space="0" w:color="808080" w:themeColor="background1" w:themeShade="80"/>
            </w:tcBorders>
            <w:shd w:val="clear" w:color="auto" w:fill="auto"/>
            <w:vAlign w:val="center"/>
          </w:tcPr>
          <w:p w14:paraId="0B07CB12" w14:textId="77777777" w:rsidR="00175AC4" w:rsidRPr="00AC7ADD" w:rsidRDefault="00175AC4" w:rsidP="00D11BF8">
            <w:pPr>
              <w:spacing w:after="0" w:line="240" w:lineRule="auto"/>
              <w:jc w:val="left"/>
              <w:rPr>
                <w:b/>
                <w:color w:val="696969"/>
                <w:sz w:val="22"/>
              </w:rPr>
            </w:pPr>
          </w:p>
        </w:tc>
      </w:tr>
    </w:tbl>
    <w:p w14:paraId="1AA3DB26" w14:textId="77777777" w:rsidR="00175AC4" w:rsidRDefault="00175AC4" w:rsidP="00175AC4">
      <w:pPr>
        <w:spacing w:after="40"/>
        <w:rPr>
          <w:b/>
          <w:smallCaps/>
        </w:rPr>
      </w:pPr>
    </w:p>
    <w:p w14:paraId="1B1B0B23" w14:textId="1564FE7D" w:rsidR="00175AC4" w:rsidRPr="0065200C" w:rsidRDefault="00175AC4" w:rsidP="00175AC4">
      <w:pPr>
        <w:spacing w:after="40"/>
        <w:rPr>
          <w:b/>
          <w:bCs/>
          <w:smallCaps/>
        </w:rPr>
      </w:pPr>
      <w:r>
        <w:rPr>
          <w:b/>
          <w:bCs/>
          <w:smallCaps/>
        </w:rPr>
        <w:t>3</w:t>
      </w:r>
      <w:r w:rsidRPr="0065200C">
        <w:rPr>
          <w:b/>
          <w:bCs/>
          <w:smallCaps/>
        </w:rPr>
        <w:t xml:space="preserve">.- </w:t>
      </w:r>
      <w:r>
        <w:rPr>
          <w:b/>
          <w:bCs/>
          <w:smallCaps/>
        </w:rPr>
        <w:t>Observaciones</w:t>
      </w: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962"/>
      </w:tblGrid>
      <w:tr w:rsidR="00175AC4" w14:paraId="0FF3AA10" w14:textId="77777777" w:rsidTr="00D11BF8">
        <w:trPr>
          <w:trHeight w:val="2268"/>
        </w:trPr>
        <w:tc>
          <w:tcPr>
            <w:tcW w:w="9962" w:type="dxa"/>
          </w:tcPr>
          <w:p w14:paraId="7786F861" w14:textId="77777777" w:rsidR="00175AC4" w:rsidRPr="00AC7ADD" w:rsidRDefault="00175AC4" w:rsidP="00D11BF8">
            <w:pPr>
              <w:rPr>
                <w:sz w:val="22"/>
              </w:rPr>
            </w:pPr>
          </w:p>
        </w:tc>
      </w:tr>
    </w:tbl>
    <w:p w14:paraId="11CFCF01" w14:textId="77777777" w:rsidR="00175AC4" w:rsidRDefault="00175AC4" w:rsidP="00175AC4"/>
    <w:p w14:paraId="2BA8F2DE" w14:textId="77777777" w:rsidR="00175AC4" w:rsidRDefault="00175AC4" w:rsidP="00175AC4"/>
    <w:p w14:paraId="0B7A0379" w14:textId="77777777" w:rsidR="00175AC4" w:rsidRDefault="00175AC4" w:rsidP="00175AC4">
      <w:pPr>
        <w:spacing w:after="0" w:line="240" w:lineRule="auto"/>
        <w:jc w:val="center"/>
      </w:pPr>
      <w:r>
        <w:t>________________________________</w:t>
      </w:r>
    </w:p>
    <w:p w14:paraId="62E3DDBF" w14:textId="77777777" w:rsidR="00175AC4" w:rsidRDefault="00175AC4" w:rsidP="00175AC4">
      <w:pPr>
        <w:spacing w:after="0" w:line="240" w:lineRule="auto"/>
        <w:jc w:val="center"/>
      </w:pPr>
      <w:r w:rsidRPr="004C29EF">
        <w:rPr>
          <w:sz w:val="22"/>
        </w:rPr>
        <w:t>Nombre y Firma responsable</w:t>
      </w:r>
    </w:p>
    <w:bookmarkEnd w:id="0"/>
    <w:p w14:paraId="2E9EC1BA" w14:textId="77777777" w:rsidR="00A24CCD" w:rsidRDefault="00A24CCD" w:rsidP="007503CC"/>
    <w:sectPr w:rsidR="00A24CCD" w:rsidSect="009B3308">
      <w:footerReference w:type="default" r:id="rId20"/>
      <w:pgSz w:w="12240" w:h="15840"/>
      <w:pgMar w:top="1247" w:right="1134" w:bottom="1588" w:left="1134" w:header="62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53FBE" w14:textId="77777777" w:rsidR="008D0131" w:rsidRDefault="008D0131" w:rsidP="00023790">
      <w:r>
        <w:separator/>
      </w:r>
    </w:p>
  </w:endnote>
  <w:endnote w:type="continuationSeparator" w:id="0">
    <w:p w14:paraId="0C78A2E1" w14:textId="77777777" w:rsidR="008D0131" w:rsidRDefault="008D0131" w:rsidP="0002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tamaran">
    <w:altName w:val="Courier New"/>
    <w:panose1 w:val="00000500000000000000"/>
    <w:charset w:val="00"/>
    <w:family w:val="auto"/>
    <w:pitch w:val="variable"/>
    <w:sig w:usb0="00100007" w:usb1="00000000" w:usb2="00000000" w:usb3="00000000" w:csb0="00000093"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DIN Condensed">
    <w:altName w:val="Calibri"/>
    <w:panose1 w:val="00000000000000000000"/>
    <w:charset w:val="00"/>
    <w:family w:val="swiss"/>
    <w:notTrueType/>
    <w:pitch w:val="default"/>
    <w:sig w:usb0="00000003" w:usb1="00000000" w:usb2="00000000" w:usb3="00000000" w:csb0="00000001" w:csb1="00000000"/>
  </w:font>
  <w:font w:name="DIN Next LT Pro Condensed">
    <w:panose1 w:val="020B0506020203050203"/>
    <w:charset w:val="00"/>
    <w:family w:val="swiss"/>
    <w:pitch w:val="variable"/>
    <w:sig w:usb0="A00000AF" w:usb1="5000205B" w:usb2="00000000" w:usb3="00000000" w:csb0="0000009B" w:csb1="00000000"/>
  </w:font>
  <w:font w:name="Helvetica">
    <w:panose1 w:val="020B0604020202020204"/>
    <w:charset w:val="00"/>
    <w:family w:val="modern"/>
    <w:notTrueType/>
    <w:pitch w:val="variable"/>
    <w:sig w:usb0="A000002F" w:usb1="40000048" w:usb2="00000000" w:usb3="00000000" w:csb0="0000011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7534" w14:textId="77777777" w:rsidR="00D938ED" w:rsidRPr="007305E5" w:rsidRDefault="00D938ED" w:rsidP="00023790">
    <w:r w:rsidRPr="009B0518">
      <w:rPr>
        <w:noProof/>
        <w:spacing w:val="40"/>
        <w:lang w:val="es-CL" w:eastAsia="es-CL" w:bidi="ar-SA"/>
      </w:rPr>
      <mc:AlternateContent>
        <mc:Choice Requires="wps">
          <w:drawing>
            <wp:anchor distT="45720" distB="45720" distL="114300" distR="114300" simplePos="0" relativeHeight="251677184" behindDoc="0" locked="0" layoutInCell="1" allowOverlap="1" wp14:anchorId="28D47EDC" wp14:editId="7B13864D">
              <wp:simplePos x="0" y="0"/>
              <wp:positionH relativeFrom="column">
                <wp:posOffset>5932805</wp:posOffset>
              </wp:positionH>
              <wp:positionV relativeFrom="paragraph">
                <wp:posOffset>-62230</wp:posOffset>
              </wp:positionV>
              <wp:extent cx="426720" cy="259080"/>
              <wp:effectExtent l="0" t="0" r="0" b="0"/>
              <wp:wrapNone/>
              <wp:docPr id="7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6E46C" w14:textId="77777777" w:rsidR="00D938ED" w:rsidRPr="008B7D83" w:rsidRDefault="00D938ED" w:rsidP="00023790">
                          <w:r w:rsidRPr="008B7D83">
                            <w:fldChar w:fldCharType="begin"/>
                          </w:r>
                          <w:r w:rsidRPr="008B7D83">
                            <w:instrText>PAGE   \* MERGEFORMAT</w:instrText>
                          </w:r>
                          <w:r w:rsidRPr="008B7D83">
                            <w:fldChar w:fldCharType="separate"/>
                          </w:r>
                          <w:r>
                            <w:rPr>
                              <w:noProof/>
                            </w:rPr>
                            <w:t>14</w:t>
                          </w:r>
                          <w:r w:rsidRPr="008B7D83">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D47EDC" id="_x0000_t202" coordsize="21600,21600" o:spt="202" path="m,l,21600r21600,l21600,xe">
              <v:stroke joinstyle="miter"/>
              <v:path gradientshapeok="t" o:connecttype="rect"/>
            </v:shapetype>
            <v:shape id="Cuadro de texto 2" o:spid="_x0000_s1026" type="#_x0000_t202" style="position:absolute;left:0;text-align:left;margin-left:467.15pt;margin-top:-4.9pt;width:33.6pt;height:20.4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" filled="f" stroked="f">
              <v:textbox style="mso-fit-shape-to-text:t">
                <w:txbxContent>
                  <w:p w14:paraId="1816E46C" w14:textId="77777777" w:rsidR="00D938ED" w:rsidRPr="008B7D83" w:rsidRDefault="00D938ED" w:rsidP="00023790">
                    <w:r w:rsidRPr="008B7D83">
                      <w:fldChar w:fldCharType="begin"/>
                    </w:r>
                    <w:r w:rsidRPr="008B7D83">
                      <w:instrText>PAGE   \* MERGEFORMAT</w:instrText>
                    </w:r>
                    <w:r w:rsidRPr="008B7D83">
                      <w:fldChar w:fldCharType="separate"/>
                    </w:r>
                    <w:r>
                      <w:rPr>
                        <w:noProof/>
                      </w:rPr>
                      <w:t>14</w:t>
                    </w:r>
                    <w:r w:rsidRPr="008B7D83">
                      <w:fldChar w:fldCharType="end"/>
                    </w:r>
                  </w:p>
                </w:txbxContent>
              </v:textbox>
            </v:shape>
          </w:pict>
        </mc:Fallback>
      </mc:AlternateContent>
    </w:r>
    <w:r w:rsidRPr="009B0518">
      <w:rPr>
        <w:b/>
        <w:noProof/>
        <w:spacing w:val="40"/>
        <w:sz w:val="12"/>
        <w:lang w:val="es-CL" w:eastAsia="es-CL" w:bidi="ar-SA"/>
      </w:rPr>
      <mc:AlternateContent>
        <mc:Choice Requires="wps">
          <w:drawing>
            <wp:anchor distT="0" distB="0" distL="114300" distR="114300" simplePos="0" relativeHeight="251676160" behindDoc="0" locked="0" layoutInCell="1" allowOverlap="1" wp14:anchorId="371423A5" wp14:editId="1AA84B88">
              <wp:simplePos x="0" y="0"/>
              <wp:positionH relativeFrom="page">
                <wp:align>center</wp:align>
              </wp:positionH>
              <wp:positionV relativeFrom="paragraph">
                <wp:posOffset>-62230</wp:posOffset>
              </wp:positionV>
              <wp:extent cx="6318250" cy="0"/>
              <wp:effectExtent l="0" t="0" r="0" b="0"/>
              <wp:wrapNone/>
              <wp:docPr id="735"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0" cy="0"/>
                      </a:xfrm>
                      <a:prstGeom prst="straightConnector1">
                        <a:avLst/>
                      </a:prstGeom>
                      <a:noFill/>
                      <a:ln w="19050">
                        <a:solidFill>
                          <a:srgbClr val="80BD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CADEC3" id="_x0000_t32" coordsize="21600,21600" o:spt="32" o:oned="t" path="m,l21600,21600e" filled="f">
              <v:path arrowok="t" fillok="f" o:connecttype="none"/>
              <o:lock v:ext="edit" shapetype="t"/>
            </v:shapetype>
            <v:shape id="AutoShape 498" o:spid="_x0000_s1026" type="#_x0000_t32" style="position:absolute;margin-left:0;margin-top:-4.9pt;width:497.5pt;height:0;z-index:2516761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" strokecolor="#80bd26" strokeweight="1.5pt">
              <w10:wrap anchorx="page"/>
            </v:shape>
          </w:pict>
        </mc:Fallback>
      </mc:AlternateContent>
    </w:r>
    <w:r>
      <w:rPr>
        <w:b/>
        <w:spacing w:val="40"/>
        <w:sz w:val="12"/>
      </w:rPr>
      <w:t xml:space="preserve">PROCEDIMIENTO </w:t>
    </w:r>
    <w:r w:rsidRPr="009B0518">
      <w:rPr>
        <w:b/>
        <w:spacing w:val="40"/>
        <w:sz w:val="12"/>
      </w:rPr>
      <w:t>COVI</w:t>
    </w:r>
    <w:r>
      <w:rPr>
        <w:b/>
        <w:spacing w:val="40"/>
        <w:sz w:val="12"/>
      </w:rPr>
      <w:t xml:space="preserve">D </w:t>
    </w:r>
    <w:r w:rsidRPr="009B0518">
      <w:rPr>
        <w:b/>
        <w:spacing w:val="40"/>
        <w:sz w:val="12"/>
      </w:rPr>
      <w:t>19</w:t>
    </w:r>
    <w:r w:rsidRPr="009B0518">
      <w:rPr>
        <w:b/>
        <w:sz w:val="12"/>
      </w:rPr>
      <w:t xml:space="preserve"> </w:t>
    </w:r>
    <w:r w:rsidRPr="009B0518">
      <w:rPr>
        <w:b/>
        <w:sz w:val="16"/>
      </w:rPr>
      <w:t xml:space="preserve">– </w:t>
    </w:r>
    <w:r>
      <w:t>Limpieza y desinfección del centro de trabajo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7717" w14:textId="2CDEF87F" w:rsidR="00D938ED" w:rsidRPr="008E022D" w:rsidRDefault="008E022D" w:rsidP="008E022D">
    <w:pPr>
      <w:spacing w:after="160" w:line="276" w:lineRule="auto"/>
    </w:pPr>
    <w:r w:rsidRPr="008E022D">
      <w:rPr>
        <w:noProof/>
        <w:color w:val="505050"/>
      </w:rPr>
      <mc:AlternateContent>
        <mc:Choice Requires="wps">
          <w:drawing>
            <wp:anchor distT="45720" distB="45720" distL="114300" distR="114300" simplePos="0" relativeHeight="251687424" behindDoc="0" locked="0" layoutInCell="1" allowOverlap="1" wp14:anchorId="436DA729" wp14:editId="417E74C8">
              <wp:simplePos x="0" y="0"/>
              <wp:positionH relativeFrom="column">
                <wp:posOffset>5627076</wp:posOffset>
              </wp:positionH>
              <wp:positionV relativeFrom="paragraph">
                <wp:posOffset>-375151</wp:posOffset>
              </wp:positionV>
              <wp:extent cx="354444" cy="980440"/>
              <wp:effectExtent l="0" t="274955" r="0" b="285115"/>
              <wp:wrapNone/>
              <wp:docPr id="2952" name="Cuadro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rot="16200000">
                        <a:off x="0" y="0"/>
                        <a:ext cx="354444"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FF7FF" w14:textId="77777777" w:rsidR="008E022D" w:rsidRPr="008E022D" w:rsidRDefault="008E022D" w:rsidP="008E022D">
                          <w:pPr>
                            <w:spacing w:after="0" w:line="240" w:lineRule="auto"/>
                            <w:jc w:val="right"/>
                            <w:rPr>
                              <w:sz w:val="16"/>
                            </w:rPr>
                          </w:pPr>
                          <w:r w:rsidRPr="008E022D">
                            <w:rPr>
                              <w:sz w:val="16"/>
                            </w:rPr>
                            <w:t xml:space="preserve">Página </w:t>
                          </w:r>
                          <w:r w:rsidRPr="008E022D">
                            <w:rPr>
                              <w:b/>
                              <w:bCs/>
                              <w:sz w:val="16"/>
                            </w:rPr>
                            <w:fldChar w:fldCharType="begin"/>
                          </w:r>
                          <w:r w:rsidRPr="008E022D">
                            <w:rPr>
                              <w:b/>
                              <w:bCs/>
                              <w:sz w:val="16"/>
                            </w:rPr>
                            <w:instrText>PAGE  \* Arabic  \* MERGEFORMAT</w:instrText>
                          </w:r>
                          <w:r w:rsidRPr="008E022D">
                            <w:rPr>
                              <w:b/>
                              <w:bCs/>
                              <w:sz w:val="16"/>
                            </w:rPr>
                            <w:fldChar w:fldCharType="separate"/>
                          </w:r>
                          <w:r w:rsidRPr="008E022D">
                            <w:rPr>
                              <w:b/>
                              <w:bCs/>
                              <w:noProof/>
                              <w:sz w:val="16"/>
                            </w:rPr>
                            <w:t>21</w:t>
                          </w:r>
                          <w:r w:rsidRPr="008E022D">
                            <w:rPr>
                              <w:b/>
                              <w:bCs/>
                              <w:sz w:val="16"/>
                            </w:rPr>
                            <w:fldChar w:fldCharType="end"/>
                          </w:r>
                          <w:r w:rsidRPr="008E022D">
                            <w:rPr>
                              <w:sz w:val="16"/>
                            </w:rPr>
                            <w:t xml:space="preserve"> de </w:t>
                          </w:r>
                          <w:r w:rsidRPr="008E022D">
                            <w:rPr>
                              <w:bCs/>
                              <w:sz w:val="16"/>
                            </w:rPr>
                            <w:fldChar w:fldCharType="begin"/>
                          </w:r>
                          <w:r w:rsidRPr="008E022D">
                            <w:rPr>
                              <w:bCs/>
                              <w:sz w:val="16"/>
                            </w:rPr>
                            <w:instrText>NUMPAGES  \* Arabic  \* MERGEFORMAT</w:instrText>
                          </w:r>
                          <w:r w:rsidRPr="008E022D">
                            <w:rPr>
                              <w:bCs/>
                              <w:sz w:val="16"/>
                            </w:rPr>
                            <w:fldChar w:fldCharType="separate"/>
                          </w:r>
                          <w:r w:rsidRPr="008E022D">
                            <w:rPr>
                              <w:bCs/>
                              <w:noProof/>
                              <w:sz w:val="16"/>
                            </w:rPr>
                            <w:t>37</w:t>
                          </w:r>
                          <w:r w:rsidRPr="008E022D">
                            <w:rPr>
                              <w:bCs/>
                              <w:sz w:val="16"/>
                            </w:rPr>
                            <w:fldChar w:fldCharType="end"/>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6DA729" id="_x0000_t202" coordsize="21600,21600" o:spt="202" path="m,l,21600r21600,l21600,xe">
              <v:stroke joinstyle="miter"/>
              <v:path gradientshapeok="t" o:connecttype="rect"/>
            </v:shapetype>
            <v:shape id="_x0000_s1027" type="#_x0000_t202" style="position:absolute;left:0;text-align:left;margin-left:443.1pt;margin-top:-29.55pt;width:27.9pt;height:77.2pt;rotation:-90;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" filled="f" stroked="f">
              <o:lock v:ext="edit" aspectratio="t"/>
              <v:textbox>
                <w:txbxContent>
                  <w:p w14:paraId="1B8FF7FF" w14:textId="77777777" w:rsidR="008E022D" w:rsidRPr="008E022D" w:rsidRDefault="008E022D" w:rsidP="008E022D">
                    <w:pPr>
                      <w:spacing w:after="0" w:line="240" w:lineRule="auto"/>
                      <w:jc w:val="right"/>
                      <w:rPr>
                        <w:sz w:val="16"/>
                      </w:rPr>
                    </w:pPr>
                    <w:r w:rsidRPr="008E022D">
                      <w:rPr>
                        <w:sz w:val="16"/>
                      </w:rPr>
                      <w:t xml:space="preserve">Página </w:t>
                    </w:r>
                    <w:r w:rsidRPr="008E022D">
                      <w:rPr>
                        <w:b/>
                        <w:bCs/>
                        <w:sz w:val="16"/>
                      </w:rPr>
                      <w:fldChar w:fldCharType="begin"/>
                    </w:r>
                    <w:r w:rsidRPr="008E022D">
                      <w:rPr>
                        <w:b/>
                        <w:bCs/>
                        <w:sz w:val="16"/>
                      </w:rPr>
                      <w:instrText>PAGE  \* Arabic  \* MERGEFORMAT</w:instrText>
                    </w:r>
                    <w:r w:rsidRPr="008E022D">
                      <w:rPr>
                        <w:b/>
                        <w:bCs/>
                        <w:sz w:val="16"/>
                      </w:rPr>
                      <w:fldChar w:fldCharType="separate"/>
                    </w:r>
                    <w:r w:rsidRPr="008E022D">
                      <w:rPr>
                        <w:b/>
                        <w:bCs/>
                        <w:noProof/>
                        <w:sz w:val="16"/>
                      </w:rPr>
                      <w:t>21</w:t>
                    </w:r>
                    <w:r w:rsidRPr="008E022D">
                      <w:rPr>
                        <w:b/>
                        <w:bCs/>
                        <w:sz w:val="16"/>
                      </w:rPr>
                      <w:fldChar w:fldCharType="end"/>
                    </w:r>
                    <w:r w:rsidRPr="008E022D">
                      <w:rPr>
                        <w:sz w:val="16"/>
                      </w:rPr>
                      <w:t xml:space="preserve"> de </w:t>
                    </w:r>
                    <w:r w:rsidRPr="008E022D">
                      <w:rPr>
                        <w:bCs/>
                        <w:sz w:val="16"/>
                      </w:rPr>
                      <w:fldChar w:fldCharType="begin"/>
                    </w:r>
                    <w:r w:rsidRPr="008E022D">
                      <w:rPr>
                        <w:bCs/>
                        <w:sz w:val="16"/>
                      </w:rPr>
                      <w:instrText>NUMPAGES  \* Arabic  \* MERGEFORMAT</w:instrText>
                    </w:r>
                    <w:r w:rsidRPr="008E022D">
                      <w:rPr>
                        <w:bCs/>
                        <w:sz w:val="16"/>
                      </w:rPr>
                      <w:fldChar w:fldCharType="separate"/>
                    </w:r>
                    <w:r w:rsidRPr="008E022D">
                      <w:rPr>
                        <w:bCs/>
                        <w:noProof/>
                        <w:sz w:val="16"/>
                      </w:rPr>
                      <w:t>37</w:t>
                    </w:r>
                    <w:r w:rsidRPr="008E022D">
                      <w:rPr>
                        <w:bCs/>
                        <w:sz w:val="16"/>
                      </w:rPr>
                      <w:fldChar w:fldCharType="end"/>
                    </w:r>
                  </w:p>
                </w:txbxContent>
              </v:textbox>
            </v:shape>
          </w:pict>
        </mc:Fallback>
      </mc:AlternateContent>
    </w:r>
    <w:r w:rsidRPr="008E022D">
      <w:rPr>
        <w:rFonts w:cs="Arial"/>
        <w:b/>
        <w:color w:val="8B8B8B" w:themeColor="text1" w:themeTint="80"/>
        <w:spacing w:val="40"/>
        <w:sz w:val="16"/>
        <w:szCs w:val="16"/>
      </w:rPr>
      <w:t xml:space="preserve">INSTRUCTIVO COVID-19 </w:t>
    </w:r>
    <w:r w:rsidRPr="008E022D">
      <w:rPr>
        <w:rFonts w:cs="Arial"/>
        <w:b/>
        <w:color w:val="8B8B8B" w:themeColor="text1" w:themeTint="80"/>
        <w:sz w:val="16"/>
        <w:szCs w:val="16"/>
      </w:rPr>
      <w:t xml:space="preserve">– </w:t>
    </w:r>
    <w:r w:rsidRPr="008E022D">
      <w:rPr>
        <w:rFonts w:cs="Arial"/>
        <w:color w:val="8B8B8B" w:themeColor="text1" w:themeTint="80"/>
        <w:sz w:val="16"/>
        <w:szCs w:val="16"/>
      </w:rPr>
      <w:t xml:space="preserve">Generación </w:t>
    </w:r>
    <w:r>
      <w:rPr>
        <w:rFonts w:cs="Arial"/>
        <w:color w:val="8B8B8B" w:themeColor="text1" w:themeTint="80"/>
        <w:sz w:val="16"/>
        <w:szCs w:val="16"/>
      </w:rPr>
      <w:t>O</w:t>
    </w:r>
    <w:r w:rsidRPr="008E022D">
      <w:rPr>
        <w:rFonts w:cs="Arial"/>
        <w:color w:val="8B8B8B" w:themeColor="text1" w:themeTint="80"/>
        <w:sz w:val="16"/>
        <w:szCs w:val="16"/>
      </w:rPr>
      <w:t xml:space="preserve">bligación de </w:t>
    </w:r>
    <w:r>
      <w:rPr>
        <w:rFonts w:cs="Arial"/>
        <w:color w:val="8B8B8B" w:themeColor="text1" w:themeTint="80"/>
        <w:sz w:val="16"/>
        <w:szCs w:val="16"/>
      </w:rPr>
      <w:t>I</w:t>
    </w:r>
    <w:r w:rsidRPr="008E022D">
      <w:rPr>
        <w:rFonts w:cs="Arial"/>
        <w:color w:val="8B8B8B" w:themeColor="text1" w:themeTint="80"/>
        <w:sz w:val="16"/>
        <w:szCs w:val="16"/>
      </w:rPr>
      <w:t>nformar ODI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4FA2" w14:textId="2C140BAD" w:rsidR="009B3308" w:rsidRPr="00175AC4" w:rsidRDefault="009B3308" w:rsidP="008E022D">
    <w:pPr>
      <w:spacing w:after="160" w:line="276" w:lineRule="auto"/>
      <w:rPr>
        <w:sz w:val="16"/>
        <w:szCs w:val="16"/>
      </w:rPr>
    </w:pPr>
    <w:r w:rsidRPr="008E022D">
      <w:rPr>
        <w:noProof/>
        <w:color w:val="505050"/>
      </w:rPr>
      <mc:AlternateContent>
        <mc:Choice Requires="wps">
          <w:drawing>
            <wp:anchor distT="45720" distB="45720" distL="114300" distR="114300" simplePos="0" relativeHeight="251689472" behindDoc="0" locked="0" layoutInCell="1" allowOverlap="1" wp14:anchorId="1E52D86A" wp14:editId="6B4516D3">
              <wp:simplePos x="0" y="0"/>
              <wp:positionH relativeFrom="column">
                <wp:posOffset>5627076</wp:posOffset>
              </wp:positionH>
              <wp:positionV relativeFrom="paragraph">
                <wp:posOffset>-375151</wp:posOffset>
              </wp:positionV>
              <wp:extent cx="354444" cy="980440"/>
              <wp:effectExtent l="0" t="274955" r="0" b="285115"/>
              <wp:wrapNone/>
              <wp:docPr id="2958" name="Cuadro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rot="16200000">
                        <a:off x="0" y="0"/>
                        <a:ext cx="354444"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F5C61" w14:textId="77777777" w:rsidR="009B3308" w:rsidRPr="008E022D" w:rsidRDefault="009B3308" w:rsidP="008E022D">
                          <w:pPr>
                            <w:spacing w:after="0" w:line="240" w:lineRule="auto"/>
                            <w:jc w:val="right"/>
                            <w:rPr>
                              <w:sz w:val="16"/>
                            </w:rPr>
                          </w:pPr>
                          <w:r w:rsidRPr="008E022D">
                            <w:rPr>
                              <w:sz w:val="16"/>
                            </w:rPr>
                            <w:t xml:space="preserve">Página </w:t>
                          </w:r>
                          <w:r w:rsidRPr="008E022D">
                            <w:rPr>
                              <w:b/>
                              <w:bCs/>
                              <w:sz w:val="16"/>
                            </w:rPr>
                            <w:fldChar w:fldCharType="begin"/>
                          </w:r>
                          <w:r w:rsidRPr="008E022D">
                            <w:rPr>
                              <w:b/>
                              <w:bCs/>
                              <w:sz w:val="16"/>
                            </w:rPr>
                            <w:instrText>PAGE  \* Arabic  \* MERGEFORMAT</w:instrText>
                          </w:r>
                          <w:r w:rsidRPr="008E022D">
                            <w:rPr>
                              <w:b/>
                              <w:bCs/>
                              <w:sz w:val="16"/>
                            </w:rPr>
                            <w:fldChar w:fldCharType="separate"/>
                          </w:r>
                          <w:r w:rsidRPr="008E022D">
                            <w:rPr>
                              <w:b/>
                              <w:bCs/>
                              <w:noProof/>
                              <w:sz w:val="16"/>
                            </w:rPr>
                            <w:t>21</w:t>
                          </w:r>
                          <w:r w:rsidRPr="008E022D">
                            <w:rPr>
                              <w:b/>
                              <w:bCs/>
                              <w:sz w:val="16"/>
                            </w:rPr>
                            <w:fldChar w:fldCharType="end"/>
                          </w:r>
                          <w:r w:rsidRPr="008E022D">
                            <w:rPr>
                              <w:sz w:val="16"/>
                            </w:rPr>
                            <w:t xml:space="preserve"> de </w:t>
                          </w:r>
                          <w:r w:rsidRPr="008E022D">
                            <w:rPr>
                              <w:bCs/>
                              <w:sz w:val="16"/>
                            </w:rPr>
                            <w:fldChar w:fldCharType="begin"/>
                          </w:r>
                          <w:r w:rsidRPr="008E022D">
                            <w:rPr>
                              <w:bCs/>
                              <w:sz w:val="16"/>
                            </w:rPr>
                            <w:instrText>NUMPAGES  \* Arabic  \* MERGEFORMAT</w:instrText>
                          </w:r>
                          <w:r w:rsidRPr="008E022D">
                            <w:rPr>
                              <w:bCs/>
                              <w:sz w:val="16"/>
                            </w:rPr>
                            <w:fldChar w:fldCharType="separate"/>
                          </w:r>
                          <w:r w:rsidRPr="008E022D">
                            <w:rPr>
                              <w:bCs/>
                              <w:noProof/>
                              <w:sz w:val="16"/>
                            </w:rPr>
                            <w:t>37</w:t>
                          </w:r>
                          <w:r w:rsidRPr="008E022D">
                            <w:rPr>
                              <w:bCs/>
                              <w:sz w:val="16"/>
                            </w:rPr>
                            <w:fldChar w:fldCharType="end"/>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52D86A" id="_x0000_t202" coordsize="21600,21600" o:spt="202" path="m,l,21600r21600,l21600,xe">
              <v:stroke joinstyle="miter"/>
              <v:path gradientshapeok="t" o:connecttype="rect"/>
            </v:shapetype>
            <v:shape id="_x0000_s1029" type="#_x0000_t202" style="position:absolute;left:0;text-align:left;margin-left:443.1pt;margin-top:-29.55pt;width:27.9pt;height:77.2pt;rotation:-90;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" filled="f" stroked="f">
              <o:lock v:ext="edit" aspectratio="t"/>
              <v:textbox>
                <w:txbxContent>
                  <w:p w14:paraId="4D5F5C61" w14:textId="77777777" w:rsidR="009B3308" w:rsidRPr="008E022D" w:rsidRDefault="009B3308" w:rsidP="008E022D">
                    <w:pPr>
                      <w:spacing w:after="0" w:line="240" w:lineRule="auto"/>
                      <w:jc w:val="right"/>
                      <w:rPr>
                        <w:sz w:val="16"/>
                      </w:rPr>
                    </w:pPr>
                    <w:r w:rsidRPr="008E022D">
                      <w:rPr>
                        <w:sz w:val="16"/>
                      </w:rPr>
                      <w:t xml:space="preserve">Página </w:t>
                    </w:r>
                    <w:r w:rsidRPr="008E022D">
                      <w:rPr>
                        <w:b/>
                        <w:bCs/>
                        <w:sz w:val="16"/>
                      </w:rPr>
                      <w:fldChar w:fldCharType="begin"/>
                    </w:r>
                    <w:r w:rsidRPr="008E022D">
                      <w:rPr>
                        <w:b/>
                        <w:bCs/>
                        <w:sz w:val="16"/>
                      </w:rPr>
                      <w:instrText>PAGE  \* Arabic  \* MERGEFORMAT</w:instrText>
                    </w:r>
                    <w:r w:rsidRPr="008E022D">
                      <w:rPr>
                        <w:b/>
                        <w:bCs/>
                        <w:sz w:val="16"/>
                      </w:rPr>
                      <w:fldChar w:fldCharType="separate"/>
                    </w:r>
                    <w:r w:rsidRPr="008E022D">
                      <w:rPr>
                        <w:b/>
                        <w:bCs/>
                        <w:noProof/>
                        <w:sz w:val="16"/>
                      </w:rPr>
                      <w:t>21</w:t>
                    </w:r>
                    <w:r w:rsidRPr="008E022D">
                      <w:rPr>
                        <w:b/>
                        <w:bCs/>
                        <w:sz w:val="16"/>
                      </w:rPr>
                      <w:fldChar w:fldCharType="end"/>
                    </w:r>
                    <w:r w:rsidRPr="008E022D">
                      <w:rPr>
                        <w:sz w:val="16"/>
                      </w:rPr>
                      <w:t xml:space="preserve"> de </w:t>
                    </w:r>
                    <w:r w:rsidRPr="008E022D">
                      <w:rPr>
                        <w:bCs/>
                        <w:sz w:val="16"/>
                      </w:rPr>
                      <w:fldChar w:fldCharType="begin"/>
                    </w:r>
                    <w:r w:rsidRPr="008E022D">
                      <w:rPr>
                        <w:bCs/>
                        <w:sz w:val="16"/>
                      </w:rPr>
                      <w:instrText>NUMPAGES  \* Arabic  \* MERGEFORMAT</w:instrText>
                    </w:r>
                    <w:r w:rsidRPr="008E022D">
                      <w:rPr>
                        <w:bCs/>
                        <w:sz w:val="16"/>
                      </w:rPr>
                      <w:fldChar w:fldCharType="separate"/>
                    </w:r>
                    <w:r w:rsidRPr="008E022D">
                      <w:rPr>
                        <w:bCs/>
                        <w:noProof/>
                        <w:sz w:val="16"/>
                      </w:rPr>
                      <w:t>37</w:t>
                    </w:r>
                    <w:r w:rsidRPr="008E022D">
                      <w:rPr>
                        <w:bCs/>
                        <w:sz w:val="16"/>
                      </w:rPr>
                      <w:fldChar w:fldCharType="end"/>
                    </w:r>
                  </w:p>
                </w:txbxContent>
              </v:textbox>
            </v:shape>
          </w:pict>
        </mc:Fallback>
      </mc:AlternateContent>
    </w:r>
    <w:r w:rsidRPr="008E022D">
      <w:rPr>
        <w:rFonts w:cs="Arial"/>
        <w:b/>
        <w:color w:val="8B8B8B" w:themeColor="text1" w:themeTint="80"/>
        <w:spacing w:val="40"/>
        <w:sz w:val="16"/>
        <w:szCs w:val="16"/>
      </w:rPr>
      <w:t xml:space="preserve">INSTRUCTIVO COVID-19 </w:t>
    </w:r>
    <w:r w:rsidRPr="008E022D">
      <w:rPr>
        <w:rFonts w:cs="Arial"/>
        <w:b/>
        <w:color w:val="8B8B8B" w:themeColor="text1" w:themeTint="80"/>
        <w:sz w:val="16"/>
        <w:szCs w:val="16"/>
      </w:rPr>
      <w:t xml:space="preserve">– </w:t>
    </w:r>
    <w:r w:rsidR="00175AC4" w:rsidRPr="00175AC4">
      <w:rPr>
        <w:rFonts w:cs="Arial"/>
        <w:color w:val="8B8B8B" w:themeColor="text1" w:themeTint="80"/>
        <w:sz w:val="16"/>
        <w:szCs w:val="16"/>
      </w:rPr>
      <w:t>Control de ingreso al centro de trabajo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CD1E7" w14:textId="77777777" w:rsidR="008D0131" w:rsidRDefault="008D0131" w:rsidP="00023790">
      <w:r>
        <w:separator/>
      </w:r>
    </w:p>
  </w:footnote>
  <w:footnote w:type="continuationSeparator" w:id="0">
    <w:p w14:paraId="18708D3E" w14:textId="77777777" w:rsidR="008D0131" w:rsidRDefault="008D0131" w:rsidP="00023790">
      <w:r>
        <w:continuationSeparator/>
      </w:r>
    </w:p>
  </w:footnote>
  <w:footnote w:id="1">
    <w:p w14:paraId="37FE5E80" w14:textId="0726FEA0" w:rsidR="00E1322F" w:rsidRPr="00E1322F" w:rsidRDefault="00E1322F">
      <w:pPr>
        <w:pStyle w:val="Textonotapie"/>
        <w:rPr>
          <w:lang w:val="es-CL"/>
        </w:rPr>
      </w:pPr>
      <w:r>
        <w:rPr>
          <w:rStyle w:val="Refdenotaalpie"/>
        </w:rPr>
        <w:footnoteRef/>
      </w:r>
      <w:r>
        <w:t xml:space="preserve"> </w:t>
      </w:r>
      <w:hyperlink r:id="rId1" w:history="1">
        <w:r w:rsidRPr="00265729">
          <w:rPr>
            <w:rStyle w:val="Hipervnculo"/>
          </w:rPr>
          <w:t>https://www.dt.gob.cl/portal/1628/w3-article-118434.html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DA4D" w14:textId="77777777" w:rsidR="00D938ED" w:rsidRDefault="00D938ED" w:rsidP="00023790">
    <w:pPr>
      <w:pStyle w:val="Encabezado"/>
    </w:pPr>
    <w:r>
      <w:rPr>
        <w:noProof/>
        <w:lang w:val="es-CL" w:eastAsia="es-CL" w:bidi="ar-SA"/>
      </w:rPr>
      <w:drawing>
        <wp:anchor distT="0" distB="0" distL="114300" distR="114300" simplePos="0" relativeHeight="251678208" behindDoc="1" locked="0" layoutInCell="1" allowOverlap="1" wp14:anchorId="4BB9426D" wp14:editId="1D363F3E">
          <wp:simplePos x="0" y="0"/>
          <wp:positionH relativeFrom="column">
            <wp:posOffset>5960745</wp:posOffset>
          </wp:positionH>
          <wp:positionV relativeFrom="paragraph">
            <wp:posOffset>-168910</wp:posOffset>
          </wp:positionV>
          <wp:extent cx="382262" cy="384510"/>
          <wp:effectExtent l="0" t="0" r="0" b="0"/>
          <wp:wrapNone/>
          <wp:docPr id="979" name="Imagen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62" cy="38451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bidi="ar-SA"/>
      </w:rPr>
      <mc:AlternateContent>
        <mc:Choice Requires="wpg">
          <w:drawing>
            <wp:anchor distT="0" distB="0" distL="114300" distR="114300" simplePos="0" relativeHeight="251671040" behindDoc="1" locked="0" layoutInCell="1" allowOverlap="1" wp14:anchorId="4524F9BA" wp14:editId="368D23FF">
              <wp:simplePos x="0" y="0"/>
              <wp:positionH relativeFrom="page">
                <wp:posOffset>38100</wp:posOffset>
              </wp:positionH>
              <wp:positionV relativeFrom="page">
                <wp:posOffset>27940</wp:posOffset>
              </wp:positionV>
              <wp:extent cx="7740650" cy="10036810"/>
              <wp:effectExtent l="0" t="0" r="19050" b="889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0" cy="10036810"/>
                        <a:chOff x="50" y="34"/>
                        <a:chExt cx="12190" cy="15806"/>
                      </a:xfrm>
                    </wpg:grpSpPr>
                    <wps:wsp>
                      <wps:cNvPr id="487" name="Line 2"/>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8" name="Line 3"/>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1" name="Line 4"/>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2" name="Line 5"/>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4" name="Line 6"/>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5" name="Line 7"/>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6" name="Line 8"/>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7" name="Line 9"/>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8" name="Line 10"/>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9" name="Line 11"/>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0" name="Line 12"/>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1" name="Line 13"/>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2" name="Line 14"/>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3" name="Line 15"/>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4" name="Line 16"/>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5" name="Line 17"/>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6" name="Line 18"/>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7" name="Line 19"/>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8" name="Line 20"/>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9" name="Line 21"/>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0" name="Line 22"/>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4" name="Line 23"/>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5" name="Line 24"/>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6" name="Line 25"/>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7" name="Line 26"/>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8" name="Line 27"/>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9" name="Line 28"/>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0" name="Line 29"/>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1" name="Line 30"/>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2" name="Line 31"/>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3" name="Line 32"/>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4" name="Line 33"/>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5" name="Line 34"/>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6" name="Line 35"/>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7" name="Line 36"/>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8" name="Line 37"/>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9" name="Line 38"/>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0" name="Line 39"/>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1" name="Line 40"/>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2" name="Line 41"/>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3" name="Line 42"/>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4" name="Line 43"/>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5" name="Line 44"/>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6" name="Line 45"/>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7" name="Line 46"/>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8" name="Line 47"/>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9" name="Line 48"/>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0" name="Line 49"/>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1" name="Line 50"/>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2" name="Line 51"/>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3" name="Line 52"/>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4" name="Line 53"/>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5" name="Line 54"/>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6" name="Line 55"/>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7" name="Line 56"/>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8" name="Line 57"/>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9" name="Line 58"/>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0" name="Line 59"/>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1" name="Line 60"/>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2" name="Line 61"/>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3" name="Line 62"/>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4" name="Line 63"/>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5" name="Line 64"/>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6" name="Line 65"/>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7" name="Line 66"/>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8" name="Line 67"/>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9" name="Line 68"/>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0" name="Line 69"/>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1" name="Line 70"/>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2" name="Line 71"/>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3" name="Line 72"/>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4" name="Line 73"/>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5" name="Line 74"/>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6" name="Line 75"/>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7" name="Line 76"/>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8" name="Line 77"/>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9" name="Line 78"/>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0" name="Line 79"/>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1" name="Line 80"/>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2" name="Line 81"/>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3" name="Line 82"/>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4" name="Line 83"/>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5" name="Line 84"/>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6" name="Line 85"/>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7" name="Line 86"/>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8" name="Line 87"/>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9" name="Line 88"/>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0" name="Line 89"/>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1" name="Line 90"/>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2" name="Line 91"/>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3" name="Line 92"/>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4" name="Line 93"/>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5" name="Line 94"/>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6" name="Line 95"/>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7" name="Line 96"/>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8" name="Line 97"/>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9" name="Line 98"/>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0" name="Line 99"/>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1" name="Line 100"/>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2" name="Line 101"/>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3" name="Line 102"/>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4" name="Line 103"/>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5" name="Line 104"/>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6" name="Line 105"/>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7" name="Line 106"/>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8" name="Line 107"/>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9" name="Line 108"/>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0" name="Line 109"/>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1" name="Line 110"/>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2" name="Line 111"/>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3" name="Line 112"/>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4" name="Line 113"/>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5" name="Line 114"/>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6" name="Line 115"/>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7" name="Line 116"/>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8" name="Line 117"/>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9" name="Line 118"/>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0" name="Line 119"/>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1" name="Line 120"/>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2" name="Line 121"/>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3" name="Line 122"/>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4" name="Line 123"/>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5" name="Line 124"/>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6" name="Line 125"/>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7" name="Line 126"/>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8" name="Line 127"/>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9" name="Line 128"/>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0" name="Line 129"/>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1" name="Line 130"/>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2" name="Line 131"/>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3" name="Line 132"/>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4" name="Line 133"/>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5" name="Line 134"/>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6" name="Line 135"/>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7" name="Line 136"/>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8" name="Line 137"/>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9" name="Line 138"/>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0" name="Line 139"/>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1" name="Line 140"/>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2" name="Line 141"/>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3" name="Line 142"/>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4" name="Line 143"/>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5" name="Line 144"/>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6" name="Line 145"/>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7" name="Line 146"/>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8" name="Line 147"/>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9" name="Line 148"/>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0" name="Line 149"/>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1" name="Line 150"/>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2" name="Line 151"/>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3" name="Line 152"/>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4" name="Line 153"/>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5" name="Line 154"/>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6" name="Line 155"/>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7" name="Line 156"/>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8" name="Line 157"/>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9" name="Line 158"/>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0" name="Line 159"/>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1" name="Line 160"/>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2" name="Line 161"/>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3" name="Line 162"/>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4" name="Line 163"/>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5" name="Line 164"/>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6" name="Line 165"/>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7" name="Line 166"/>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8" name="Line 167"/>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9" name="Line 168"/>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0" name="Line 169"/>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1" name="Line 170"/>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2" name="Line 171"/>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3" name="Line 172"/>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4" name="Line 173"/>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5" name="Line 174"/>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6" name="Line 175"/>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7" name="Line 176"/>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8" name="Line 177"/>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9" name="Line 178"/>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0" name="Line 179"/>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1" name="Line 180"/>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2" name="Line 181"/>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3" name="Line 182"/>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4" name="Line 183"/>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5" name="Line 184"/>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6" name="Line 185"/>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7" name="Line 186"/>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8" name="Line 187"/>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9" name="Line 188"/>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0" name="Line 189"/>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1" name="Line 190"/>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2" name="Line 191"/>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3" name="Line 192"/>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4" name="Line 193"/>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5" name="Line 194"/>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6" name="Line 195"/>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7" name="Line 196"/>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8" name="Line 197"/>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9" name="Line 198"/>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0" name="Line 199"/>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1" name="Line 200"/>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2" name="Line 201"/>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3" name="Line 202"/>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4" name="Line 203"/>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5" name="Line 204"/>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6" name="Line 205"/>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7" name="Line 206"/>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8" name="Line 207"/>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9" name="Line 208"/>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0" name="Line 209"/>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1" name="Line 210"/>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2" name="Line 211"/>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3" name="Line 212"/>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4" name="Line 213"/>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5" name="Line 214"/>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6" name="Line 215"/>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7" name="Line 216"/>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8" name="Line 217"/>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9" name="Line 218"/>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0" name="Line 219"/>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1" name="Line 220"/>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2" name="Line 221"/>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3" name="Line 222"/>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4" name="Line 223"/>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5" name="Line 224"/>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6" name="Line 225"/>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7" name="Line 226"/>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8" name="Line 227"/>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9" name="Line 228"/>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0" name="Line 229"/>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1" name="Line 230"/>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2" name="Line 231"/>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3" name="Line 232"/>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4" name="Line 233"/>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5" name="Line 234"/>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6" name="Line 235"/>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7" name="Line 236"/>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8" name="Line 237"/>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9" name="Line 238"/>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30" name="Line 239"/>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31" name="Line 240"/>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8BD898" id="Group 1" o:spid="_x0000_s1026" style="position:absolute;margin-left:3pt;margin-top:2.2pt;width:609.5pt;height:790.3pt;z-index:-251645440;mso-position-horizontal-relative:page;mso-position-vertical-relative:page" coordorigin="50,34" coordsize="12190,15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">
              <v:line id="Line 2"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" strokecolor="#bdbfbf" strokeweight=".15347mm"/>
              <v:line id="Line 3"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" strokecolor="#bdbfbf" strokeweight=".15347mm"/>
              <v:line id="Line 4"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" strokecolor="#bdbfbf" strokeweight=".15347mm"/>
              <v:line id="Line 5"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" strokecolor="#bdbfbf" strokeweight=".15347mm"/>
              <v:line id="Line 6"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" strokecolor="#bdbfbf" strokeweight=".15347mm"/>
              <v:line id="Line 7"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" strokecolor="#bdbfbf" strokeweight=".15347mm"/>
              <v:line id="Line 8"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" strokecolor="#bdbfbf" strokeweight=".15347mm"/>
              <v:line id="Line 9"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" strokecolor="#bdbfbf" strokeweight=".15347mm"/>
              <v:line id="Line 10"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" strokecolor="#bdbfbf" strokeweight=".15347mm"/>
              <v:line id="Line 11"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" strokecolor="#bdbfbf" strokeweight=".15347mm"/>
              <v:line id="Line 12"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" strokecolor="#bdbfbf" strokeweight=".15347mm"/>
              <v:line id="Line 13"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" strokecolor="#bdbfbf" strokeweight=".15347mm"/>
              <v:line id="Line 14"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" strokecolor="#bdbfbf" strokeweight=".15347mm"/>
              <v:line id="Line 15"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" strokecolor="#bdbfbf" strokeweight=".15347mm"/>
              <v:line id="Line 16"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" strokecolor="#bdbfbf" strokeweight=".15347mm"/>
              <v:line id="Line 17"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" strokecolor="#bdbfbf" strokeweight=".15347mm"/>
              <v:line id="Line 18"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" strokecolor="#bdbfbf" strokeweight=".15347mm"/>
              <v:line id="Line 19"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" strokecolor="#bdbfbf" strokeweight=".15347mm"/>
              <v:line id="Line 20"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" strokecolor="#bdbfbf" strokeweight=".15347mm"/>
              <v:line id="Line 21"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" strokecolor="#bdbfbf" strokeweight=".15347mm"/>
              <v:line id="Line 22"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" strokecolor="#bdbfbf" strokeweight=".15347mm"/>
              <v:line id="Line 23"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" strokecolor="#bdbfbf" strokeweight=".15347mm"/>
              <v:line id="Line 24"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" strokecolor="#bdbfbf" strokeweight=".15347mm"/>
              <v:line id="Line 25"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" strokecolor="#bdbfbf" strokeweight=".15347mm"/>
              <v:line id="Line 26"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" strokecolor="#bdbfbf" strokeweight=".15347mm"/>
              <v:line id="Line 27"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" strokecolor="#bdbfbf" strokeweight=".15347mm"/>
              <v:line id="Line 28"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" strokecolor="#bdbfbf" strokeweight=".15347mm"/>
              <v:line id="Line 29"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" strokecolor="#bdbfbf" strokeweight=".15347mm"/>
              <v:line id="Line 30"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" strokecolor="#bdbfbf" strokeweight=".15347mm"/>
              <v:line id="Line 31"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" strokecolor="#bdbfbf" strokeweight=".15347mm"/>
              <v:line id="Line 32"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" strokecolor="#bdbfbf" strokeweight=".15347mm"/>
              <v:line id="Line 33"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" strokecolor="#bdbfbf" strokeweight=".15347mm"/>
              <v:line id="Line 34"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" strokecolor="#bdbfbf" strokeweight=".15347mm"/>
              <v:line id="Line 35"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" strokecolor="#bdbfbf" strokeweight=".15347mm"/>
              <v:line id="Line 36"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" strokecolor="#bdbfbf" strokeweight=".15347mm"/>
              <v:line id="Line 37"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" strokecolor="#bdbfbf" strokeweight=".15347mm"/>
              <v:line id="Line 38"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" strokecolor="#bdbfbf" strokeweight=".15347mm"/>
              <v:line id="Line 39"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" strokecolor="#bdbfbf" strokeweight=".15347mm"/>
              <v:line id="Line 40"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" strokecolor="#bdbfbf" strokeweight=".15347mm"/>
              <v:line id="Line 41"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" strokecolor="#bdbfbf" strokeweight=".15347mm"/>
              <v:line id="Line 42"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" strokecolor="#bdbfbf" strokeweight=".15347mm"/>
              <v:line id="Line 43"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" strokecolor="#bdbfbf" strokeweight=".15347mm"/>
              <v:line id="Line 44"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" strokecolor="#bdbfbf" strokeweight=".15347mm"/>
              <v:line id="Line 45"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" strokecolor="#bdbfbf" strokeweight=".15347mm"/>
              <v:line id="Line 46"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" strokecolor="#bdbfbf" strokeweight=".15347mm"/>
              <v:line id="Line 47"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" strokecolor="#bdbfbf" strokeweight=".15347mm"/>
              <v:line id="Line 48"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" strokecolor="#bdbfbf" strokeweight=".15347mm"/>
              <v:line id="Line 49"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" strokecolor="#bdbfbf" strokeweight=".15347mm"/>
              <v:line id="Line 50"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" strokecolor="#bdbfbf" strokeweight=".15347mm"/>
              <v:line id="Line 51"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" strokecolor="#bdbfbf" strokeweight=".15347mm"/>
              <v:line id="Line 52"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" strokecolor="#bdbfbf" strokeweight=".15347mm"/>
              <v:line id="Line 53"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" strokecolor="#bdbfbf" strokeweight=".15347mm"/>
              <v:line id="Line 54"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" strokecolor="#bdbfbf" strokeweight=".15347mm"/>
              <v:line id="Line 55"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" strokecolor="#bdbfbf" strokeweight=".15347mm"/>
              <v:line id="Line 56"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" strokecolor="#bdbfbf" strokeweight=".15347mm"/>
              <v:line id="Line 57"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" strokecolor="#bdbfbf" strokeweight=".15347mm"/>
              <v:line id="Line 58"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" strokecolor="#bdbfbf" strokeweight=".15347mm"/>
              <v:line id="Line 59"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" strokecolor="#bdbfbf" strokeweight=".15347mm"/>
              <v:line id="Line 60"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" strokecolor="#bdbfbf" strokeweight=".15347mm"/>
              <v:line id="Line 61"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" strokecolor="#bdbfbf" strokeweight=".15347mm"/>
              <v:line id="Line 62"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" strokecolor="#bdbfbf" strokeweight=".15347mm"/>
              <v:line id="Line 63"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" strokecolor="#bdbfbf" strokeweight=".15347mm"/>
              <v:line id="Line 64"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" strokecolor="#bdbfbf" strokeweight=".15347mm"/>
              <v:line id="Line 65"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" strokecolor="#bdbfbf" strokeweight=".15347mm"/>
              <v:line id="Line 66"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" strokecolor="#bdbfbf" strokeweight=".15347mm"/>
              <v:line id="Line 67"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" strokecolor="#bdbfbf" strokeweight=".15347mm"/>
              <v:line id="Line 68"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" strokecolor="#bdbfbf" strokeweight=".15347mm"/>
              <v:line id="Line 69"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" strokecolor="#bdbfbf" strokeweight=".15347mm"/>
              <v:line id="Line 70"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" strokecolor="#bdbfbf" strokeweight=".15347mm"/>
              <v:line id="Line 71"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" strokecolor="#bdbfbf" strokeweight=".15347mm"/>
              <v:line id="Line 72"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" strokecolor="#bdbfbf" strokeweight=".15347mm"/>
              <v:line id="Line 73"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" strokecolor="#bdbfbf" strokeweight=".15347mm"/>
              <v:line id="Line 74"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" strokecolor="#bdbfbf" strokeweight=".15347mm"/>
              <v:line id="Line 75"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" strokecolor="#bdbfbf" strokeweight=".15347mm"/>
              <v:line id="Line 76"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" strokecolor="#bdbfbf" strokeweight=".15347mm"/>
              <v:line id="Line 77"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" strokecolor="#bdbfbf" strokeweight=".15347mm"/>
              <v:line id="Line 78"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" strokecolor="#bdbfbf" strokeweight=".15347mm"/>
              <v:line id="Line 79"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" strokecolor="#bdbfbf" strokeweight=".15347mm"/>
              <v:line id="Line 80"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" strokecolor="#bdbfbf" strokeweight=".15347mm"/>
              <v:line id="Line 81"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" strokecolor="#bdbfbf" strokeweight=".15347mm"/>
              <v:line id="Line 82"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" strokecolor="#bdbfbf" strokeweight=".15347mm"/>
              <v:line id="Line 83"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" strokecolor="#bdbfbf" strokeweight=".15347mm"/>
              <v:line id="Line 84"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" strokecolor="#bdbfbf" strokeweight=".15347mm"/>
              <v:line id="Line 85"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" strokecolor="#bdbfbf" strokeweight=".15347mm"/>
              <v:line id="Line 86"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" strokecolor="#bdbfbf" strokeweight=".15347mm"/>
              <v:line id="Line 87"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" strokecolor="#bdbfbf" strokeweight=".15347mm"/>
              <v:line id="Line 88"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" strokecolor="#bdbfbf" strokeweight=".15347mm"/>
              <v:line id="Line 89"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" strokecolor="#bdbfbf" strokeweight=".15347mm"/>
              <v:line id="Line 90"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" strokecolor="#bdbfbf" strokeweight=".15347mm"/>
              <v:line id="Line 91"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" strokecolor="#bdbfbf" strokeweight=".15347mm"/>
              <v:line id="Line 92"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" strokecolor="#bdbfbf" strokeweight=".15347mm"/>
              <v:line id="Line 93"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" strokecolor="#bdbfbf" strokeweight=".15347mm"/>
              <v:line id="Line 94"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" strokecolor="#bdbfbf" strokeweight=".15347mm"/>
              <v:line id="Line 95"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" strokecolor="#bdbfbf" strokeweight=".15347mm"/>
              <v:line id="Line 96"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" strokecolor="#bdbfbf" strokeweight=".15347mm"/>
              <v:line id="Line 97"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" strokecolor="#bdbfbf" strokeweight=".15347mm"/>
              <v:line id="Line 98"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" strokecolor="#bdbfbf" strokeweight=".15347mm"/>
              <v:line id="Line 99"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" strokecolor="#bdbfbf" strokeweight=".15347mm"/>
              <v:line id="Line 100"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" strokecolor="#bdbfbf" strokeweight=".15347mm"/>
              <v:line id="Line 101"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" strokecolor="#bdbfbf" strokeweight=".15347mm"/>
              <v:line id="Line 102"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" strokecolor="#bdbfbf" strokeweight=".15347mm"/>
              <v:line id="Line 103"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" strokecolor="#bdbfbf" strokeweight=".15347mm"/>
              <v:line id="Line 104"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" strokecolor="#bdbfbf" strokeweight=".15347mm"/>
              <v:line id="Line 105"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" strokecolor="#bdbfbf" strokeweight=".15347mm"/>
              <v:line id="Line 106"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" strokecolor="#bdbfbf" strokeweight=".15347mm"/>
              <v:line id="Line 107"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" strokecolor="#bdbfbf" strokeweight=".15347mm"/>
              <v:line id="Line 108"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" strokecolor="#bdbfbf" strokeweight=".15347mm"/>
              <v:line id="Line 109"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" strokecolor="#bdbfbf" strokeweight=".15347mm"/>
              <v:line id="Line 110"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" strokecolor="#bdbfbf" strokeweight=".15347mm"/>
              <v:line id="Line 111"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" strokecolor="#bdbfbf" strokeweight=".15347mm"/>
              <v:line id="Line 112"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" strokecolor="#bdbfbf" strokeweight=".15347mm"/>
              <v:line id="Line 113"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" strokecolor="#bdbfbf" strokeweight=".15347mm"/>
              <v:line id="Line 114"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" strokecolor="#bdbfbf" strokeweight=".15347mm"/>
              <v:line id="Line 115"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" strokecolor="#bdbfbf" strokeweight=".15347mm"/>
              <v:line id="Line 116"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" strokecolor="#bdbfbf" strokeweight=".15347mm"/>
              <v:line id="Line 117"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" strokecolor="#bdbfbf" strokeweight=".15347mm"/>
              <v:line id="Line 118"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" strokecolor="#bdbfbf" strokeweight=".15347mm"/>
              <v:line id="Line 119"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" strokecolor="#bdbfbf" strokeweight=".15347mm"/>
              <v:line id="Line 120"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" strokecolor="#bdbfbf" strokeweight=".15347mm"/>
              <v:line id="Line 121"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" strokecolor="#bdbfbf" strokeweight=".15347mm"/>
              <v:line id="Line 122"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" strokecolor="#bdbfbf" strokeweight=".15347mm"/>
              <v:line id="Line 123"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" strokecolor="#bdbfbf" strokeweight=".15347mm"/>
              <v:line id="Line 124"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" strokecolor="#bdbfbf" strokeweight=".15347mm"/>
              <v:line id="Line 125"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" strokecolor="#bdbfbf" strokeweight=".15347mm"/>
              <v:line id="Line 126"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" strokecolor="#bdbfbf" strokeweight=".15347mm"/>
              <v:line id="Line 127"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" strokecolor="#bdbfbf" strokeweight=".15347mm"/>
              <v:line id="Line 128"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" strokecolor="#bdbfbf" strokeweight=".15347mm"/>
              <v:line id="Line 129"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" strokecolor="#bdbfbf" strokeweight=".15347mm"/>
              <v:line id="Line 130"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" strokecolor="#bdbfbf" strokeweight=".15347mm"/>
              <v:line id="Line 131"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" strokecolor="#bdbfbf" strokeweight=".15347mm"/>
              <v:line id="Line 132"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" strokecolor="#bdbfbf" strokeweight=".15347mm"/>
              <v:line id="Line 133"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" strokecolor="#bdbfbf" strokeweight=".15347mm"/>
              <v:line id="Line 134"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" strokecolor="#bdbfbf" strokeweight=".15347mm"/>
              <v:line id="Line 135"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" strokecolor="#bdbfbf" strokeweight=".15347mm"/>
              <v:line id="Line 136"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" strokecolor="#bdbfbf" strokeweight=".15347mm"/>
              <v:line id="Line 137"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" strokecolor="#bdbfbf" strokeweight=".15347mm"/>
              <v:line id="Line 138"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" strokecolor="#bdbfbf" strokeweight=".15347mm"/>
              <v:line id="Line 139"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" strokecolor="#bdbfbf" strokeweight=".15347mm"/>
              <v:line id="Line 140"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" strokecolor="#bdbfbf" strokeweight=".15347mm"/>
              <v:line id="Line 141"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" strokecolor="#bdbfbf" strokeweight=".15347mm"/>
              <v:line id="Line 142"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" strokecolor="#bdbfbf" strokeweight=".15347mm"/>
              <v:line id="Line 143"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" strokecolor="#bdbfbf" strokeweight=".15347mm"/>
              <v:line id="Line 144"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" strokecolor="#bdbfbf" strokeweight=".15347mm"/>
              <v:line id="Line 145"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" strokecolor="#bdbfbf" strokeweight=".15347mm"/>
              <v:line id="Line 146"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" strokecolor="#bdbfbf" strokeweight=".15347mm"/>
              <v:line id="Line 147"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" strokecolor="#bdbfbf" strokeweight=".15347mm"/>
              <v:line id="Line 148"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" strokecolor="#bdbfbf" strokeweight=".15347mm"/>
              <v:line id="Line 149"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" strokecolor="#bdbfbf" strokeweight=".15347mm"/>
              <v:line id="Line 150"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" strokecolor="#bdbfbf" strokeweight=".15347mm"/>
              <v:line id="Line 151"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" strokecolor="#bdbfbf" strokeweight=".15347mm"/>
              <v:line id="Line 152"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" strokecolor="#bdbfbf" strokeweight=".15347mm"/>
              <v:line id="Line 153"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" strokecolor="#bdbfbf" strokeweight=".15347mm"/>
              <v:line id="Line 154"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" strokecolor="#bdbfbf" strokeweight=".15347mm"/>
              <v:line id="Line 155"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" strokecolor="#bdbfbf" strokeweight=".15347mm"/>
              <v:line id="Line 156"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" strokecolor="#bdbfbf" strokeweight=".15347mm"/>
              <v:line id="Line 157"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" strokecolor="#bdbfbf" strokeweight=".15347mm"/>
              <v:line id="Line 158"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" strokecolor="#bdbfbf" strokeweight=".15347mm"/>
              <v:line id="Line 159"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" strokecolor="#bdbfbf" strokeweight=".15347mm"/>
              <v:line id="Line 160"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" strokecolor="#bdbfbf" strokeweight=".15347mm"/>
              <v:line id="Line 161"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" strokecolor="#bdbfbf" strokeweight=".15347mm"/>
              <v:line id="Line 162"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" strokecolor="#bdbfbf" strokeweight=".15347mm"/>
              <v:line id="Line 163"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" strokecolor="#bdbfbf" strokeweight=".15347mm"/>
              <v:line id="Line 164"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" strokecolor="#bdbfbf" strokeweight=".15347mm"/>
              <v:line id="Line 165"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" strokecolor="#bdbfbf" strokeweight=".15347mm"/>
              <v:line id="Line 166"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" strokecolor="#bdbfbf" strokeweight=".15347mm"/>
              <v:line id="Line 167"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" strokecolor="#bdbfbf" strokeweight=".15347mm"/>
              <v:line id="Line 168"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" strokecolor="#bdbfbf" strokeweight=".15347mm"/>
              <v:line id="Line 169"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" strokecolor="#bdbfbf" strokeweight=".15347mm"/>
              <v:line id="Line 170"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" strokecolor="#bdbfbf" strokeweight=".15347mm"/>
              <v:line id="Line 171"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" strokecolor="#bdbfbf" strokeweight=".15347mm"/>
              <v:line id="Line 172"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" strokecolor="#bdbfbf" strokeweight=".15347mm"/>
              <v:line id="Line 173"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" strokecolor="#bdbfbf" strokeweight=".15347mm"/>
              <v:line id="Line 174"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" strokecolor="#bdbfbf" strokeweight=".15347mm"/>
              <v:line id="Line 175"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" strokecolor="#bdbfbf" strokeweight=".15347mm"/>
              <v:line id="Line 176"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" strokecolor="#bdbfbf" strokeweight=".15347mm"/>
              <v:line id="Line 177"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" strokecolor="#bdbfbf" strokeweight=".15347mm"/>
              <v:line id="Line 178"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" strokecolor="#bdbfbf" strokeweight=".15347mm"/>
              <v:line id="Line 179"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" strokecolor="#bdbfbf" strokeweight=".15347mm"/>
              <v:line id="Line 180"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" strokecolor="#bdbfbf" strokeweight=".15347mm"/>
              <v:line id="Line 181"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" strokecolor="#bdbfbf" strokeweight=".15347mm"/>
              <v:line id="Line 182"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" strokecolor="#bdbfbf" strokeweight=".15347mm"/>
              <v:line id="Line 183"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" strokecolor="#bdbfbf" strokeweight=".15347mm"/>
              <v:line id="Line 184"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" strokecolor="#bdbfbf" strokeweight=".15347mm"/>
              <v:line id="Line 185"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" strokecolor="#bdbfbf" strokeweight=".15347mm"/>
              <v:line id="Line 186"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" strokecolor="#bdbfbf" strokeweight=".15347mm"/>
              <v:line id="Line 187"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" strokecolor="#bdbfbf" strokeweight=".15347mm"/>
              <v:line id="Line 188"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" strokecolor="#bdbfbf" strokeweight=".15347mm"/>
              <v:line id="Line 189"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" strokecolor="#bdbfbf" strokeweight=".15347mm"/>
              <v:line id="Line 190"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" strokecolor="#bdbfbf" strokeweight=".15347mm"/>
              <v:line id="Line 191"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" strokecolor="#bdbfbf" strokeweight=".15347mm"/>
              <v:line id="Line 192"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" strokecolor="#bdbfbf" strokeweight=".15347mm"/>
              <v:line id="Line 193"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" strokecolor="#bdbfbf" strokeweight=".15347mm"/>
              <v:line id="Line 194"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" strokecolor="#bdbfbf" strokeweight=".15347mm"/>
              <v:line id="Line 195"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" strokecolor="#bdbfbf" strokeweight=".15347mm"/>
              <v:line id="Line 196"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" strokecolor="#bdbfbf" strokeweight=".15347mm"/>
              <v:line id="Line 197"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" strokecolor="#bdbfbf" strokeweight=".15347mm"/>
              <v:line id="Line 198"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" strokecolor="#bdbfbf" strokeweight=".15347mm"/>
              <v:line id="Line 199"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" strokecolor="#bdbfbf" strokeweight=".15347mm"/>
              <v:line id="Line 200"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" strokecolor="#bdbfbf" strokeweight=".15347mm"/>
              <v:line id="Line 201"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" strokecolor="#bdbfbf" strokeweight=".15347mm"/>
              <v:line id="Line 202"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" strokecolor="#bdbfbf" strokeweight=".15347mm"/>
              <v:line id="Line 203"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" strokecolor="#bdbfbf" strokeweight=".15347mm"/>
              <v:line id="Line 204"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" strokecolor="#bdbfbf" strokeweight=".15347mm"/>
              <v:line id="Line 205"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" strokecolor="#bdbfbf" strokeweight=".15347mm"/>
              <v:line id="Line 206"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" strokecolor="#bdbfbf" strokeweight=".15347mm"/>
              <v:line id="Line 207"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" strokecolor="#bdbfbf" strokeweight=".15347mm"/>
              <v:line id="Line 208"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" strokecolor="#bdbfbf" strokeweight=".15347mm"/>
              <v:line id="Line 209"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" strokecolor="#bdbfbf" strokeweight=".15347mm"/>
              <v:line id="Line 210"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" strokecolor="#bdbfbf" strokeweight=".15347mm"/>
              <v:line id="Line 211"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" strokecolor="#bdbfbf" strokeweight=".15347mm"/>
              <v:line id="Line 212"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" strokecolor="#bdbfbf" strokeweight=".15347mm"/>
              <v:line id="Line 213"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" strokecolor="#bdbfbf" strokeweight=".15347mm"/>
              <v:line id="Line 214"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" strokecolor="#bdbfbf" strokeweight=".15347mm"/>
              <v:line id="Line 215"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" strokecolor="#bdbfbf" strokeweight=".15347mm"/>
              <v:line id="Line 216"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" strokecolor="#bdbfbf" strokeweight=".15347mm"/>
              <v:line id="Line 217"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" strokecolor="#bdbfbf" strokeweight=".15347mm"/>
              <v:line id="Line 218"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" strokecolor="#bdbfbf" strokeweight=".15347mm"/>
              <v:line id="Line 219"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" strokecolor="#bdbfbf" strokeweight=".15347mm"/>
              <v:line id="Line 220"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" strokecolor="#bdbfbf" strokeweight=".15347mm"/>
              <v:line id="Line 221"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" strokecolor="#bdbfbf" strokeweight=".15347mm"/>
              <v:line id="Line 222"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" strokecolor="#bdbfbf" strokeweight=".15347mm"/>
              <v:line id="Line 223"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" strokecolor="#bdbfbf" strokeweight=".15347mm"/>
              <v:line id="Line 224"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" strokecolor="#bdbfbf" strokeweight=".15347mm"/>
              <v:line id="Line 225"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" strokecolor="#bdbfbf" strokeweight=".15347mm"/>
              <v:line id="Line 226"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" strokecolor="#bdbfbf" strokeweight=".15347mm"/>
              <v:line id="Line 227"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" strokecolor="#bdbfbf" strokeweight=".15347mm"/>
              <v:line id="Line 228"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" strokecolor="#bdbfbf" strokeweight=".15347mm"/>
              <v:line id="Line 229"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" strokecolor="#bdbfbf" strokeweight=".15347mm"/>
              <v:line id="Line 230"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" strokecolor="#bdbfbf" strokeweight=".15347mm"/>
              <v:line id="Line 231"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" strokecolor="#bdbfbf" strokeweight=".15347mm"/>
              <v:line id="Line 232"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" strokecolor="#bdbfbf" strokeweight=".15347mm"/>
              <v:line id="Line 233"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" strokecolor="#bdbfbf" strokeweight=".15347mm"/>
              <v:line id="Line 234"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" strokecolor="#bdbfbf" strokeweight=".15347mm"/>
              <v:line id="Line 235"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" strokecolor="#bdbfbf" strokeweight=".15347mm"/>
              <v:line id="Line 236"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" strokecolor="#bdbfbf" strokeweight=".15347mm"/>
              <v:line id="Line 237"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" strokecolor="#bdbfbf" strokeweight=".15347mm"/>
              <v:line id="Line 238"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" strokecolor="#bdbfbf" strokeweight=".15347mm"/>
              <v:line id="Line 239"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" strokecolor="#bdbfbf" strokeweight=".15347mm"/>
              <v:line id="Line 240"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" strokecolor="#bdbfbf" strokeweight=".15347mm"/>
              <w10:wrap anchorx="page" anchory="page"/>
            </v:group>
          </w:pict>
        </mc:Fallback>
      </mc:AlternateContent>
    </w:r>
    <w:r>
      <w:rPr>
        <w:noProof/>
        <w:lang w:val="es-CL" w:eastAsia="es-CL" w:bidi="ar-SA"/>
      </w:rPr>
      <mc:AlternateContent>
        <mc:Choice Requires="wps">
          <w:drawing>
            <wp:anchor distT="0" distB="0" distL="114300" distR="114300" simplePos="0" relativeHeight="251675136" behindDoc="0" locked="0" layoutInCell="1" allowOverlap="1" wp14:anchorId="5FAAB5CB" wp14:editId="330D0384">
              <wp:simplePos x="0" y="0"/>
              <wp:positionH relativeFrom="column">
                <wp:posOffset>59055</wp:posOffset>
              </wp:positionH>
              <wp:positionV relativeFrom="paragraph">
                <wp:posOffset>564515</wp:posOffset>
              </wp:positionV>
              <wp:extent cx="5006340" cy="333375"/>
              <wp:effectExtent l="0" t="0" r="0" b="0"/>
              <wp:wrapNone/>
              <wp:docPr id="732"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634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78525" id="Rectangle 495" o:spid="_x0000_s1026" style="position:absolute;margin-left:4.65pt;margin-top:44.45pt;width:394.2pt;height:2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" stroked="f"/>
          </w:pict>
        </mc:Fallback>
      </mc:AlternateContent>
    </w:r>
    <w:r>
      <w:rPr>
        <w:noProof/>
        <w:lang w:val="es-CL" w:eastAsia="es-CL" w:bidi="ar-SA"/>
      </w:rPr>
      <w:drawing>
        <wp:anchor distT="0" distB="0" distL="114300" distR="114300" simplePos="0" relativeHeight="251674112" behindDoc="1" locked="0" layoutInCell="1" allowOverlap="1" wp14:anchorId="154C9F78" wp14:editId="378E8122">
          <wp:simplePos x="0" y="0"/>
          <wp:positionH relativeFrom="column">
            <wp:posOffset>71120</wp:posOffset>
          </wp:positionH>
          <wp:positionV relativeFrom="paragraph">
            <wp:posOffset>603885</wp:posOffset>
          </wp:positionV>
          <wp:extent cx="252095" cy="252095"/>
          <wp:effectExtent l="0" t="0" r="0" b="0"/>
          <wp:wrapNone/>
          <wp:docPr id="980" name="Imagen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bidi="ar-SA"/>
      </w:rPr>
      <mc:AlternateContent>
        <mc:Choice Requires="wps">
          <w:drawing>
            <wp:anchor distT="0" distB="0" distL="114300" distR="114300" simplePos="0" relativeHeight="251673088" behindDoc="1" locked="0" layoutInCell="1" allowOverlap="1" wp14:anchorId="70FCB437" wp14:editId="299A8B08">
              <wp:simplePos x="0" y="0"/>
              <wp:positionH relativeFrom="column">
                <wp:posOffset>204470</wp:posOffset>
              </wp:positionH>
              <wp:positionV relativeFrom="paragraph">
                <wp:posOffset>623570</wp:posOffset>
              </wp:positionV>
              <wp:extent cx="4792345" cy="212090"/>
              <wp:effectExtent l="0" t="0" r="0" b="0"/>
              <wp:wrapNone/>
              <wp:docPr id="733" name="Freeform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2345" cy="212090"/>
                      </a:xfrm>
                      <a:custGeom>
                        <a:avLst/>
                        <a:gdLst>
                          <a:gd name="T0" fmla="+- 0 8890 1343"/>
                          <a:gd name="T1" fmla="*/ T0 w 7547"/>
                          <a:gd name="T2" fmla="+- 0 1704 1704"/>
                          <a:gd name="T3" fmla="*/ 1704 h 334"/>
                          <a:gd name="T4" fmla="+- 0 1343 1343"/>
                          <a:gd name="T5" fmla="*/ T4 w 7547"/>
                          <a:gd name="T6" fmla="+- 0 1704 1704"/>
                          <a:gd name="T7" fmla="*/ 1704 h 334"/>
                          <a:gd name="T8" fmla="+- 0 1343 1343"/>
                          <a:gd name="T9" fmla="*/ T8 w 7547"/>
                          <a:gd name="T10" fmla="+- 0 2038 1704"/>
                          <a:gd name="T11" fmla="*/ 2038 h 334"/>
                          <a:gd name="T12" fmla="+- 0 8713 1343"/>
                          <a:gd name="T13" fmla="*/ T12 w 7547"/>
                          <a:gd name="T14" fmla="+- 0 2038 1704"/>
                          <a:gd name="T15" fmla="*/ 2038 h 334"/>
                          <a:gd name="T16" fmla="+- 0 8890 1343"/>
                          <a:gd name="T17" fmla="*/ T16 w 7547"/>
                          <a:gd name="T18" fmla="+- 0 1885 1704"/>
                          <a:gd name="T19" fmla="*/ 1885 h 334"/>
                          <a:gd name="T20" fmla="+- 0 8890 1343"/>
                          <a:gd name="T21" fmla="*/ T20 w 7547"/>
                          <a:gd name="T22" fmla="+- 0 1704 1704"/>
                          <a:gd name="T23" fmla="*/ 1704 h 334"/>
                        </a:gdLst>
                        <a:ahLst/>
                        <a:cxnLst>
                          <a:cxn ang="0">
                            <a:pos x="T1" y="T3"/>
                          </a:cxn>
                          <a:cxn ang="0">
                            <a:pos x="T5" y="T7"/>
                          </a:cxn>
                          <a:cxn ang="0">
                            <a:pos x="T9" y="T11"/>
                          </a:cxn>
                          <a:cxn ang="0">
                            <a:pos x="T13" y="T15"/>
                          </a:cxn>
                          <a:cxn ang="0">
                            <a:pos x="T17" y="T19"/>
                          </a:cxn>
                          <a:cxn ang="0">
                            <a:pos x="T21" y="T23"/>
                          </a:cxn>
                        </a:cxnLst>
                        <a:rect l="0" t="0" r="r" b="b"/>
                        <a:pathLst>
                          <a:path w="7547" h="334">
                            <a:moveTo>
                              <a:pt x="7547" y="0"/>
                            </a:moveTo>
                            <a:lnTo>
                              <a:pt x="0" y="0"/>
                            </a:lnTo>
                            <a:lnTo>
                              <a:pt x="0" y="334"/>
                            </a:lnTo>
                            <a:lnTo>
                              <a:pt x="7370" y="334"/>
                            </a:lnTo>
                            <a:lnTo>
                              <a:pt x="7547" y="181"/>
                            </a:lnTo>
                            <a:lnTo>
                              <a:pt x="7547" y="0"/>
                            </a:lnTo>
                            <a:close/>
                          </a:path>
                        </a:pathLst>
                      </a:custGeom>
                      <a:solidFill>
                        <a:srgbClr val="7F8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31019" id="Freeform 493" o:spid="_x0000_s1026" style="position:absolute;margin-left:16.1pt;margin-top:49.1pt;width:377.35pt;height:16.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4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" path="m7547,l,,,334r7370,l7547,181,7547,xe" fillcolor="#7f8284" stroked="f">
              <v:path arrowok="t" o:connecttype="custom" o:connectlocs="4792345,1082040;0,1082040;0,1294130;4679950,1294130;4792345,1196975;4792345,1082040" o:connectangles="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4EB2" w14:textId="3933E661" w:rsidR="00D938ED" w:rsidRDefault="00686DB0" w:rsidP="00023790">
    <w:pPr>
      <w:pStyle w:val="Encabezado"/>
    </w:pPr>
    <w:r>
      <w:rPr>
        <w:noProof/>
        <w:lang w:val="es-CL" w:eastAsia="es-CL" w:bidi="ar-SA"/>
      </w:rPr>
      <mc:AlternateContent>
        <mc:Choice Requires="wps">
          <w:drawing>
            <wp:anchor distT="0" distB="0" distL="114300" distR="114300" simplePos="0" relativeHeight="251684352" behindDoc="0" locked="0" layoutInCell="1" allowOverlap="1" wp14:anchorId="1719DA01" wp14:editId="3EC9D5AC">
              <wp:simplePos x="0" y="0"/>
              <wp:positionH relativeFrom="column">
                <wp:posOffset>12065</wp:posOffset>
              </wp:positionH>
              <wp:positionV relativeFrom="paragraph">
                <wp:posOffset>3090228</wp:posOffset>
              </wp:positionV>
              <wp:extent cx="1620000" cy="180000"/>
              <wp:effectExtent l="0" t="0" r="0" b="0"/>
              <wp:wrapNone/>
              <wp:docPr id="2948" name="Rectángulo 2948"/>
              <wp:cNvGraphicFramePr/>
              <a:graphic xmlns:a="http://schemas.openxmlformats.org/drawingml/2006/main">
                <a:graphicData uri="http://schemas.microsoft.com/office/word/2010/wordprocessingShape">
                  <wps:wsp>
                    <wps:cNvSpPr/>
                    <wps:spPr>
                      <a:xfrm>
                        <a:off x="0" y="0"/>
                        <a:ext cx="162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2399C" id="Rectángulo 2948" o:spid="_x0000_s1026" style="position:absolute;margin-left:.95pt;margin-top:243.35pt;width:127.55pt;height:14.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" fillcolor="#195a28 [3215]" stroked="f" strokeweight="2pt"/>
          </w:pict>
        </mc:Fallback>
      </mc:AlternateContent>
    </w:r>
    <w:r w:rsidR="000D399D">
      <w:rPr>
        <w:noProof/>
        <w:lang w:val="es-CL" w:eastAsia="es-CL" w:bidi="ar-SA"/>
      </w:rPr>
      <w:drawing>
        <wp:anchor distT="0" distB="0" distL="114300" distR="114300" simplePos="0" relativeHeight="251682304" behindDoc="1" locked="0" layoutInCell="1" allowOverlap="1" wp14:anchorId="361C327E" wp14:editId="7EE1D84C">
          <wp:simplePos x="0" y="0"/>
          <wp:positionH relativeFrom="page">
            <wp:align>center</wp:align>
          </wp:positionH>
          <wp:positionV relativeFrom="page">
            <wp:align>center</wp:align>
          </wp:positionV>
          <wp:extent cx="7819200" cy="10116000"/>
          <wp:effectExtent l="0" t="0" r="0" b="0"/>
          <wp:wrapNone/>
          <wp:docPr id="2947" name="Imagen 2947"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7" name="Imagen 2947" descr="Imagen que contiene Patrón de fond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19200" cy="10116000"/>
                  </a:xfrm>
                  <a:prstGeom prst="rect">
                    <a:avLst/>
                  </a:prstGeom>
                </pic:spPr>
              </pic:pic>
            </a:graphicData>
          </a:graphic>
          <wp14:sizeRelH relativeFrom="page">
            <wp14:pctWidth>0</wp14:pctWidth>
          </wp14:sizeRelH>
          <wp14:sizeRelV relativeFrom="page">
            <wp14:pctHeight>0</wp14:pctHeight>
          </wp14:sizeRelV>
        </wp:anchor>
      </w:drawing>
    </w:r>
    <w:r w:rsidR="00D938ED">
      <w:rPr>
        <w:noProof/>
        <w:lang w:val="es-CL" w:eastAsia="es-CL" w:bidi="ar-SA"/>
      </w:rPr>
      <mc:AlternateContent>
        <mc:Choice Requires="wpg">
          <w:drawing>
            <wp:anchor distT="0" distB="0" distL="114300" distR="114300" simplePos="0" relativeHeight="251672064" behindDoc="1" locked="0" layoutInCell="1" allowOverlap="1" wp14:anchorId="41B532EF" wp14:editId="6ED26F85">
              <wp:simplePos x="0" y="0"/>
              <wp:positionH relativeFrom="page">
                <wp:align>center</wp:align>
              </wp:positionH>
              <wp:positionV relativeFrom="page">
                <wp:align>center</wp:align>
              </wp:positionV>
              <wp:extent cx="7785100" cy="10071100"/>
              <wp:effectExtent l="0" t="0" r="0" b="0"/>
              <wp:wrapNone/>
              <wp:docPr id="738"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0" cy="10071100"/>
                        <a:chOff x="-10" y="-10"/>
                        <a:chExt cx="12260" cy="15860"/>
                      </a:xfrm>
                    </wpg:grpSpPr>
                    <wps:wsp>
                      <wps:cNvPr id="739" name="Line 248"/>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0" name="Line 249"/>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1" name="Line 250"/>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2" name="Line 251"/>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3" name="Line 252"/>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4" name="Line 253"/>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5" name="Line 254"/>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6" name="Line 255"/>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7" name="Line 256"/>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8" name="Line 257"/>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9" name="Line 258"/>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0" name="Line 259"/>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1" name="Line 260"/>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2" name="Line 261"/>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3" name="Line 262"/>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4" name="Line 263"/>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5" name="Line 264"/>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6" name="Line 265"/>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7" name="Line 266"/>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8" name="Line 267"/>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9" name="Line 268"/>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0" name="Line 269"/>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1" name="Line 270"/>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2" name="Line 271"/>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3" name="Line 272"/>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4" name="Line 273"/>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5" name="Line 274"/>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6" name="Line 275"/>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7" name="Line 276"/>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8" name="Line 277"/>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9" name="Line 278"/>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0" name="Line 279"/>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1" name="Line 280"/>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2" name="Line 281"/>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3" name="Line 282"/>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4" name="Line 283"/>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5" name="Line 284"/>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6" name="Line 285"/>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7" name="Line 286"/>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8" name="Line 287"/>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9" name="Line 288"/>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0" name="Line 289"/>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1" name="Line 290"/>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2" name="Line 291"/>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3" name="Line 292"/>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4" name="Line 293"/>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5" name="Line 294"/>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6" name="Line 295"/>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7" name="Line 296"/>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8" name="Line 297"/>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9" name="Line 298"/>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0" name="Line 299"/>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1" name="Line 300"/>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2" name="Line 301"/>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3" name="Line 302"/>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4" name="Line 303"/>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5" name="Line 304"/>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6" name="Line 305"/>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7" name="Line 306"/>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8" name="Line 307"/>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9" name="Line 308"/>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0" name="Line 309"/>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1" name="Line 310"/>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2" name="Line 311"/>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3" name="Line 312"/>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4" name="Line 313"/>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5" name="Line 314"/>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6" name="Line 315"/>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7" name="Line 316"/>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8" name="Line 317"/>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9" name="Line 318"/>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0" name="Line 319"/>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1" name="Line 320"/>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2" name="Line 321"/>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3" name="Line 322"/>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4" name="Line 323"/>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5" name="Line 324"/>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6" name="Line 325"/>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7" name="Line 326"/>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8" name="Line 327"/>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9" name="Line 328"/>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0" name="Line 329"/>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1" name="Line 330"/>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2" name="Line 331"/>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3" name="Line 332"/>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4" name="Line 333"/>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5" name="Line 334"/>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6" name="Line 335"/>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7" name="Line 336"/>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8" name="Line 337"/>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9" name="Line 338"/>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0" name="Line 339"/>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1" name="Line 340"/>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2" name="Line 341"/>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3" name="Line 342"/>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4" name="Line 343"/>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5" name="Line 344"/>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6" name="Line 345"/>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7" name="Line 346"/>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8" name="Line 347"/>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9" name="Line 348"/>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0" name="Line 349"/>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1" name="Line 350"/>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2" name="Line 351"/>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3" name="Line 352"/>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4" name="Line 353"/>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5" name="Line 354"/>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6" name="Line 355"/>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7" name="Line 356"/>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8" name="Line 357"/>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9" name="Line 358"/>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0" name="Line 359"/>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1" name="Line 360"/>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2" name="Line 361"/>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3" name="Line 362"/>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4" name="Line 363"/>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5" name="Line 364"/>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6" name="Line 365"/>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7" name="Line 366"/>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8" name="Line 367"/>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9" name="Line 368"/>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0" name="Line 369"/>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1" name="Line 370"/>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2" name="Line 371"/>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3" name="Line 372"/>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4" name="Line 373"/>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5" name="Line 374"/>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6" name="Line 375"/>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7" name="Line 376"/>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8" name="Line 377"/>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9" name="Line 378"/>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0" name="Line 379"/>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1" name="Line 380"/>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2" name="Line 381"/>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3" name="Line 382"/>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4" name="Line 383"/>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5" name="Line 384"/>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6" name="Line 385"/>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7" name="Line 386"/>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8" name="Line 387"/>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9" name="Line 388"/>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0" name="Line 389"/>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1" name="Line 390"/>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2" name="Line 391"/>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3" name="Line 392"/>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4" name="Line 393"/>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5" name="Line 394"/>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6" name="Line 395"/>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7" name="Line 396"/>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8" name="Line 397"/>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9" name="Line 398"/>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0" name="Line 399"/>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1" name="Line 400"/>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2" name="Line 401"/>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3" name="Line 402"/>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4" name="Line 403"/>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5" name="Line 404"/>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6" name="Line 405"/>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7" name="Line 406"/>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8" name="Line 407"/>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9" name="Line 408"/>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0" name="Line 409"/>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1" name="Line 410"/>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2" name="Line 411"/>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3" name="Line 412"/>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4" name="Line 413"/>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5" name="Line 414"/>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6" name="Line 415"/>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7" name="Line 416"/>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8" name="Line 417"/>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9" name="Line 418"/>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0" name="Line 419"/>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1" name="Line 420"/>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2" name="Line 421"/>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3" name="Line 422"/>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4" name="Line 423"/>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5" name="Line 424"/>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6" name="Line 425"/>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7" name="Line 426"/>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8" name="Line 427"/>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9" name="Line 428"/>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0" name="Line 429"/>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1" name="Line 430"/>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2" name="Line 431"/>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3" name="Line 432"/>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4" name="Line 433"/>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5" name="Line 434"/>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6" name="Line 435"/>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7" name="Line 436"/>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8" name="Line 437"/>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9" name="Line 438"/>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0" name="Line 439"/>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1" name="Line 440"/>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2" name="Line 441"/>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3" name="Line 442"/>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4" name="Line 443"/>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5" name="Line 444"/>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6" name="Line 445"/>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7" name="Line 446"/>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8" name="Line 447"/>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9" name="Line 448"/>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0" name="Line 449"/>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1" name="Line 450"/>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2" name="Line 451"/>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3" name="Line 452"/>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4" name="Line 453"/>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5" name="Line 454"/>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6" name="Line 455"/>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7" name="Line 456"/>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8" name="Line 457"/>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9" name="Line 458"/>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0" name="Line 459"/>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1" name="Line 460"/>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2" name="Line 461"/>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3" name="Line 462"/>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4" name="Line 463"/>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5" name="Line 464"/>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6" name="Line 465"/>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7" name="Line 466"/>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8" name="Line 467"/>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9" name="Line 468"/>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0" name="Line 469"/>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1" name="Line 470"/>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2" name="Line 471"/>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3" name="Line 472"/>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4" name="Line 473"/>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5" name="Line 474"/>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6" name="Line 475"/>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7" name="Line 476"/>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8" name="Line 477"/>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9" name="Line 478"/>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0" name="Line 479"/>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1" name="Line 480"/>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2" name="Line 481"/>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3" name="Line 482"/>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4" name="Line 483"/>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5" name="Line 484"/>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6" name="Line 485"/>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7" name="Line 486"/>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8" name="Rectangle 487"/>
                      <wps:cNvSpPr>
                        <a:spLocks noChangeArrowheads="1"/>
                      </wps:cNvSpPr>
                      <wps:spPr bwMode="auto">
                        <a:xfrm>
                          <a:off x="0" y="0"/>
                          <a:ext cx="12240" cy="15840"/>
                        </a:xfrm>
                        <a:prstGeom prst="rect">
                          <a:avLst/>
                        </a:prstGeom>
                        <a:noFill/>
                        <a:ln w="12700">
                          <a:solidFill>
                            <a:srgbClr val="BD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3D41D" id="Group 247" o:spid="_x0000_s1026" style="position:absolute;margin-left:0;margin-top:0;width:613pt;height:793pt;z-index:-251644416;mso-position-horizontal:center;mso-position-horizontal-relative:page;mso-position-vertical:center;mso-position-vertical-relative:page" coordorigin="-10,-10" coordsize="12260,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">
              <v:line id="Line 248"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" strokecolor="#bdbfbf" strokeweight=".15347mm"/>
              <v:line id="Line 249"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" strokecolor="#bdbfbf" strokeweight=".15347mm"/>
              <v:line id="Line 250"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" strokecolor="#bdbfbf" strokeweight=".15347mm"/>
              <v:line id="Line 251"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" strokecolor="#bdbfbf" strokeweight=".15347mm"/>
              <v:line id="Line 252"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" strokecolor="#bdbfbf" strokeweight=".15347mm"/>
              <v:line id="Line 253"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" strokecolor="#bdbfbf" strokeweight=".15347mm"/>
              <v:line id="Line 254"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" strokecolor="#bdbfbf" strokeweight=".15347mm"/>
              <v:line id="Line 255"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" strokecolor="#bdbfbf" strokeweight=".15347mm"/>
              <v:line id="Line 256"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" strokecolor="#bdbfbf" strokeweight=".15347mm"/>
              <v:line id="Line 257"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" strokecolor="#bdbfbf" strokeweight=".15347mm"/>
              <v:line id="Line 258"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" strokecolor="#bdbfbf" strokeweight=".15347mm"/>
              <v:line id="Line 259"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" strokecolor="#bdbfbf" strokeweight=".15347mm"/>
              <v:line id="Line 260"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" strokecolor="#bdbfbf" strokeweight=".15347mm"/>
              <v:line id="Line 261"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" strokecolor="#bdbfbf" strokeweight=".15347mm"/>
              <v:line id="Line 262"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" strokecolor="#bdbfbf" strokeweight=".15347mm"/>
              <v:line id="Line 263"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" strokecolor="#bdbfbf" strokeweight=".15347mm"/>
              <v:line id="Line 264"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" strokecolor="#bdbfbf" strokeweight=".15347mm"/>
              <v:line id="Line 265"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" strokecolor="#bdbfbf" strokeweight=".15347mm"/>
              <v:line id="Line 266"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" strokecolor="#bdbfbf" strokeweight=".15347mm"/>
              <v:line id="Line 267"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" strokecolor="#bdbfbf" strokeweight=".15347mm"/>
              <v:line id="Line 268"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" strokecolor="#bdbfbf" strokeweight=".15347mm"/>
              <v:line id="Line 269"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" strokecolor="#bdbfbf" strokeweight=".15347mm"/>
              <v:line id="Line 270"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" strokecolor="#bdbfbf" strokeweight=".15347mm"/>
              <v:line id="Line 271"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" strokecolor="#bdbfbf" strokeweight=".15347mm"/>
              <v:line id="Line 272"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" strokecolor="#bdbfbf" strokeweight=".15347mm"/>
              <v:line id="Line 273"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" strokecolor="#bdbfbf" strokeweight=".15347mm"/>
              <v:line id="Line 274"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" strokecolor="#bdbfbf" strokeweight=".15347mm"/>
              <v:line id="Line 275"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" strokecolor="#bdbfbf" strokeweight=".15347mm"/>
              <v:line id="Line 276"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" strokecolor="#bdbfbf" strokeweight=".15347mm"/>
              <v:line id="Line 277"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" strokecolor="#bdbfbf" strokeweight=".15347mm"/>
              <v:line id="Line 278"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" strokecolor="#bdbfbf" strokeweight=".15347mm"/>
              <v:line id="Line 279"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" strokecolor="#bdbfbf" strokeweight=".15347mm"/>
              <v:line id="Line 280"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" strokecolor="#bdbfbf" strokeweight=".15347mm"/>
              <v:line id="Line 281"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" strokecolor="#bdbfbf" strokeweight=".15347mm"/>
              <v:line id="Line 282"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" strokecolor="#bdbfbf" strokeweight=".15347mm"/>
              <v:line id="Line 283"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" strokecolor="#bdbfbf" strokeweight=".15347mm"/>
              <v:line id="Line 284"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" strokecolor="#bdbfbf" strokeweight=".15347mm"/>
              <v:line id="Line 285"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" strokecolor="#bdbfbf" strokeweight=".15347mm"/>
              <v:line id="Line 286"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" strokecolor="#bdbfbf" strokeweight=".15347mm"/>
              <v:line id="Line 287"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" strokecolor="#bdbfbf" strokeweight=".15347mm"/>
              <v:line id="Line 288"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" strokecolor="#bdbfbf" strokeweight=".15347mm"/>
              <v:line id="Line 289"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" strokecolor="#bdbfbf" strokeweight=".15347mm"/>
              <v:line id="Line 290"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" strokecolor="#bdbfbf" strokeweight=".15347mm"/>
              <v:line id="Line 291"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" strokecolor="#bdbfbf" strokeweight=".15347mm"/>
              <v:line id="Line 292"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" strokecolor="#bdbfbf" strokeweight=".15347mm"/>
              <v:line id="Line 293"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" strokecolor="#bdbfbf" strokeweight=".15347mm"/>
              <v:line id="Line 294"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" strokecolor="#bdbfbf" strokeweight=".15347mm"/>
              <v:line id="Line 295"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" strokecolor="#bdbfbf" strokeweight=".15347mm"/>
              <v:line id="Line 296"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" strokecolor="#bdbfbf" strokeweight=".15347mm"/>
              <v:line id="Line 297"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" strokecolor="#bdbfbf" strokeweight=".15347mm"/>
              <v:line id="Line 298"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" strokecolor="#bdbfbf" strokeweight=".15347mm"/>
              <v:line id="Line 299"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" strokecolor="#bdbfbf" strokeweight=".15347mm"/>
              <v:line id="Line 300"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" strokecolor="#bdbfbf" strokeweight=".15347mm"/>
              <v:line id="Line 301"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" strokecolor="#bdbfbf" strokeweight=".15347mm"/>
              <v:line id="Line 302"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" strokecolor="#bdbfbf" strokeweight=".15347mm"/>
              <v:line id="Line 303"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" strokecolor="#bdbfbf" strokeweight=".15347mm"/>
              <v:line id="Line 304"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" strokecolor="#bdbfbf" strokeweight=".15347mm"/>
              <v:line id="Line 305"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" strokecolor="#bdbfbf" strokeweight=".15347mm"/>
              <v:line id="Line 306"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" strokecolor="#bdbfbf" strokeweight=".15347mm"/>
              <v:line id="Line 307"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" strokecolor="#bdbfbf" strokeweight=".15347mm"/>
              <v:line id="Line 308"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" strokecolor="#bdbfbf" strokeweight=".15347mm"/>
              <v:line id="Line 309"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" strokecolor="#bdbfbf" strokeweight=".15347mm"/>
              <v:line id="Line 310"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" strokecolor="#bdbfbf" strokeweight=".15347mm"/>
              <v:line id="Line 311"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" strokecolor="#bdbfbf" strokeweight=".15347mm"/>
              <v:line id="Line 312"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" strokecolor="#bdbfbf" strokeweight=".15347mm"/>
              <v:line id="Line 313"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" strokecolor="#bdbfbf" strokeweight=".15347mm"/>
              <v:line id="Line 314"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" strokecolor="#bdbfbf" strokeweight=".15347mm"/>
              <v:line id="Line 315"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" strokecolor="#bdbfbf" strokeweight=".15347mm"/>
              <v:line id="Line 316"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" strokecolor="#bdbfbf" strokeweight=".15347mm"/>
              <v:line id="Line 317"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" strokecolor="#bdbfbf" strokeweight=".15347mm"/>
              <v:line id="Line 318"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" strokecolor="#bdbfbf" strokeweight=".15347mm"/>
              <v:line id="Line 319"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" strokecolor="#bdbfbf" strokeweight=".15347mm"/>
              <v:line id="Line 320"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" strokecolor="#bdbfbf" strokeweight=".15347mm"/>
              <v:line id="Line 321"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" strokecolor="#bdbfbf" strokeweight=".15347mm"/>
              <v:line id="Line 322"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" strokecolor="#bdbfbf" strokeweight=".15347mm"/>
              <v:line id="Line 323"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" strokecolor="#bdbfbf" strokeweight=".15347mm"/>
              <v:line id="Line 324"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" strokecolor="#bdbfbf" strokeweight=".15347mm"/>
              <v:line id="Line 325"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" strokecolor="#bdbfbf" strokeweight=".15347mm"/>
              <v:line id="Line 326"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" strokecolor="#bdbfbf" strokeweight=".15347mm"/>
              <v:line id="Line 327"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" strokecolor="#bdbfbf" strokeweight=".15347mm"/>
              <v:line id="Line 328"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" strokecolor="#bdbfbf" strokeweight=".15347mm"/>
              <v:line id="Line 329"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" strokecolor="#bdbfbf" strokeweight=".15347mm"/>
              <v:line id="Line 330"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" strokecolor="#bdbfbf" strokeweight=".15347mm"/>
              <v:line id="Line 331"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" strokecolor="#bdbfbf" strokeweight=".15347mm"/>
              <v:line id="Line 332"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" strokecolor="#bdbfbf" strokeweight=".15347mm"/>
              <v:line id="Line 333"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" strokecolor="#bdbfbf" strokeweight=".15347mm"/>
              <v:line id="Line 334"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" strokecolor="#bdbfbf" strokeweight=".15347mm"/>
              <v:line id="Line 335"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" strokecolor="#bdbfbf" strokeweight=".15347mm"/>
              <v:line id="Line 336"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" strokecolor="#bdbfbf" strokeweight=".15347mm"/>
              <v:line id="Line 337"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" strokecolor="#bdbfbf" strokeweight=".15347mm"/>
              <v:line id="Line 338"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" strokecolor="#bdbfbf" strokeweight=".15347mm"/>
              <v:line id="Line 339"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" strokecolor="#bdbfbf" strokeweight=".15347mm"/>
              <v:line id="Line 340"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" strokecolor="#bdbfbf" strokeweight=".15347mm"/>
              <v:line id="Line 341"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" strokecolor="#bdbfbf" strokeweight=".15347mm"/>
              <v:line id="Line 342"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" strokecolor="#bdbfbf" strokeweight=".15347mm"/>
              <v:line id="Line 343"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" strokecolor="#bdbfbf" strokeweight=".15347mm"/>
              <v:line id="Line 344"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" strokecolor="#bdbfbf" strokeweight=".15347mm"/>
              <v:line id="Line 345"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" strokecolor="#bdbfbf" strokeweight=".15347mm"/>
              <v:line id="Line 346"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" strokecolor="#bdbfbf" strokeweight=".15347mm"/>
              <v:line id="Line 347"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" strokecolor="#bdbfbf" strokeweight=".15347mm"/>
              <v:line id="Line 348"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" strokecolor="#bdbfbf" strokeweight=".15347mm"/>
              <v:line id="Line 349"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" strokecolor="#bdbfbf" strokeweight=".15347mm"/>
              <v:line id="Line 350"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" strokecolor="#bdbfbf" strokeweight=".15347mm"/>
              <v:line id="Line 351"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" strokecolor="#bdbfbf" strokeweight=".15347mm"/>
              <v:line id="Line 352"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" strokecolor="#bdbfbf" strokeweight=".15347mm"/>
              <v:line id="Line 353"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" strokecolor="#bdbfbf" strokeweight=".15347mm"/>
              <v:line id="Line 354"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" strokecolor="#bdbfbf" strokeweight=".15347mm"/>
              <v:line id="Line 355"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" strokecolor="#bdbfbf" strokeweight=".15347mm"/>
              <v:line id="Line 356"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" strokecolor="#bdbfbf" strokeweight=".15347mm"/>
              <v:line id="Line 357"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" strokecolor="#bdbfbf" strokeweight=".15347mm"/>
              <v:line id="Line 358"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" strokecolor="#bdbfbf" strokeweight=".15347mm"/>
              <v:line id="Line 359"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" strokecolor="#bdbfbf" strokeweight=".15347mm"/>
              <v:line id="Line 360"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" strokecolor="#bdbfbf" strokeweight=".15347mm"/>
              <v:line id="Line 361"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" strokecolor="#bdbfbf" strokeweight=".15347mm"/>
              <v:line id="Line 362"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" strokecolor="#bdbfbf" strokeweight=".15347mm"/>
              <v:line id="Line 363"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" strokecolor="#bdbfbf" strokeweight=".15347mm"/>
              <v:line id="Line 364"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" strokecolor="#bdbfbf" strokeweight=".15347mm"/>
              <v:line id="Line 365"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" strokecolor="#bdbfbf" strokeweight=".15347mm"/>
              <v:line id="Line 366"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" strokecolor="#bdbfbf" strokeweight=".15347mm"/>
              <v:line id="Line 367"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" strokecolor="#bdbfbf" strokeweight=".15347mm"/>
              <v:line id="Line 368"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" strokecolor="#bdbfbf" strokeweight=".15347mm"/>
              <v:line id="Line 369"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" strokecolor="#bdbfbf" strokeweight=".15347mm"/>
              <v:line id="Line 370"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" strokecolor="#bdbfbf" strokeweight=".15347mm"/>
              <v:line id="Line 371"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" strokecolor="#bdbfbf" strokeweight=".15347mm"/>
              <v:line id="Line 372"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" strokecolor="#bdbfbf" strokeweight=".15347mm"/>
              <v:line id="Line 373"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" strokecolor="#bdbfbf" strokeweight=".15347mm"/>
              <v:line id="Line 374"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" strokecolor="#bdbfbf" strokeweight=".15347mm"/>
              <v:line id="Line 375"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" strokecolor="#bdbfbf" strokeweight=".15347mm"/>
              <v:line id="Line 376"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" strokecolor="#bdbfbf" strokeweight=".15347mm"/>
              <v:line id="Line 377"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" strokecolor="#bdbfbf" strokeweight=".15347mm"/>
              <v:line id="Line 378"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" strokecolor="#bdbfbf" strokeweight=".15347mm"/>
              <v:line id="Line 379"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" strokecolor="#bdbfbf" strokeweight=".15347mm"/>
              <v:line id="Line 380"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" strokecolor="#bdbfbf" strokeweight=".15347mm"/>
              <v:line id="Line 381"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" strokecolor="#bdbfbf" strokeweight=".15347mm"/>
              <v:line id="Line 382"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" strokecolor="#bdbfbf" strokeweight=".15347mm"/>
              <v:line id="Line 383"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" strokecolor="#bdbfbf" strokeweight=".15347mm"/>
              <v:line id="Line 384"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" strokecolor="#bdbfbf" strokeweight=".15347mm"/>
              <v:line id="Line 385"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" strokecolor="#bdbfbf" strokeweight=".15347mm"/>
              <v:line id="Line 386"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" strokecolor="#bdbfbf" strokeweight=".15347mm"/>
              <v:line id="Line 387"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" strokecolor="#bdbfbf" strokeweight=".15347mm"/>
              <v:line id="Line 388"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" strokecolor="#bdbfbf" strokeweight=".15347mm"/>
              <v:line id="Line 389"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" strokecolor="#bdbfbf" strokeweight=".15347mm"/>
              <v:line id="Line 390"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" strokecolor="#bdbfbf" strokeweight=".15347mm"/>
              <v:line id="Line 391"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" strokecolor="#bdbfbf" strokeweight=".15347mm"/>
              <v:line id="Line 392"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" strokecolor="#bdbfbf" strokeweight=".15347mm"/>
              <v:line id="Line 393"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" strokecolor="#bdbfbf" strokeweight=".15347mm"/>
              <v:line id="Line 394"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" strokecolor="#bdbfbf" strokeweight=".15347mm"/>
              <v:line id="Line 395"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" strokecolor="#bdbfbf" strokeweight=".15347mm"/>
              <v:line id="Line 396"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" strokecolor="#bdbfbf" strokeweight=".15347mm"/>
              <v:line id="Line 397"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" strokecolor="#bdbfbf" strokeweight=".15347mm"/>
              <v:line id="Line 398"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" strokecolor="#bdbfbf" strokeweight=".15347mm"/>
              <v:line id="Line 399"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" strokecolor="#bdbfbf" strokeweight=".15347mm"/>
              <v:line id="Line 400"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" strokecolor="#bdbfbf" strokeweight=".15347mm"/>
              <v:line id="Line 401"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" strokecolor="#bdbfbf" strokeweight=".15347mm"/>
              <v:line id="Line 402"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" strokecolor="#bdbfbf" strokeweight=".15347mm"/>
              <v:line id="Line 403"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" strokecolor="#bdbfbf" strokeweight=".15347mm"/>
              <v:line id="Line 404"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" strokecolor="#bdbfbf" strokeweight=".15347mm"/>
              <v:line id="Line 405"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" strokecolor="#bdbfbf" strokeweight=".15347mm"/>
              <v:line id="Line 406"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" strokecolor="#bdbfbf" strokeweight=".15347mm"/>
              <v:line id="Line 407"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" strokecolor="#bdbfbf" strokeweight=".15347mm"/>
              <v:line id="Line 408"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" strokecolor="#bdbfbf" strokeweight=".15347mm"/>
              <v:line id="Line 409"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" strokecolor="#bdbfbf" strokeweight=".15347mm"/>
              <v:line id="Line 410"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" strokecolor="#bdbfbf" strokeweight=".15347mm"/>
              <v:line id="Line 411"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" strokecolor="#bdbfbf" strokeweight=".15347mm"/>
              <v:line id="Line 412"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" strokecolor="#bdbfbf" strokeweight=".15347mm"/>
              <v:line id="Line 413"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" strokecolor="#bdbfbf" strokeweight=".15347mm"/>
              <v:line id="Line 414"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" strokecolor="#bdbfbf" strokeweight=".15347mm"/>
              <v:line id="Line 415"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" strokecolor="#bdbfbf" strokeweight=".15347mm"/>
              <v:line id="Line 416"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" strokecolor="#bdbfbf" strokeweight=".15347mm"/>
              <v:line id="Line 417"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" strokecolor="#bdbfbf" strokeweight=".15347mm"/>
              <v:line id="Line 418"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" strokecolor="#bdbfbf" strokeweight=".15347mm"/>
              <v:line id="Line 419"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" strokecolor="#bdbfbf" strokeweight=".15347mm"/>
              <v:line id="Line 420"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" strokecolor="#bdbfbf" strokeweight=".15347mm"/>
              <v:line id="Line 421"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" strokecolor="#bdbfbf" strokeweight=".15347mm"/>
              <v:line id="Line 422"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" strokecolor="#bdbfbf" strokeweight=".15347mm"/>
              <v:line id="Line 423"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" strokecolor="#bdbfbf" strokeweight=".15347mm"/>
              <v:line id="Line 424"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" strokecolor="#bdbfbf" strokeweight=".15347mm"/>
              <v:line id="Line 425"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" strokecolor="#bdbfbf" strokeweight=".15347mm"/>
              <v:line id="Line 426"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" strokecolor="#bdbfbf" strokeweight=".15347mm"/>
              <v:line id="Line 427"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" strokecolor="#bdbfbf" strokeweight=".15347mm"/>
              <v:line id="Line 428"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" strokecolor="#bdbfbf" strokeweight=".15347mm"/>
              <v:line id="Line 429"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" strokecolor="#bdbfbf" strokeweight=".15347mm"/>
              <v:line id="Line 430"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" strokecolor="#bdbfbf" strokeweight=".15347mm"/>
              <v:line id="Line 431"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" strokecolor="#bdbfbf" strokeweight=".15347mm"/>
              <v:line id="Line 432"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" strokecolor="#bdbfbf" strokeweight=".15347mm"/>
              <v:line id="Line 433"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" strokecolor="#bdbfbf" strokeweight=".15347mm"/>
              <v:line id="Line 434"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" strokecolor="#bdbfbf" strokeweight=".15347mm"/>
              <v:line id="Line 435"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" strokecolor="#bdbfbf" strokeweight=".15347mm"/>
              <v:line id="Line 436"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" strokecolor="#bdbfbf" strokeweight=".15347mm"/>
              <v:line id="Line 437"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" strokecolor="#bdbfbf" strokeweight=".15347mm"/>
              <v:line id="Line 438"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" strokecolor="#bdbfbf" strokeweight=".15347mm"/>
              <v:line id="Line 439"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" strokecolor="#bdbfbf" strokeweight=".15347mm"/>
              <v:line id="Line 440"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" strokecolor="#bdbfbf" strokeweight=".15347mm"/>
              <v:line id="Line 441"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" strokecolor="#bdbfbf" strokeweight=".15347mm"/>
              <v:line id="Line 442"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" strokecolor="#bdbfbf" strokeweight=".15347mm"/>
              <v:line id="Line 443"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" strokecolor="#bdbfbf" strokeweight=".15347mm"/>
              <v:line id="Line 444"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" strokecolor="#bdbfbf" strokeweight=".15347mm"/>
              <v:line id="Line 445"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" strokecolor="#bdbfbf" strokeweight=".15347mm"/>
              <v:line id="Line 446"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" strokecolor="#bdbfbf" strokeweight=".15347mm"/>
              <v:line id="Line 447"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" strokecolor="#bdbfbf" strokeweight=".15347mm"/>
              <v:line id="Line 448"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" strokecolor="#bdbfbf" strokeweight=".15347mm"/>
              <v:line id="Line 449"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" strokecolor="#bdbfbf" strokeweight=".15347mm"/>
              <v:line id="Line 450"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" strokecolor="#bdbfbf" strokeweight=".15347mm"/>
              <v:line id="Line 451"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" strokecolor="#bdbfbf" strokeweight=".15347mm"/>
              <v:line id="Line 452"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" strokecolor="#bdbfbf" strokeweight=".15347mm"/>
              <v:line id="Line 453"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" strokecolor="#bdbfbf" strokeweight=".15347mm"/>
              <v:line id="Line 454"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" strokecolor="#bdbfbf" strokeweight=".15347mm"/>
              <v:line id="Line 455"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" strokecolor="#bdbfbf" strokeweight=".15347mm"/>
              <v:line id="Line 456"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" strokecolor="#bdbfbf" strokeweight=".15347mm"/>
              <v:line id="Line 457"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" strokecolor="#bdbfbf" strokeweight=".15347mm"/>
              <v:line id="Line 458"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" strokecolor="#bdbfbf" strokeweight=".15347mm"/>
              <v:line id="Line 459"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" strokecolor="#bdbfbf" strokeweight=".15347mm"/>
              <v:line id="Line 460"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" strokecolor="#bdbfbf" strokeweight=".15347mm"/>
              <v:line id="Line 461"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" strokecolor="#bdbfbf" strokeweight=".15347mm"/>
              <v:line id="Line 462"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" strokecolor="#bdbfbf" strokeweight=".15347mm"/>
              <v:line id="Line 463"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" strokecolor="#bdbfbf" strokeweight=".15347mm"/>
              <v:line id="Line 464"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" strokecolor="#bdbfbf" strokeweight=".15347mm"/>
              <v:line id="Line 465"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" strokecolor="#bdbfbf" strokeweight=".15347mm"/>
              <v:line id="Line 466"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" strokecolor="#bdbfbf" strokeweight=".15347mm"/>
              <v:line id="Line 467"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" strokecolor="#bdbfbf" strokeweight=".15347mm"/>
              <v:line id="Line 468"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" strokecolor="#bdbfbf" strokeweight=".15347mm"/>
              <v:line id="Line 469"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" strokecolor="#bdbfbf" strokeweight=".15347mm"/>
              <v:line id="Line 470"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" strokecolor="#bdbfbf" strokeweight=".15347mm"/>
              <v:line id="Line 471"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" strokecolor="#bdbfbf" strokeweight=".15347mm"/>
              <v:line id="Line 472"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" strokecolor="#bdbfbf" strokeweight=".15347mm"/>
              <v:line id="Line 473"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" strokecolor="#bdbfbf" strokeweight=".15347mm"/>
              <v:line id="Line 474"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" strokecolor="#bdbfbf" strokeweight=".15347mm"/>
              <v:line id="Line 475"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" strokecolor="#bdbfbf" strokeweight=".15347mm"/>
              <v:line id="Line 476"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" strokecolor="#bdbfbf" strokeweight=".15347mm"/>
              <v:line id="Line 477"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" strokecolor="#bdbfbf" strokeweight=".15347mm"/>
              <v:line id="Line 478"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" strokecolor="#bdbfbf" strokeweight=".15347mm"/>
              <v:line id="Line 479"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" strokecolor="#bdbfbf" strokeweight=".15347mm"/>
              <v:line id="Line 480"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" strokecolor="#bdbfbf" strokeweight=".15347mm"/>
              <v:line id="Line 481"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" strokecolor="#bdbfbf" strokeweight=".15347mm"/>
              <v:line id="Line 482"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" strokecolor="#bdbfbf" strokeweight=".15347mm"/>
              <v:line id="Line 483"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" strokecolor="#bdbfbf" strokeweight=".15347mm"/>
              <v:line id="Line 484"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" strokecolor="#bdbfbf" strokeweight=".15347mm"/>
              <v:line id="Line 485"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" strokecolor="#bdbfbf" strokeweight=".15347mm"/>
              <v:line id="Line 486"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" strokecolor="#bdbfbf" strokeweight=".15347mm"/>
              <v:rect id="Rectangle 487" o:spid="_x0000_s1266"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" filled="f" strokecolor="#bdbfbf" strokeweight="1p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163A" w14:textId="3BDF5224" w:rsidR="00D938ED" w:rsidRDefault="00D938ED" w:rsidP="00023790">
    <w:pPr>
      <w:pStyle w:val="Encabezado"/>
    </w:pPr>
    <w:r>
      <w:rPr>
        <w:noProof/>
        <w:lang w:val="es-CL" w:eastAsia="es-CL" w:bidi="ar-SA"/>
      </w:rPr>
      <mc:AlternateContent>
        <mc:Choice Requires="wpg">
          <w:drawing>
            <wp:anchor distT="0" distB="0" distL="114300" distR="114300" simplePos="0" relativeHeight="251653632" behindDoc="1" locked="0" layoutInCell="1" allowOverlap="1" wp14:anchorId="7D6CADA3" wp14:editId="509C4C23">
              <wp:simplePos x="0" y="0"/>
              <wp:positionH relativeFrom="page">
                <wp:posOffset>38100</wp:posOffset>
              </wp:positionH>
              <wp:positionV relativeFrom="page">
                <wp:posOffset>27940</wp:posOffset>
              </wp:positionV>
              <wp:extent cx="7740650" cy="10036810"/>
              <wp:effectExtent l="0" t="0" r="19050" b="8890"/>
              <wp:wrapNone/>
              <wp:docPr id="24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0" cy="10036810"/>
                        <a:chOff x="50" y="34"/>
                        <a:chExt cx="12190" cy="15806"/>
                      </a:xfrm>
                    </wpg:grpSpPr>
                    <wps:wsp>
                      <wps:cNvPr id="248" name="Line 2"/>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9" name="Line 3"/>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0" name="Line 4"/>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1" name="Line 5"/>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2" name="Line 6"/>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3" name="Line 7"/>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4" name="Line 8"/>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5" name="Line 9"/>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6" name="Line 10"/>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7" name="Line 11"/>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8" name="Line 12"/>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9" name="Line 13"/>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0" name="Line 14"/>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1" name="Line 15"/>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2" name="Line 16"/>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3" name="Line 17"/>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4" name="Line 18"/>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5" name="Line 19"/>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6" name="Line 20"/>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7" name="Line 21"/>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8" name="Line 22"/>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9" name="Line 23"/>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0" name="Line 24"/>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1" name="Line 25"/>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2" name="Line 26"/>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3" name="Line 27"/>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4" name="Line 28"/>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5" name="Line 29"/>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6" name="Line 30"/>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7" name="Line 31"/>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8" name="Line 32"/>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9" name="Line 33"/>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0" name="Line 34"/>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1" name="Line 35"/>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2" name="Line 36"/>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3" name="Line 37"/>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4" name="Line 38"/>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5" name="Line 39"/>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6" name="Line 40"/>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7" name="Line 41"/>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8" name="Line 42"/>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9" name="Line 43"/>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0" name="Line 44"/>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1" name="Line 45"/>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2" name="Line 46"/>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3" name="Line 47"/>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4" name="Line 48"/>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5" name="Line 49"/>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6" name="Line 50"/>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7" name="Line 51"/>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8" name="Line 52"/>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9" name="Line 53"/>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0" name="Line 54"/>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1" name="Line 55"/>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2" name="Line 56"/>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3" name="Line 57"/>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4" name="Line 58"/>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5" name="Line 59"/>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6" name="Line 60"/>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7" name="Line 61"/>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8" name="Line 62"/>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9" name="Line 63"/>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0" name="Line 64"/>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1" name="Line 65"/>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2" name="Line 66"/>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3" name="Line 67"/>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4" name="Line 68"/>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5" name="Line 69"/>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6" name="Line 70"/>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7" name="Line 71"/>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8" name="Line 72"/>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9" name="Line 73"/>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0" name="Line 74"/>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1" name="Line 75"/>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2" name="Line 76"/>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3" name="Line 77"/>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4" name="Line 78"/>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5" name="Line 79"/>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6" name="Line 80"/>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7" name="Line 81"/>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8" name="Line 82"/>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9" name="Line 83"/>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0" name="Line 84"/>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1" name="Line 85"/>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2" name="Line 86"/>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3" name="Line 87"/>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4" name="Line 88"/>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5" name="Line 89"/>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6" name="Line 90"/>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7" name="Line 91"/>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8" name="Line 92"/>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9" name="Line 93"/>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0" name="Line 94"/>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1" name="Line 95"/>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2" name="Line 96"/>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3" name="Line 97"/>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4" name="Line 98"/>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5" name="Line 99"/>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6" name="Line 100"/>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7" name="Line 101"/>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8" name="Line 102"/>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9" name="Line 103"/>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0" name="Line 104"/>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1" name="Line 105"/>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2" name="Line 106"/>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3" name="Line 107"/>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4" name="Line 108"/>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5" name="Line 109"/>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6" name="Line 110"/>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7" name="Line 111"/>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8" name="Line 112"/>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9" name="Line 113"/>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0" name="Line 114"/>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1" name="Line 115"/>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2" name="Line 116"/>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3" name="Line 117"/>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4" name="Line 118"/>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5" name="Line 119"/>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6" name="Line 120"/>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7" name="Line 121"/>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8" name="Line 122"/>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9" name="Line 123"/>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0" name="Line 124"/>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1" name="Line 125"/>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2" name="Line 126"/>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3" name="Line 127"/>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4" name="Line 128"/>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5" name="Line 129"/>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6" name="Line 130"/>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7" name="Line 131"/>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8" name="Line 132"/>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9" name="Line 133"/>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0" name="Line 134"/>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1" name="Line 135"/>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2" name="Line 136"/>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3" name="Line 137"/>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4" name="Line 138"/>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5" name="Line 139"/>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6" name="Line 140"/>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7" name="Line 141"/>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8" name="Line 142"/>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9" name="Line 143"/>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0" name="Line 144"/>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1" name="Line 145"/>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2" name="Line 146"/>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3" name="Line 147"/>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4" name="Line 148"/>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5" name="Line 149"/>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6" name="Line 150"/>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7" name="Line 151"/>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8" name="Line 152"/>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9" name="Line 153"/>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0" name="Line 154"/>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1" name="Line 155"/>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2" name="Line 156"/>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3" name="Line 157"/>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4" name="Line 158"/>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5" name="Line 159"/>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6" name="Line 160"/>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7" name="Line 161"/>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8" name="Line 162"/>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9" name="Line 163"/>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0" name="Line 164"/>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1" name="Line 165"/>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2" name="Line 166"/>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3" name="Line 167"/>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4" name="Line 168"/>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5" name="Line 169"/>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6" name="Line 170"/>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7" name="Line 171"/>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8" name="Line 172"/>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9" name="Line 173"/>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0" name="Line 174"/>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1" name="Line 175"/>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2" name="Line 176"/>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3" name="Line 177"/>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4" name="Line 178"/>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5" name="Line 179"/>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6" name="Line 180"/>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7" name="Line 181"/>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8" name="Line 182"/>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9" name="Line 183"/>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0" name="Line 184"/>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1" name="Line 185"/>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2" name="Line 186"/>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3" name="Line 187"/>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4" name="Line 188"/>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5" name="Line 189"/>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6" name="Line 190"/>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7" name="Line 191"/>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8" name="Line 192"/>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9" name="Line 193"/>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0" name="Line 194"/>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1" name="Line 195"/>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2" name="Line 196"/>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3" name="Line 197"/>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4" name="Line 198"/>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5" name="Line 199"/>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6" name="Line 200"/>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7" name="Line 201"/>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8" name="Line 202"/>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9" name="Line 203"/>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0" name="Line 204"/>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1" name="Line 205"/>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2" name="Line 206"/>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3" name="Line 207"/>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4" name="Line 208"/>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5" name="Line 209"/>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6" name="Line 210"/>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7" name="Line 211"/>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8" name="Line 212"/>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9" name="Line 213"/>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0" name="Line 214"/>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1" name="Line 215"/>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2" name="Line 216"/>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3" name="Line 217"/>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4" name="Line 218"/>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5" name="Line 219"/>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6" name="Line 220"/>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7" name="Line 221"/>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8" name="Line 222"/>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9" name="Line 223"/>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0" name="Line 224"/>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1" name="Line 225"/>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2" name="Line 226"/>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3" name="Line 227"/>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4" name="Line 228"/>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5" name="Line 229"/>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6" name="Line 230"/>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7" name="Line 231"/>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8" name="Line 232"/>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9" name="Line 233"/>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0" name="Line 234"/>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1" name="Line 235"/>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2" name="Line 236"/>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3" name="Line 237"/>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4" name="Line 238"/>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5" name="Line 239"/>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6" name="Line 240"/>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1673E6" id="Group 1" o:spid="_x0000_s1026" style="position:absolute;margin-left:3pt;margin-top:2.2pt;width:609.5pt;height:790.3pt;z-index:-251662848;mso-position-horizontal-relative:page;mso-position-vertical-relative:page" coordorigin="50,34" coordsize="12190,15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">
              <v:line id="Line 2"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" strokecolor="#bdbfbf" strokeweight=".15347mm"/>
              <v:line id="Line 3"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" strokecolor="#bdbfbf" strokeweight=".15347mm"/>
              <v:line id="Line 4"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" strokecolor="#bdbfbf" strokeweight=".15347mm"/>
              <v:line id="Line 5"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" strokecolor="#bdbfbf" strokeweight=".15347mm"/>
              <v:line id="Line 6"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" strokecolor="#bdbfbf" strokeweight=".15347mm"/>
              <v:line id="Line 7"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" strokecolor="#bdbfbf" strokeweight=".15347mm"/>
              <v:line id="Line 8"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" strokecolor="#bdbfbf" strokeweight=".15347mm"/>
              <v:line id="Line 9"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" strokecolor="#bdbfbf" strokeweight=".15347mm"/>
              <v:line id="Line 10"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" strokecolor="#bdbfbf" strokeweight=".15347mm"/>
              <v:line id="Line 11"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" strokecolor="#bdbfbf" strokeweight=".15347mm"/>
              <v:line id="Line 12"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" strokecolor="#bdbfbf" strokeweight=".15347mm"/>
              <v:line id="Line 13"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" strokecolor="#bdbfbf" strokeweight=".15347mm"/>
              <v:line id="Line 14"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" strokecolor="#bdbfbf" strokeweight=".15347mm"/>
              <v:line id="Line 15"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" strokecolor="#bdbfbf" strokeweight=".15347mm"/>
              <v:line id="Line 16"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" strokecolor="#bdbfbf" strokeweight=".15347mm"/>
              <v:line id="Line 17"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" strokecolor="#bdbfbf" strokeweight=".15347mm"/>
              <v:line id="Line 18"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" strokecolor="#bdbfbf" strokeweight=".15347mm"/>
              <v:line id="Line 19"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" strokecolor="#bdbfbf" strokeweight=".15347mm"/>
              <v:line id="Line 20"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" strokecolor="#bdbfbf" strokeweight=".15347mm"/>
              <v:line id="Line 21"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" strokecolor="#bdbfbf" strokeweight=".15347mm"/>
              <v:line id="Line 22"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" strokecolor="#bdbfbf" strokeweight=".15347mm"/>
              <v:line id="Line 23"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" strokecolor="#bdbfbf" strokeweight=".15347mm"/>
              <v:line id="Line 24"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" strokecolor="#bdbfbf" strokeweight=".15347mm"/>
              <v:line id="Line 25"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" strokecolor="#bdbfbf" strokeweight=".15347mm"/>
              <v:line id="Line 26"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" strokecolor="#bdbfbf" strokeweight=".15347mm"/>
              <v:line id="Line 27"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" strokecolor="#bdbfbf" strokeweight=".15347mm"/>
              <v:line id="Line 28"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" strokecolor="#bdbfbf" strokeweight=".15347mm"/>
              <v:line id="Line 29"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" strokecolor="#bdbfbf" strokeweight=".15347mm"/>
              <v:line id="Line 30"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" strokecolor="#bdbfbf" strokeweight=".15347mm"/>
              <v:line id="Line 31"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" strokecolor="#bdbfbf" strokeweight=".15347mm"/>
              <v:line id="Line 32"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" strokecolor="#bdbfbf" strokeweight=".15347mm"/>
              <v:line id="Line 33"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" strokecolor="#bdbfbf" strokeweight=".15347mm"/>
              <v:line id="Line 34"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" strokecolor="#bdbfbf" strokeweight=".15347mm"/>
              <v:line id="Line 35"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" strokecolor="#bdbfbf" strokeweight=".15347mm"/>
              <v:line id="Line 36"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" strokecolor="#bdbfbf" strokeweight=".15347mm"/>
              <v:line id="Line 37"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" strokecolor="#bdbfbf" strokeweight=".15347mm"/>
              <v:line id="Line 38"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" strokecolor="#bdbfbf" strokeweight=".15347mm"/>
              <v:line id="Line 39"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" strokecolor="#bdbfbf" strokeweight=".15347mm"/>
              <v:line id="Line 40"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" strokecolor="#bdbfbf" strokeweight=".15347mm"/>
              <v:line id="Line 41"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" strokecolor="#bdbfbf" strokeweight=".15347mm"/>
              <v:line id="Line 42"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" strokecolor="#bdbfbf" strokeweight=".15347mm"/>
              <v:line id="Line 43"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" strokecolor="#bdbfbf" strokeweight=".15347mm"/>
              <v:line id="Line 44"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" strokecolor="#bdbfbf" strokeweight=".15347mm"/>
              <v:line id="Line 45"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" strokecolor="#bdbfbf" strokeweight=".15347mm"/>
              <v:line id="Line 46"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" strokecolor="#bdbfbf" strokeweight=".15347mm"/>
              <v:line id="Line 47"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" strokecolor="#bdbfbf" strokeweight=".15347mm"/>
              <v:line id="Line 48"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" strokecolor="#bdbfbf" strokeweight=".15347mm"/>
              <v:line id="Line 49"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" strokecolor="#bdbfbf" strokeweight=".15347mm"/>
              <v:line id="Line 50"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" strokecolor="#bdbfbf" strokeweight=".15347mm"/>
              <v:line id="Line 51"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" strokecolor="#bdbfbf" strokeweight=".15347mm"/>
              <v:line id="Line 52"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" strokecolor="#bdbfbf" strokeweight=".15347mm"/>
              <v:line id="Line 53"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" strokecolor="#bdbfbf" strokeweight=".15347mm"/>
              <v:line id="Line 54"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" strokecolor="#bdbfbf" strokeweight=".15347mm"/>
              <v:line id="Line 55"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" strokecolor="#bdbfbf" strokeweight=".15347mm"/>
              <v:line id="Line 56"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" strokecolor="#bdbfbf" strokeweight=".15347mm"/>
              <v:line id="Line 57"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" strokecolor="#bdbfbf" strokeweight=".15347mm"/>
              <v:line id="Line 58"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" strokecolor="#bdbfbf" strokeweight=".15347mm"/>
              <v:line id="Line 59"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" strokecolor="#bdbfbf" strokeweight=".15347mm"/>
              <v:line id="Line 60"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" strokecolor="#bdbfbf" strokeweight=".15347mm"/>
              <v:line id="Line 61"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" strokecolor="#bdbfbf" strokeweight=".15347mm"/>
              <v:line id="Line 62"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" strokecolor="#bdbfbf" strokeweight=".15347mm"/>
              <v:line id="Line 63"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" strokecolor="#bdbfbf" strokeweight=".15347mm"/>
              <v:line id="Line 64"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" strokecolor="#bdbfbf" strokeweight=".15347mm"/>
              <v:line id="Line 65"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" strokecolor="#bdbfbf" strokeweight=".15347mm"/>
              <v:line id="Line 66"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" strokecolor="#bdbfbf" strokeweight=".15347mm"/>
              <v:line id="Line 67"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" strokecolor="#bdbfbf" strokeweight=".15347mm"/>
              <v:line id="Line 68"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" strokecolor="#bdbfbf" strokeweight=".15347mm"/>
              <v:line id="Line 69"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" strokecolor="#bdbfbf" strokeweight=".15347mm"/>
              <v:line id="Line 70"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" strokecolor="#bdbfbf" strokeweight=".15347mm"/>
              <v:line id="Line 71"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" strokecolor="#bdbfbf" strokeweight=".15347mm"/>
              <v:line id="Line 72"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" strokecolor="#bdbfbf" strokeweight=".15347mm"/>
              <v:line id="Line 73"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" strokecolor="#bdbfbf" strokeweight=".15347mm"/>
              <v:line id="Line 74"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" strokecolor="#bdbfbf" strokeweight=".15347mm"/>
              <v:line id="Line 75"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" strokecolor="#bdbfbf" strokeweight=".15347mm"/>
              <v:line id="Line 76"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" strokecolor="#bdbfbf" strokeweight=".15347mm"/>
              <v:line id="Line 77"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" strokecolor="#bdbfbf" strokeweight=".15347mm"/>
              <v:line id="Line 78"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" strokecolor="#bdbfbf" strokeweight=".15347mm"/>
              <v:line id="Line 79"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" strokecolor="#bdbfbf" strokeweight=".15347mm"/>
              <v:line id="Line 80"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" strokecolor="#bdbfbf" strokeweight=".15347mm"/>
              <v:line id="Line 81"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" strokecolor="#bdbfbf" strokeweight=".15347mm"/>
              <v:line id="Line 82"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" strokecolor="#bdbfbf" strokeweight=".15347mm"/>
              <v:line id="Line 83"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" strokecolor="#bdbfbf" strokeweight=".15347mm"/>
              <v:line id="Line 84"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" strokecolor="#bdbfbf" strokeweight=".15347mm"/>
              <v:line id="Line 85"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" strokecolor="#bdbfbf" strokeweight=".15347mm"/>
              <v:line id="Line 86"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" strokecolor="#bdbfbf" strokeweight=".15347mm"/>
              <v:line id="Line 87"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" strokecolor="#bdbfbf" strokeweight=".15347mm"/>
              <v:line id="Line 88"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" strokecolor="#bdbfbf" strokeweight=".15347mm"/>
              <v:line id="Line 89"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" strokecolor="#bdbfbf" strokeweight=".15347mm"/>
              <v:line id="Line 90"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" strokecolor="#bdbfbf" strokeweight=".15347mm"/>
              <v:line id="Line 91"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" strokecolor="#bdbfbf" strokeweight=".15347mm"/>
              <v:line id="Line 92"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" strokecolor="#bdbfbf" strokeweight=".15347mm"/>
              <v:line id="Line 93"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" strokecolor="#bdbfbf" strokeweight=".15347mm"/>
              <v:line id="Line 94"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" strokecolor="#bdbfbf" strokeweight=".15347mm"/>
              <v:line id="Line 95"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" strokecolor="#bdbfbf" strokeweight=".15347mm"/>
              <v:line id="Line 96"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" strokecolor="#bdbfbf" strokeweight=".15347mm"/>
              <v:line id="Line 97"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" strokecolor="#bdbfbf" strokeweight=".15347mm"/>
              <v:line id="Line 98"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" strokecolor="#bdbfbf" strokeweight=".15347mm"/>
              <v:line id="Line 99"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" strokecolor="#bdbfbf" strokeweight=".15347mm"/>
              <v:line id="Line 100"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" strokecolor="#bdbfbf" strokeweight=".15347mm"/>
              <v:line id="Line 101"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" strokecolor="#bdbfbf" strokeweight=".15347mm"/>
              <v:line id="Line 102"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" strokecolor="#bdbfbf" strokeweight=".15347mm"/>
              <v:line id="Line 103"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" strokecolor="#bdbfbf" strokeweight=".15347mm"/>
              <v:line id="Line 104"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" strokecolor="#bdbfbf" strokeweight=".15347mm"/>
              <v:line id="Line 105"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" strokecolor="#bdbfbf" strokeweight=".15347mm"/>
              <v:line id="Line 106"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" strokecolor="#bdbfbf" strokeweight=".15347mm"/>
              <v:line id="Line 107"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" strokecolor="#bdbfbf" strokeweight=".15347mm"/>
              <v:line id="Line 108"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" strokecolor="#bdbfbf" strokeweight=".15347mm"/>
              <v:line id="Line 109"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" strokecolor="#bdbfbf" strokeweight=".15347mm"/>
              <v:line id="Line 110"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" strokecolor="#bdbfbf" strokeweight=".15347mm"/>
              <v:line id="Line 111"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" strokecolor="#bdbfbf" strokeweight=".15347mm"/>
              <v:line id="Line 112"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" strokecolor="#bdbfbf" strokeweight=".15347mm"/>
              <v:line id="Line 113"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" strokecolor="#bdbfbf" strokeweight=".15347mm"/>
              <v:line id="Line 114"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" strokecolor="#bdbfbf" strokeweight=".15347mm"/>
              <v:line id="Line 115"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" strokecolor="#bdbfbf" strokeweight=".15347mm"/>
              <v:line id="Line 116"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" strokecolor="#bdbfbf" strokeweight=".15347mm"/>
              <v:line id="Line 117"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" strokecolor="#bdbfbf" strokeweight=".15347mm"/>
              <v:line id="Line 118"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" strokecolor="#bdbfbf" strokeweight=".15347mm"/>
              <v:line id="Line 119"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" strokecolor="#bdbfbf" strokeweight=".15347mm"/>
              <v:line id="Line 120"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" strokecolor="#bdbfbf" strokeweight=".15347mm"/>
              <v:line id="Line 121"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" strokecolor="#bdbfbf" strokeweight=".15347mm"/>
              <v:line id="Line 122"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" strokecolor="#bdbfbf" strokeweight=".15347mm"/>
              <v:line id="Line 123"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" strokecolor="#bdbfbf" strokeweight=".15347mm"/>
              <v:line id="Line 124"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" strokecolor="#bdbfbf" strokeweight=".15347mm"/>
              <v:line id="Line 125"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" strokecolor="#bdbfbf" strokeweight=".15347mm"/>
              <v:line id="Line 126"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" strokecolor="#bdbfbf" strokeweight=".15347mm"/>
              <v:line id="Line 127"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" strokecolor="#bdbfbf" strokeweight=".15347mm"/>
              <v:line id="Line 128"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" strokecolor="#bdbfbf" strokeweight=".15347mm"/>
              <v:line id="Line 129"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" strokecolor="#bdbfbf" strokeweight=".15347mm"/>
              <v:line id="Line 130"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" strokecolor="#bdbfbf" strokeweight=".15347mm"/>
              <v:line id="Line 131"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" strokecolor="#bdbfbf" strokeweight=".15347mm"/>
              <v:line id="Line 132"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" strokecolor="#bdbfbf" strokeweight=".15347mm"/>
              <v:line id="Line 133"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" strokecolor="#bdbfbf" strokeweight=".15347mm"/>
              <v:line id="Line 134"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" strokecolor="#bdbfbf" strokeweight=".15347mm"/>
              <v:line id="Line 135"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" strokecolor="#bdbfbf" strokeweight=".15347mm"/>
              <v:line id="Line 136"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" strokecolor="#bdbfbf" strokeweight=".15347mm"/>
              <v:line id="Line 137"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" strokecolor="#bdbfbf" strokeweight=".15347mm"/>
              <v:line id="Line 138"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" strokecolor="#bdbfbf" strokeweight=".15347mm"/>
              <v:line id="Line 139"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" strokecolor="#bdbfbf" strokeweight=".15347mm"/>
              <v:line id="Line 140"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" strokecolor="#bdbfbf" strokeweight=".15347mm"/>
              <v:line id="Line 141"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" strokecolor="#bdbfbf" strokeweight=".15347mm"/>
              <v:line id="Line 142"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" strokecolor="#bdbfbf" strokeweight=".15347mm"/>
              <v:line id="Line 143"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" strokecolor="#bdbfbf" strokeweight=".15347mm"/>
              <v:line id="Line 144"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" strokecolor="#bdbfbf" strokeweight=".15347mm"/>
              <v:line id="Line 145"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" strokecolor="#bdbfbf" strokeweight=".15347mm"/>
              <v:line id="Line 146"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" strokecolor="#bdbfbf" strokeweight=".15347mm"/>
              <v:line id="Line 147"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" strokecolor="#bdbfbf" strokeweight=".15347mm"/>
              <v:line id="Line 148"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" strokecolor="#bdbfbf" strokeweight=".15347mm"/>
              <v:line id="Line 149"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" strokecolor="#bdbfbf" strokeweight=".15347mm"/>
              <v:line id="Line 150"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" strokecolor="#bdbfbf" strokeweight=".15347mm"/>
              <v:line id="Line 151"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" strokecolor="#bdbfbf" strokeweight=".15347mm"/>
              <v:line id="Line 152"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" strokecolor="#bdbfbf" strokeweight=".15347mm"/>
              <v:line id="Line 153"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" strokecolor="#bdbfbf" strokeweight=".15347mm"/>
              <v:line id="Line 154"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" strokecolor="#bdbfbf" strokeweight=".15347mm"/>
              <v:line id="Line 155"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" strokecolor="#bdbfbf" strokeweight=".15347mm"/>
              <v:line id="Line 156"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" strokecolor="#bdbfbf" strokeweight=".15347mm"/>
              <v:line id="Line 157"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" strokecolor="#bdbfbf" strokeweight=".15347mm"/>
              <v:line id="Line 158"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" strokecolor="#bdbfbf" strokeweight=".15347mm"/>
              <v:line id="Line 159"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" strokecolor="#bdbfbf" strokeweight=".15347mm"/>
              <v:line id="Line 160"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" strokecolor="#bdbfbf" strokeweight=".15347mm"/>
              <v:line id="Line 161"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" strokecolor="#bdbfbf" strokeweight=".15347mm"/>
              <v:line id="Line 162"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" strokecolor="#bdbfbf" strokeweight=".15347mm"/>
              <v:line id="Line 163"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" strokecolor="#bdbfbf" strokeweight=".15347mm"/>
              <v:line id="Line 164"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" strokecolor="#bdbfbf" strokeweight=".15347mm"/>
              <v:line id="Line 165"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" strokecolor="#bdbfbf" strokeweight=".15347mm"/>
              <v:line id="Line 166"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" strokecolor="#bdbfbf" strokeweight=".15347mm"/>
              <v:line id="Line 167"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" strokecolor="#bdbfbf" strokeweight=".15347mm"/>
              <v:line id="Line 168"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" strokecolor="#bdbfbf" strokeweight=".15347mm"/>
              <v:line id="Line 169"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" strokecolor="#bdbfbf" strokeweight=".15347mm"/>
              <v:line id="Line 170"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" strokecolor="#bdbfbf" strokeweight=".15347mm"/>
              <v:line id="Line 171"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" strokecolor="#bdbfbf" strokeweight=".15347mm"/>
              <v:line id="Line 172"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" strokecolor="#bdbfbf" strokeweight=".15347mm"/>
              <v:line id="Line 173"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" strokecolor="#bdbfbf" strokeweight=".15347mm"/>
              <v:line id="Line 174"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" strokecolor="#bdbfbf" strokeweight=".15347mm"/>
              <v:line id="Line 175"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" strokecolor="#bdbfbf" strokeweight=".15347mm"/>
              <v:line id="Line 176"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" strokecolor="#bdbfbf" strokeweight=".15347mm"/>
              <v:line id="Line 177"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" strokecolor="#bdbfbf" strokeweight=".15347mm"/>
              <v:line id="Line 178"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" strokecolor="#bdbfbf" strokeweight=".15347mm"/>
              <v:line id="Line 179"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" strokecolor="#bdbfbf" strokeweight=".15347mm"/>
              <v:line id="Line 180"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" strokecolor="#bdbfbf" strokeweight=".15347mm"/>
              <v:line id="Line 181"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" strokecolor="#bdbfbf" strokeweight=".15347mm"/>
              <v:line id="Line 182"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" strokecolor="#bdbfbf" strokeweight=".15347mm"/>
              <v:line id="Line 183"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" strokecolor="#bdbfbf" strokeweight=".15347mm"/>
              <v:line id="Line 184"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" strokecolor="#bdbfbf" strokeweight=".15347mm"/>
              <v:line id="Line 185"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" strokecolor="#bdbfbf" strokeweight=".15347mm"/>
              <v:line id="Line 186"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" strokecolor="#bdbfbf" strokeweight=".15347mm"/>
              <v:line id="Line 187"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" strokecolor="#bdbfbf" strokeweight=".15347mm"/>
              <v:line id="Line 188"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" strokecolor="#bdbfbf" strokeweight=".15347mm"/>
              <v:line id="Line 189"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" strokecolor="#bdbfbf" strokeweight=".15347mm"/>
              <v:line id="Line 190"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" strokecolor="#bdbfbf" strokeweight=".15347mm"/>
              <v:line id="Line 191"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" strokecolor="#bdbfbf" strokeweight=".15347mm"/>
              <v:line id="Line 192"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" strokecolor="#bdbfbf" strokeweight=".15347mm"/>
              <v:line id="Line 193"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" strokecolor="#bdbfbf" strokeweight=".15347mm"/>
              <v:line id="Line 194"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" strokecolor="#bdbfbf" strokeweight=".15347mm"/>
              <v:line id="Line 195"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" strokecolor="#bdbfbf" strokeweight=".15347mm"/>
              <v:line id="Line 196"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" strokecolor="#bdbfbf" strokeweight=".15347mm"/>
              <v:line id="Line 197"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" strokecolor="#bdbfbf" strokeweight=".15347mm"/>
              <v:line id="Line 198"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" strokecolor="#bdbfbf" strokeweight=".15347mm"/>
              <v:line id="Line 199"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" strokecolor="#bdbfbf" strokeweight=".15347mm"/>
              <v:line id="Line 200"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" strokecolor="#bdbfbf" strokeweight=".15347mm"/>
              <v:line id="Line 201"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" strokecolor="#bdbfbf" strokeweight=".15347mm"/>
              <v:line id="Line 202"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" strokecolor="#bdbfbf" strokeweight=".15347mm"/>
              <v:line id="Line 203"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" strokecolor="#bdbfbf" strokeweight=".15347mm"/>
              <v:line id="Line 204"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" strokecolor="#bdbfbf" strokeweight=".15347mm"/>
              <v:line id="Line 205"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" strokecolor="#bdbfbf" strokeweight=".15347mm"/>
              <v:line id="Line 206"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" strokecolor="#bdbfbf" strokeweight=".15347mm"/>
              <v:line id="Line 207"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" strokecolor="#bdbfbf" strokeweight=".15347mm"/>
              <v:line id="Line 208"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" strokecolor="#bdbfbf" strokeweight=".15347mm"/>
              <v:line id="Line 209"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" strokecolor="#bdbfbf" strokeweight=".15347mm"/>
              <v:line id="Line 210"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" strokecolor="#bdbfbf" strokeweight=".15347mm"/>
              <v:line id="Line 211"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" strokecolor="#bdbfbf" strokeweight=".15347mm"/>
              <v:line id="Line 212"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" strokecolor="#bdbfbf" strokeweight=".15347mm"/>
              <v:line id="Line 213"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" strokecolor="#bdbfbf" strokeweight=".15347mm"/>
              <v:line id="Line 214"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" strokecolor="#bdbfbf" strokeweight=".15347mm"/>
              <v:line id="Line 215"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" strokecolor="#bdbfbf" strokeweight=".15347mm"/>
              <v:line id="Line 216"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" strokecolor="#bdbfbf" strokeweight=".15347mm"/>
              <v:line id="Line 217"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" strokecolor="#bdbfbf" strokeweight=".15347mm"/>
              <v:line id="Line 218"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" strokecolor="#bdbfbf" strokeweight=".15347mm"/>
              <v:line id="Line 219"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" strokecolor="#bdbfbf" strokeweight=".15347mm"/>
              <v:line id="Line 220"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" strokecolor="#bdbfbf" strokeweight=".15347mm"/>
              <v:line id="Line 221"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" strokecolor="#bdbfbf" strokeweight=".15347mm"/>
              <v:line id="Line 222"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" strokecolor="#bdbfbf" strokeweight=".15347mm"/>
              <v:line id="Line 223"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" strokecolor="#bdbfbf" strokeweight=".15347mm"/>
              <v:line id="Line 224"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" strokecolor="#bdbfbf" strokeweight=".15347mm"/>
              <v:line id="Line 225"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" strokecolor="#bdbfbf" strokeweight=".15347mm"/>
              <v:line id="Line 226"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" strokecolor="#bdbfbf" strokeweight=".15347mm"/>
              <v:line id="Line 227"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" strokecolor="#bdbfbf" strokeweight=".15347mm"/>
              <v:line id="Line 228"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" strokecolor="#bdbfbf" strokeweight=".15347mm"/>
              <v:line id="Line 229"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" strokecolor="#bdbfbf" strokeweight=".15347mm"/>
              <v:line id="Line 230"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" strokecolor="#bdbfbf" strokeweight=".15347mm"/>
              <v:line id="Line 231"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" strokecolor="#bdbfbf" strokeweight=".15347mm"/>
              <v:line id="Line 232"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" strokecolor="#bdbfbf" strokeweight=".15347mm"/>
              <v:line id="Line 233"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" strokecolor="#bdbfbf" strokeweight=".15347mm"/>
              <v:line id="Line 234"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" strokecolor="#bdbfbf" strokeweight=".15347mm"/>
              <v:line id="Line 235"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" strokecolor="#bdbfbf" strokeweight=".15347mm"/>
              <v:line id="Line 236"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" strokecolor="#bdbfbf" strokeweight=".15347mm"/>
              <v:line id="Line 237"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" strokecolor="#bdbfbf" strokeweight=".15347mm"/>
              <v:line id="Line 238"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" strokecolor="#bdbfbf" strokeweight=".15347mm"/>
              <v:line id="Line 239"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" strokecolor="#bdbfbf" strokeweight=".15347mm"/>
              <v:line id="Line 240"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" strokecolor="#bdbfbf" strokeweight=".15347mm"/>
              <w10:wrap anchorx="page" anchory="page"/>
            </v:group>
          </w:pict>
        </mc:Fallback>
      </mc:AlternateContent>
    </w:r>
    <w:r w:rsidR="008E022D">
      <w:rPr>
        <w:noProof/>
      </w:rPr>
      <w:drawing>
        <wp:anchor distT="0" distB="0" distL="114300" distR="114300" simplePos="0" relativeHeight="251685376" behindDoc="1" locked="0" layoutInCell="1" allowOverlap="1" wp14:anchorId="015EF61D" wp14:editId="412C76C9">
          <wp:simplePos x="0" y="0"/>
          <wp:positionH relativeFrom="page">
            <wp:align>center</wp:align>
          </wp:positionH>
          <wp:positionV relativeFrom="page">
            <wp:align>center</wp:align>
          </wp:positionV>
          <wp:extent cx="7772400" cy="10056840"/>
          <wp:effectExtent l="0" t="0" r="0" b="0"/>
          <wp:wrapNone/>
          <wp:docPr id="1408" name="Imagen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 name="Imagen 140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684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6E62" w14:textId="61FE45CF" w:rsidR="00D938ED" w:rsidRDefault="00D938ED" w:rsidP="00023790">
    <w:pPr>
      <w:pStyle w:val="Encabezado"/>
    </w:pPr>
    <w:r>
      <w:rPr>
        <w:rFonts w:ascii="Helvetica"/>
        <w:b/>
        <w:noProof/>
        <w:sz w:val="20"/>
        <w:lang w:val="es-CL" w:eastAsia="es-CL" w:bidi="ar-SA"/>
      </w:rPr>
      <mc:AlternateContent>
        <mc:Choice Requires="wps">
          <w:drawing>
            <wp:anchor distT="0" distB="0" distL="114300" distR="114300" simplePos="0" relativeHeight="251668992" behindDoc="0" locked="0" layoutInCell="1" allowOverlap="1" wp14:anchorId="6D273E01" wp14:editId="35BED64F">
              <wp:simplePos x="0" y="0"/>
              <wp:positionH relativeFrom="margin">
                <wp:posOffset>18576</wp:posOffset>
              </wp:positionH>
              <wp:positionV relativeFrom="paragraph">
                <wp:posOffset>3094355</wp:posOffset>
              </wp:positionV>
              <wp:extent cx="1080000" cy="115200"/>
              <wp:effectExtent l="0" t="0" r="25400" b="18415"/>
              <wp:wrapNone/>
              <wp:docPr id="2" name="Rectángulo 2"/>
              <wp:cNvGraphicFramePr/>
              <a:graphic xmlns:a="http://schemas.openxmlformats.org/drawingml/2006/main">
                <a:graphicData uri="http://schemas.microsoft.com/office/word/2010/wordprocessingShape">
                  <wps:wsp>
                    <wps:cNvSpPr/>
                    <wps:spPr>
                      <a:xfrm>
                        <a:off x="0" y="0"/>
                        <a:ext cx="1080000" cy="115200"/>
                      </a:xfrm>
                      <a:prstGeom prst="rect">
                        <a:avLst/>
                      </a:prstGeom>
                      <a:solidFill>
                        <a:srgbClr val="80BD26"/>
                      </a:solidFill>
                      <a:ln>
                        <a:solidFill>
                          <a:srgbClr val="80BD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EE925" id="Rectángulo 2" o:spid="_x0000_s1026" style="position:absolute;margin-left:1.45pt;margin-top:243.65pt;width:85.05pt;height:9.0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" fillcolor="#80bd26" strokecolor="#80bd26" strokeweight="2pt">
              <w10:wrap anchorx="margin"/>
            </v:rect>
          </w:pict>
        </mc:Fallback>
      </mc:AlternateContent>
    </w:r>
    <w:r>
      <w:rPr>
        <w:rFonts w:ascii="Helvetica"/>
        <w:b/>
        <w:noProof/>
        <w:sz w:val="20"/>
        <w:lang w:val="es-CL" w:eastAsia="es-CL" w:bidi="ar-SA"/>
      </w:rPr>
      <w:drawing>
        <wp:anchor distT="0" distB="0" distL="114300" distR="114300" simplePos="0" relativeHeight="251667968" behindDoc="0" locked="0" layoutInCell="1" allowOverlap="1" wp14:anchorId="71A2C3B3" wp14:editId="4F2FA94E">
          <wp:simplePos x="0" y="0"/>
          <wp:positionH relativeFrom="column">
            <wp:posOffset>5463261</wp:posOffset>
          </wp:positionH>
          <wp:positionV relativeFrom="paragraph">
            <wp:posOffset>429840</wp:posOffset>
          </wp:positionV>
          <wp:extent cx="863600" cy="868177"/>
          <wp:effectExtent l="0" t="0" r="0" b="0"/>
          <wp:wrapNone/>
          <wp:docPr id="513" name="Imagen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80350" cy="8850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CL" w:eastAsia="es-CL" w:bidi="ar-SA"/>
      </w:rPr>
      <mc:AlternateContent>
        <mc:Choice Requires="wps">
          <w:drawing>
            <wp:anchor distT="0" distB="0" distL="114300" distR="114300" simplePos="0" relativeHeight="251665920" behindDoc="0" locked="0" layoutInCell="1" allowOverlap="1" wp14:anchorId="1882AF25" wp14:editId="4D4634E9">
              <wp:simplePos x="0" y="0"/>
              <wp:positionH relativeFrom="column">
                <wp:posOffset>5462207</wp:posOffset>
              </wp:positionH>
              <wp:positionV relativeFrom="paragraph">
                <wp:posOffset>435610</wp:posOffset>
              </wp:positionV>
              <wp:extent cx="864000" cy="864000"/>
              <wp:effectExtent l="0" t="0" r="0" b="0"/>
              <wp:wrapNone/>
              <wp:docPr id="493" name="Rectángulo 493"/>
              <wp:cNvGraphicFramePr/>
              <a:graphic xmlns:a="http://schemas.openxmlformats.org/drawingml/2006/main">
                <a:graphicData uri="http://schemas.microsoft.com/office/word/2010/wordprocessingShape">
                  <wps:wsp>
                    <wps:cNvSpPr/>
                    <wps:spPr>
                      <a:xfrm>
                        <a:off x="0" y="0"/>
                        <a:ext cx="864000" cy="86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5D840C" w14:textId="0B4F31D4" w:rsidR="00D938ED" w:rsidRPr="00B35FB7" w:rsidRDefault="00D938ED" w:rsidP="0002379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2AF25" id="Rectángulo 493" o:spid="_x0000_s1028" style="position:absolute;left:0;text-align:left;margin-left:430.1pt;margin-top:34.3pt;width:68.05pt;height:68.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" fillcolor="white [3212]" stroked="f" strokeweight="2pt">
              <v:textbox>
                <w:txbxContent>
                  <w:p w14:paraId="235D840C" w14:textId="0B4F31D4" w:rsidR="00D938ED" w:rsidRPr="00B35FB7" w:rsidRDefault="00D938ED" w:rsidP="00023790"/>
                </w:txbxContent>
              </v:textbox>
            </v:rect>
          </w:pict>
        </mc:Fallback>
      </mc:AlternateContent>
    </w:r>
    <w:r>
      <w:rPr>
        <w:noProof/>
        <w:lang w:val="es-CL" w:eastAsia="es-CL" w:bidi="ar-SA"/>
      </w:rPr>
      <mc:AlternateContent>
        <mc:Choice Requires="wpg">
          <w:drawing>
            <wp:anchor distT="0" distB="0" distL="114300" distR="114300" simplePos="0" relativeHeight="251654656" behindDoc="1" locked="0" layoutInCell="1" allowOverlap="1" wp14:anchorId="0F0431B5" wp14:editId="72C90850">
              <wp:simplePos x="0" y="0"/>
              <wp:positionH relativeFrom="page">
                <wp:align>center</wp:align>
              </wp:positionH>
              <wp:positionV relativeFrom="page">
                <wp:align>center</wp:align>
              </wp:positionV>
              <wp:extent cx="7785100" cy="10071100"/>
              <wp:effectExtent l="0" t="0" r="0" b="0"/>
              <wp:wrapNone/>
              <wp:docPr id="4"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0" cy="10071100"/>
                        <a:chOff x="-10" y="-10"/>
                        <a:chExt cx="12260" cy="15860"/>
                      </a:xfrm>
                    </wpg:grpSpPr>
                    <wps:wsp>
                      <wps:cNvPr id="6" name="Line 248"/>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 name="Line 249"/>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 name="Line 250"/>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 name="Line 251"/>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 name="Line 252"/>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 name="Line 253"/>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 name="Line 254"/>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 name="Line 255"/>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 name="Line 256"/>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 name="Line 257"/>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 name="Line 258"/>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 name="Line 259"/>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 name="Line 260"/>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 name="Line 261"/>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 name="Line 262"/>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 name="Line 263"/>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 name="Line 264"/>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 name="Line 265"/>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 name="Line 266"/>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 name="Line 267"/>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 name="Line 268"/>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 name="Line 269"/>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 name="Line 270"/>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 name="Line 271"/>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 name="Line 272"/>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 name="Line 273"/>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 name="Line 274"/>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 name="Line 275"/>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 name="Line 276"/>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 name="Line 277"/>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 name="Line 278"/>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 name="Line 279"/>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 name="Line 280"/>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 name="Line 281"/>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 name="Line 282"/>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 name="Line 283"/>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 name="Line 284"/>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 name="Line 285"/>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 name="Line 286"/>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 name="Line 287"/>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 name="Line 288"/>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 name="Line 289"/>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 name="Line 290"/>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 name="Line 291"/>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 name="Line 292"/>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 name="Line 293"/>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 name="Line 294"/>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 name="Line 295"/>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 name="Line 296"/>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 name="Line 297"/>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 name="Line 298"/>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 name="Line 299"/>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 name="Line 300"/>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 name="Line 301"/>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 name="Line 302"/>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 name="Line 303"/>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 name="Line 304"/>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 name="Line 305"/>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2" name="Line 306"/>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 name="Line 307"/>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 name="Line 308"/>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 name="Line 309"/>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 name="Line 310"/>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 name="Line 311"/>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 name="Line 312"/>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 name="Line 313"/>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 name="Line 314"/>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 name="Line 315"/>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3" name="Line 316"/>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 name="Line 317"/>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 name="Line 318"/>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 name="Line 319"/>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 name="Line 320"/>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 name="Line 321"/>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 name="Line 322"/>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 name="Line 323"/>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 name="Line 324"/>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 name="Line 325"/>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 name="Line 326"/>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 name="Line 327"/>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 name="Line 328"/>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 name="Line 329"/>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 name="Line 330"/>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 name="Line 331"/>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 name="Line 332"/>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 name="Line 333"/>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 name="Line 334"/>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 name="Line 335"/>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 name="Line 336"/>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 name="Line 337"/>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 name="Line 338"/>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 name="Line 339"/>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 name="Line 340"/>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8" name="Line 341"/>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9" name="Line 342"/>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0" name="Line 343"/>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1" name="Line 344"/>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2" name="Line 345"/>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3" name="Line 346"/>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4" name="Line 347"/>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5" name="Line 348"/>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6" name="Line 349"/>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7" name="Line 350"/>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8" name="Line 351"/>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9" name="Line 352"/>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0" name="Line 353"/>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1" name="Line 354"/>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2" name="Line 355"/>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3" name="Line 356"/>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4" name="Line 357"/>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5" name="Line 358"/>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6" name="Line 359"/>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7" name="Line 360"/>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8" name="Line 361"/>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9" name="Line 362"/>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0" name="Line 363"/>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1" name="Line 364"/>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2" name="Line 365"/>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3" name="Line 366"/>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4" name="Line 367"/>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5" name="Line 368"/>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6" name="Line 369"/>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7" name="Line 370"/>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8" name="Line 371"/>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9" name="Line 372"/>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0" name="Line 373"/>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1" name="Line 374"/>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2" name="Line 375"/>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3" name="Line 376"/>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4" name="Line 377"/>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5" name="Line 378"/>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6" name="Line 379"/>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7" name="Line 380"/>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8" name="Line 381"/>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9" name="Line 382"/>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0" name="Line 383"/>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1" name="Line 384"/>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2" name="Line 385"/>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3" name="Line 386"/>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4" name="Line 387"/>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5" name="Line 388"/>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6" name="Line 389"/>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7" name="Line 390"/>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8" name="Line 391"/>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9" name="Line 392"/>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0" name="Line 393"/>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1" name="Line 394"/>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2" name="Line 395"/>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3" name="Line 396"/>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4" name="Line 397"/>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5" name="Line 398"/>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6" name="Line 399"/>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7" name="Line 400"/>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8" name="Line 401"/>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9" name="Line 402"/>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0" name="Line 403"/>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1" name="Line 404"/>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2" name="Line 405"/>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3" name="Line 406"/>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4" name="Line 407"/>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5" name="Line 408"/>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6" name="Line 409"/>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7" name="Line 410"/>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8" name="Line 411"/>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9" name="Line 412"/>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0" name="Line 413"/>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1" name="Line 414"/>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2" name="Line 415"/>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3" name="Line 416"/>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4" name="Line 417"/>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5" name="Line 418"/>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6" name="Line 419"/>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7" name="Line 420"/>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8" name="Line 421"/>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9" name="Line 422"/>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0" name="Line 423"/>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1" name="Line 424"/>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2" name="Line 425"/>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3" name="Line 426"/>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4" name="Line 427"/>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5" name="Line 428"/>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6" name="Line 429"/>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7" name="Line 430"/>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8" name="Line 431"/>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9" name="Line 432"/>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0" name="Line 433"/>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1" name="Line 434"/>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3" name="Line 435"/>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4" name="Line 436"/>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5" name="Line 437"/>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6" name="Line 438"/>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7" name="Line 439"/>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8" name="Line 440"/>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9" name="Line 441"/>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0" name="Line 442"/>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1" name="Line 443"/>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2" name="Line 444"/>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3" name="Line 445"/>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4" name="Line 446"/>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5" name="Line 447"/>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6" name="Line 448"/>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7" name="Line 449"/>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8" name="Line 450"/>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9" name="Line 451"/>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0" name="Line 452"/>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1" name="Line 453"/>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2" name="Line 454"/>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3" name="Line 455"/>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4" name="Line 456"/>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5" name="Line 457"/>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6" name="Line 458"/>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7" name="Line 459"/>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8" name="Line 460"/>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9" name="Line 461"/>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0" name="Line 462"/>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1" name="Line 463"/>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2" name="Line 464"/>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3" name="Line 465"/>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4" name="Line 466"/>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5" name="Line 467"/>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6" name="Line 468"/>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7" name="Line 469"/>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8" name="Line 470"/>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9" name="Line 471"/>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0" name="Line 472"/>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1" name="Line 473"/>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2" name="Line 474"/>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3" name="Line 475"/>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4" name="Line 476"/>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5" name="Line 477"/>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6" name="Line 478"/>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7" name="Line 479"/>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8" name="Line 480"/>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9" name="Line 481"/>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0" name="Line 482"/>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1" name="Line 483"/>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2" name="Line 484"/>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3" name="Line 485"/>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4" name="Line 486"/>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82" name="Rectangle 487"/>
                      <wps:cNvSpPr>
                        <a:spLocks noChangeArrowheads="1"/>
                      </wps:cNvSpPr>
                      <wps:spPr bwMode="auto">
                        <a:xfrm>
                          <a:off x="0" y="0"/>
                          <a:ext cx="12240" cy="15840"/>
                        </a:xfrm>
                        <a:prstGeom prst="rect">
                          <a:avLst/>
                        </a:prstGeom>
                        <a:noFill/>
                        <a:ln w="12700">
                          <a:solidFill>
                            <a:srgbClr val="BD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A928E" id="Group 247" o:spid="_x0000_s1026" style="position:absolute;margin-left:0;margin-top:0;width:613pt;height:793pt;z-index:-251661824;mso-position-horizontal:center;mso-position-horizontal-relative:page;mso-position-vertical:center;mso-position-vertical-relative:page" coordorigin="-10,-10" coordsize="12260,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">
              <v:line id="Line 248"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" strokecolor="#bdbfbf" strokeweight=".15347mm"/>
              <v:line id="Line 249"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" strokecolor="#bdbfbf" strokeweight=".15347mm"/>
              <v:line id="Line 250"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" strokecolor="#bdbfbf" strokeweight=".15347mm"/>
              <v:line id="Line 251"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" strokecolor="#bdbfbf" strokeweight=".15347mm"/>
              <v:line id="Line 252"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" strokecolor="#bdbfbf" strokeweight=".15347mm"/>
              <v:line id="Line 253"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" strokecolor="#bdbfbf" strokeweight=".15347mm"/>
              <v:line id="Line 254"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" strokecolor="#bdbfbf" strokeweight=".15347mm"/>
              <v:line id="Line 255"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" strokecolor="#bdbfbf" strokeweight=".15347mm"/>
              <v:line id="Line 256"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" strokecolor="#bdbfbf" strokeweight=".15347mm"/>
              <v:line id="Line 257"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" strokecolor="#bdbfbf" strokeweight=".15347mm"/>
              <v:line id="Line 258"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" strokecolor="#bdbfbf" strokeweight=".15347mm"/>
              <v:line id="Line 259"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" strokecolor="#bdbfbf" strokeweight=".15347mm"/>
              <v:line id="Line 260"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" strokecolor="#bdbfbf" strokeweight=".15347mm"/>
              <v:line id="Line 261"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" strokecolor="#bdbfbf" strokeweight=".15347mm"/>
              <v:line id="Line 262"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" strokecolor="#bdbfbf" strokeweight=".15347mm"/>
              <v:line id="Line 263"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" strokecolor="#bdbfbf" strokeweight=".15347mm"/>
              <v:line id="Line 264"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" strokecolor="#bdbfbf" strokeweight=".15347mm"/>
              <v:line id="Line 265"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" strokecolor="#bdbfbf" strokeweight=".15347mm"/>
              <v:line id="Line 266"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" strokecolor="#bdbfbf" strokeweight=".15347mm"/>
              <v:line id="Line 267"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" strokecolor="#bdbfbf" strokeweight=".15347mm"/>
              <v:line id="Line 268"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" strokecolor="#bdbfbf" strokeweight=".15347mm"/>
              <v:line id="Line 269"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" strokecolor="#bdbfbf" strokeweight=".15347mm"/>
              <v:line id="Line 270"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" strokecolor="#bdbfbf" strokeweight=".15347mm"/>
              <v:line id="Line 271"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" strokecolor="#bdbfbf" strokeweight=".15347mm"/>
              <v:line id="Line 272"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" strokecolor="#bdbfbf" strokeweight=".15347mm"/>
              <v:line id="Line 273"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" strokecolor="#bdbfbf" strokeweight=".15347mm"/>
              <v:line id="Line 274"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" strokecolor="#bdbfbf" strokeweight=".15347mm"/>
              <v:line id="Line 275"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" strokecolor="#bdbfbf" strokeweight=".15347mm"/>
              <v:line id="Line 276"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" strokecolor="#bdbfbf" strokeweight=".15347mm"/>
              <v:line id="Line 277"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" strokecolor="#bdbfbf" strokeweight=".15347mm"/>
              <v:line id="Line 278"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" strokecolor="#bdbfbf" strokeweight=".15347mm"/>
              <v:line id="Line 279"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" strokecolor="#bdbfbf" strokeweight=".15347mm"/>
              <v:line id="Line 280"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" strokecolor="#bdbfbf" strokeweight=".15347mm"/>
              <v:line id="Line 281"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" strokecolor="#bdbfbf" strokeweight=".15347mm"/>
              <v:line id="Line 282"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" strokecolor="#bdbfbf" strokeweight=".15347mm"/>
              <v:line id="Line 283"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" strokecolor="#bdbfbf" strokeweight=".15347mm"/>
              <v:line id="Line 284"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" strokecolor="#bdbfbf" strokeweight=".15347mm"/>
              <v:line id="Line 285"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" strokecolor="#bdbfbf" strokeweight=".15347mm"/>
              <v:line id="Line 286"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" strokecolor="#bdbfbf" strokeweight=".15347mm"/>
              <v:line id="Line 287"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" strokecolor="#bdbfbf" strokeweight=".15347mm"/>
              <v:line id="Line 288"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" strokecolor="#bdbfbf" strokeweight=".15347mm"/>
              <v:line id="Line 289"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" strokecolor="#bdbfbf" strokeweight=".15347mm"/>
              <v:line id="Line 290"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" strokecolor="#bdbfbf" strokeweight=".15347mm"/>
              <v:line id="Line 291"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" strokecolor="#bdbfbf" strokeweight=".15347mm"/>
              <v:line id="Line 292"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" strokecolor="#bdbfbf" strokeweight=".15347mm"/>
              <v:line id="Line 293"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" strokecolor="#bdbfbf" strokeweight=".15347mm"/>
              <v:line id="Line 294"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" strokecolor="#bdbfbf" strokeweight=".15347mm"/>
              <v:line id="Line 295"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" strokecolor="#bdbfbf" strokeweight=".15347mm"/>
              <v:line id="Line 296"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" strokecolor="#bdbfbf" strokeweight=".15347mm"/>
              <v:line id="Line 297"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" strokecolor="#bdbfbf" strokeweight=".15347mm"/>
              <v:line id="Line 298"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" strokecolor="#bdbfbf" strokeweight=".15347mm"/>
              <v:line id="Line 299"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" strokecolor="#bdbfbf" strokeweight=".15347mm"/>
              <v:line id="Line 300"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" strokecolor="#bdbfbf" strokeweight=".15347mm"/>
              <v:line id="Line 301"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" strokecolor="#bdbfbf" strokeweight=".15347mm"/>
              <v:line id="Line 302"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" strokecolor="#bdbfbf" strokeweight=".15347mm"/>
              <v:line id="Line 303"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" strokecolor="#bdbfbf" strokeweight=".15347mm"/>
              <v:line id="Line 304"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" strokecolor="#bdbfbf" strokeweight=".15347mm"/>
              <v:line id="Line 305"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" strokecolor="#bdbfbf" strokeweight=".15347mm"/>
              <v:line id="Line 306"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" strokecolor="#bdbfbf" strokeweight=".15347mm"/>
              <v:line id="Line 307"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" strokecolor="#bdbfbf" strokeweight=".15347mm"/>
              <v:line id="Line 308"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" strokecolor="#bdbfbf" strokeweight=".15347mm"/>
              <v:line id="Line 309"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" strokecolor="#bdbfbf" strokeweight=".15347mm"/>
              <v:line id="Line 310"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" strokecolor="#bdbfbf" strokeweight=".15347mm"/>
              <v:line id="Line 311"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" strokecolor="#bdbfbf" strokeweight=".15347mm"/>
              <v:line id="Line 312"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" strokecolor="#bdbfbf" strokeweight=".15347mm"/>
              <v:line id="Line 313"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" strokecolor="#bdbfbf" strokeweight=".15347mm"/>
              <v:line id="Line 314"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" strokecolor="#bdbfbf" strokeweight=".15347mm"/>
              <v:line id="Line 315"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" strokecolor="#bdbfbf" strokeweight=".15347mm"/>
              <v:line id="Line 316"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" strokecolor="#bdbfbf" strokeweight=".15347mm"/>
              <v:line id="Line 317"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" strokecolor="#bdbfbf" strokeweight=".15347mm"/>
              <v:line id="Line 318"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" strokecolor="#bdbfbf" strokeweight=".15347mm"/>
              <v:line id="Line 319"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" strokecolor="#bdbfbf" strokeweight=".15347mm"/>
              <v:line id="Line 320"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" strokecolor="#bdbfbf" strokeweight=".15347mm"/>
              <v:line id="Line 321"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" strokecolor="#bdbfbf" strokeweight=".15347mm"/>
              <v:line id="Line 322"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" strokecolor="#bdbfbf" strokeweight=".15347mm"/>
              <v:line id="Line 323"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" strokecolor="#bdbfbf" strokeweight=".15347mm"/>
              <v:line id="Line 324"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" strokecolor="#bdbfbf" strokeweight=".15347mm"/>
              <v:line id="Line 325"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" strokecolor="#bdbfbf" strokeweight=".15347mm"/>
              <v:line id="Line 326"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" strokecolor="#bdbfbf" strokeweight=".15347mm"/>
              <v:line id="Line 327"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" strokecolor="#bdbfbf" strokeweight=".15347mm"/>
              <v:line id="Line 328"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" strokecolor="#bdbfbf" strokeweight=".15347mm"/>
              <v:line id="Line 329"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" strokecolor="#bdbfbf" strokeweight=".15347mm"/>
              <v:line id="Line 330"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" strokecolor="#bdbfbf" strokeweight=".15347mm"/>
              <v:line id="Line 331"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" strokecolor="#bdbfbf" strokeweight=".15347mm"/>
              <v:line id="Line 332"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" strokecolor="#bdbfbf" strokeweight=".15347mm"/>
              <v:line id="Line 333"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" strokecolor="#bdbfbf" strokeweight=".15347mm"/>
              <v:line id="Line 334"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" strokecolor="#bdbfbf" strokeweight=".15347mm"/>
              <v:line id="Line 335"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" strokecolor="#bdbfbf" strokeweight=".15347mm"/>
              <v:line id="Line 336"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" strokecolor="#bdbfbf" strokeweight=".15347mm"/>
              <v:line id="Line 337"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" strokecolor="#bdbfbf" strokeweight=".15347mm"/>
              <v:line id="Line 338"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" strokecolor="#bdbfbf" strokeweight=".15347mm"/>
              <v:line id="Line 339"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" strokecolor="#bdbfbf" strokeweight=".15347mm"/>
              <v:line id="Line 340"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" strokecolor="#bdbfbf" strokeweight=".15347mm"/>
              <v:line id="Line 341"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" strokecolor="#bdbfbf" strokeweight=".15347mm"/>
              <v:line id="Line 342"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" strokecolor="#bdbfbf" strokeweight=".15347mm"/>
              <v:line id="Line 343"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" strokecolor="#bdbfbf" strokeweight=".15347mm"/>
              <v:line id="Line 344"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" strokecolor="#bdbfbf" strokeweight=".15347mm"/>
              <v:line id="Line 345"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" strokecolor="#bdbfbf" strokeweight=".15347mm"/>
              <v:line id="Line 346"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" strokecolor="#bdbfbf" strokeweight=".15347mm"/>
              <v:line id="Line 347"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" strokecolor="#bdbfbf" strokeweight=".15347mm"/>
              <v:line id="Line 348"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" strokecolor="#bdbfbf" strokeweight=".15347mm"/>
              <v:line id="Line 349"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" strokecolor="#bdbfbf" strokeweight=".15347mm"/>
              <v:line id="Line 350"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" strokecolor="#bdbfbf" strokeweight=".15347mm"/>
              <v:line id="Line 351"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" strokecolor="#bdbfbf" strokeweight=".15347mm"/>
              <v:line id="Line 352"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" strokecolor="#bdbfbf" strokeweight=".15347mm"/>
              <v:line id="Line 353"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" strokecolor="#bdbfbf" strokeweight=".15347mm"/>
              <v:line id="Line 354"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" strokecolor="#bdbfbf" strokeweight=".15347mm"/>
              <v:line id="Line 355"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" strokecolor="#bdbfbf" strokeweight=".15347mm"/>
              <v:line id="Line 356"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" strokecolor="#bdbfbf" strokeweight=".15347mm"/>
              <v:line id="Line 357"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" strokecolor="#bdbfbf" strokeweight=".15347mm"/>
              <v:line id="Line 358"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" strokecolor="#bdbfbf" strokeweight=".15347mm"/>
              <v:line id="Line 359"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" strokecolor="#bdbfbf" strokeweight=".15347mm"/>
              <v:line id="Line 360"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" strokecolor="#bdbfbf" strokeweight=".15347mm"/>
              <v:line id="Line 361"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" strokecolor="#bdbfbf" strokeweight=".15347mm"/>
              <v:line id="Line 362"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" strokecolor="#bdbfbf" strokeweight=".15347mm"/>
              <v:line id="Line 363"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" strokecolor="#bdbfbf" strokeweight=".15347mm"/>
              <v:line id="Line 364"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" strokecolor="#bdbfbf" strokeweight=".15347mm"/>
              <v:line id="Line 365"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" strokecolor="#bdbfbf" strokeweight=".15347mm"/>
              <v:line id="Line 366"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" strokecolor="#bdbfbf" strokeweight=".15347mm"/>
              <v:line id="Line 367"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" strokecolor="#bdbfbf" strokeweight=".15347mm"/>
              <v:line id="Line 368"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" strokecolor="#bdbfbf" strokeweight=".15347mm"/>
              <v:line id="Line 369"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" strokecolor="#bdbfbf" strokeweight=".15347mm"/>
              <v:line id="Line 370"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" strokecolor="#bdbfbf" strokeweight=".15347mm"/>
              <v:line id="Line 371"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" strokecolor="#bdbfbf" strokeweight=".15347mm"/>
              <v:line id="Line 372"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" strokecolor="#bdbfbf" strokeweight=".15347mm"/>
              <v:line id="Line 373"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" strokecolor="#bdbfbf" strokeweight=".15347mm"/>
              <v:line id="Line 374"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" strokecolor="#bdbfbf" strokeweight=".15347mm"/>
              <v:line id="Line 375"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" strokecolor="#bdbfbf" strokeweight=".15347mm"/>
              <v:line id="Line 376"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" strokecolor="#bdbfbf" strokeweight=".15347mm"/>
              <v:line id="Line 377"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" strokecolor="#bdbfbf" strokeweight=".15347mm"/>
              <v:line id="Line 378"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" strokecolor="#bdbfbf" strokeweight=".15347mm"/>
              <v:line id="Line 379"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" strokecolor="#bdbfbf" strokeweight=".15347mm"/>
              <v:line id="Line 380"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" strokecolor="#bdbfbf" strokeweight=".15347mm"/>
              <v:line id="Line 381"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" strokecolor="#bdbfbf" strokeweight=".15347mm"/>
              <v:line id="Line 382"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" strokecolor="#bdbfbf" strokeweight=".15347mm"/>
              <v:line id="Line 383"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" strokecolor="#bdbfbf" strokeweight=".15347mm"/>
              <v:line id="Line 384"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" strokecolor="#bdbfbf" strokeweight=".15347mm"/>
              <v:line id="Line 385"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" strokecolor="#bdbfbf" strokeweight=".15347mm"/>
              <v:line id="Line 386"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" strokecolor="#bdbfbf" strokeweight=".15347mm"/>
              <v:line id="Line 387"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" strokecolor="#bdbfbf" strokeweight=".15347mm"/>
              <v:line id="Line 388"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" strokecolor="#bdbfbf" strokeweight=".15347mm"/>
              <v:line id="Line 389"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" strokecolor="#bdbfbf" strokeweight=".15347mm"/>
              <v:line id="Line 390"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" strokecolor="#bdbfbf" strokeweight=".15347mm"/>
              <v:line id="Line 391"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" strokecolor="#bdbfbf" strokeweight=".15347mm"/>
              <v:line id="Line 392"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" strokecolor="#bdbfbf" strokeweight=".15347mm"/>
              <v:line id="Line 393"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" strokecolor="#bdbfbf" strokeweight=".15347mm"/>
              <v:line id="Line 394"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" strokecolor="#bdbfbf" strokeweight=".15347mm"/>
              <v:line id="Line 395"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" strokecolor="#bdbfbf" strokeweight=".15347mm"/>
              <v:line id="Line 396"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" strokecolor="#bdbfbf" strokeweight=".15347mm"/>
              <v:line id="Line 397"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" strokecolor="#bdbfbf" strokeweight=".15347mm"/>
              <v:line id="Line 398"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" strokecolor="#bdbfbf" strokeweight=".15347mm"/>
              <v:line id="Line 399"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" strokecolor="#bdbfbf" strokeweight=".15347mm"/>
              <v:line id="Line 400"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" strokecolor="#bdbfbf" strokeweight=".15347mm"/>
              <v:line id="Line 401"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" strokecolor="#bdbfbf" strokeweight=".15347mm"/>
              <v:line id="Line 402"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" strokecolor="#bdbfbf" strokeweight=".15347mm"/>
              <v:line id="Line 403"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" strokecolor="#bdbfbf" strokeweight=".15347mm"/>
              <v:line id="Line 404"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" strokecolor="#bdbfbf" strokeweight=".15347mm"/>
              <v:line id="Line 405"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" strokecolor="#bdbfbf" strokeweight=".15347mm"/>
              <v:line id="Line 406"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" strokecolor="#bdbfbf" strokeweight=".15347mm"/>
              <v:line id="Line 407"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" strokecolor="#bdbfbf" strokeweight=".15347mm"/>
              <v:line id="Line 408"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" strokecolor="#bdbfbf" strokeweight=".15347mm"/>
              <v:line id="Line 409"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" strokecolor="#bdbfbf" strokeweight=".15347mm"/>
              <v:line id="Line 410"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" strokecolor="#bdbfbf" strokeweight=".15347mm"/>
              <v:line id="Line 411"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" strokecolor="#bdbfbf" strokeweight=".15347mm"/>
              <v:line id="Line 412"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" strokecolor="#bdbfbf" strokeweight=".15347mm"/>
              <v:line id="Line 413"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" strokecolor="#bdbfbf" strokeweight=".15347mm"/>
              <v:line id="Line 414"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" strokecolor="#bdbfbf" strokeweight=".15347mm"/>
              <v:line id="Line 415"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" strokecolor="#bdbfbf" strokeweight=".15347mm"/>
              <v:line id="Line 416"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" strokecolor="#bdbfbf" strokeweight=".15347mm"/>
              <v:line id="Line 417"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" strokecolor="#bdbfbf" strokeweight=".15347mm"/>
              <v:line id="Line 418"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" strokecolor="#bdbfbf" strokeweight=".15347mm"/>
              <v:line id="Line 419"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" strokecolor="#bdbfbf" strokeweight=".15347mm"/>
              <v:line id="Line 420"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" strokecolor="#bdbfbf" strokeweight=".15347mm"/>
              <v:line id="Line 421"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" strokecolor="#bdbfbf" strokeweight=".15347mm"/>
              <v:line id="Line 422"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" strokecolor="#bdbfbf" strokeweight=".15347mm"/>
              <v:line id="Line 423"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" strokecolor="#bdbfbf" strokeweight=".15347mm"/>
              <v:line id="Line 424"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" strokecolor="#bdbfbf" strokeweight=".15347mm"/>
              <v:line id="Line 425"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" strokecolor="#bdbfbf" strokeweight=".15347mm"/>
              <v:line id="Line 426"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" strokecolor="#bdbfbf" strokeweight=".15347mm"/>
              <v:line id="Line 427"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" strokecolor="#bdbfbf" strokeweight=".15347mm"/>
              <v:line id="Line 428"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" strokecolor="#bdbfbf" strokeweight=".15347mm"/>
              <v:line id="Line 429"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" strokecolor="#bdbfbf" strokeweight=".15347mm"/>
              <v:line id="Line 430"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" strokecolor="#bdbfbf" strokeweight=".15347mm"/>
              <v:line id="Line 431"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" strokecolor="#bdbfbf" strokeweight=".15347mm"/>
              <v:line id="Line 432"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" strokecolor="#bdbfbf" strokeweight=".15347mm"/>
              <v:line id="Line 433"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" strokecolor="#bdbfbf" strokeweight=".15347mm"/>
              <v:line id="Line 434"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" strokecolor="#bdbfbf" strokeweight=".15347mm"/>
              <v:line id="Line 435"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" strokecolor="#bdbfbf" strokeweight=".15347mm"/>
              <v:line id="Line 436"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" strokecolor="#bdbfbf" strokeweight=".15347mm"/>
              <v:line id="Line 437"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" strokecolor="#bdbfbf" strokeweight=".15347mm"/>
              <v:line id="Line 438"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" strokecolor="#bdbfbf" strokeweight=".15347mm"/>
              <v:line id="Line 439"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" strokecolor="#bdbfbf" strokeweight=".15347mm"/>
              <v:line id="Line 440"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" strokecolor="#bdbfbf" strokeweight=".15347mm"/>
              <v:line id="Line 441"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" strokecolor="#bdbfbf" strokeweight=".15347mm"/>
              <v:line id="Line 442"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" strokecolor="#bdbfbf" strokeweight=".15347mm"/>
              <v:line id="Line 443"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" strokecolor="#bdbfbf" strokeweight=".15347mm"/>
              <v:line id="Line 444"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" strokecolor="#bdbfbf" strokeweight=".15347mm"/>
              <v:line id="Line 445"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" strokecolor="#bdbfbf" strokeweight=".15347mm"/>
              <v:line id="Line 446"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" strokecolor="#bdbfbf" strokeweight=".15347mm"/>
              <v:line id="Line 447"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" strokecolor="#bdbfbf" strokeweight=".15347mm"/>
              <v:line id="Line 448"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" strokecolor="#bdbfbf" strokeweight=".15347mm"/>
              <v:line id="Line 449"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" strokecolor="#bdbfbf" strokeweight=".15347mm"/>
              <v:line id="Line 450"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" strokecolor="#bdbfbf" strokeweight=".15347mm"/>
              <v:line id="Line 451"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" strokecolor="#bdbfbf" strokeweight=".15347mm"/>
              <v:line id="Line 452"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" strokecolor="#bdbfbf" strokeweight=".15347mm"/>
              <v:line id="Line 453"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" strokecolor="#bdbfbf" strokeweight=".15347mm"/>
              <v:line id="Line 454"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" strokecolor="#bdbfbf" strokeweight=".15347mm"/>
              <v:line id="Line 455"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" strokecolor="#bdbfbf" strokeweight=".15347mm"/>
              <v:line id="Line 456"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" strokecolor="#bdbfbf" strokeweight=".15347mm"/>
              <v:line id="Line 457"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" strokecolor="#bdbfbf" strokeweight=".15347mm"/>
              <v:line id="Line 458"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" strokecolor="#bdbfbf" strokeweight=".15347mm"/>
              <v:line id="Line 459"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" strokecolor="#bdbfbf" strokeweight=".15347mm"/>
              <v:line id="Line 460"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" strokecolor="#bdbfbf" strokeweight=".15347mm"/>
              <v:line id="Line 461"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" strokecolor="#bdbfbf" strokeweight=".15347mm"/>
              <v:line id="Line 462"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" strokecolor="#bdbfbf" strokeweight=".15347mm"/>
              <v:line id="Line 463"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" strokecolor="#bdbfbf" strokeweight=".15347mm"/>
              <v:line id="Line 464"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" strokecolor="#bdbfbf" strokeweight=".15347mm"/>
              <v:line id="Line 465"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" strokecolor="#bdbfbf" strokeweight=".15347mm"/>
              <v:line id="Line 466"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" strokecolor="#bdbfbf" strokeweight=".15347mm"/>
              <v:line id="Line 467"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" strokecolor="#bdbfbf" strokeweight=".15347mm"/>
              <v:line id="Line 468"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" strokecolor="#bdbfbf" strokeweight=".15347mm"/>
              <v:line id="Line 469"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" strokecolor="#bdbfbf" strokeweight=".15347mm"/>
              <v:line id="Line 470"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" strokecolor="#bdbfbf" strokeweight=".15347mm"/>
              <v:line id="Line 471"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" strokecolor="#bdbfbf" strokeweight=".15347mm"/>
              <v:line id="Line 472"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" strokecolor="#bdbfbf" strokeweight=".15347mm"/>
              <v:line id="Line 473"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" strokecolor="#bdbfbf" strokeweight=".15347mm"/>
              <v:line id="Line 474"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" strokecolor="#bdbfbf" strokeweight=".15347mm"/>
              <v:line id="Line 475"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" strokecolor="#bdbfbf" strokeweight=".15347mm"/>
              <v:line id="Line 476"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" strokecolor="#bdbfbf" strokeweight=".15347mm"/>
              <v:line id="Line 477"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" strokecolor="#bdbfbf" strokeweight=".15347mm"/>
              <v:line id="Line 478"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" strokecolor="#bdbfbf" strokeweight=".15347mm"/>
              <v:line id="Line 479"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" strokecolor="#bdbfbf" strokeweight=".15347mm"/>
              <v:line id="Line 480"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" strokecolor="#bdbfbf" strokeweight=".15347mm"/>
              <v:line id="Line 481"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" strokecolor="#bdbfbf" strokeweight=".15347mm"/>
              <v:line id="Line 482"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" strokecolor="#bdbfbf" strokeweight=".15347mm"/>
              <v:line id="Line 483"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" strokecolor="#bdbfbf" strokeweight=".15347mm"/>
              <v:line id="Line 484"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" strokecolor="#bdbfbf" strokeweight=".15347mm"/>
              <v:line id="Line 485"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" strokecolor="#bdbfbf" strokeweight=".15347mm"/>
              <v:line id="Line 486"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" strokecolor="#bdbfbf" strokeweight=".15347mm"/>
              <v:rect id="Rectangle 487" o:spid="_x0000_s1266"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" filled="f" strokecolor="#bdbfb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61E7"/>
    <w:multiLevelType w:val="hybridMultilevel"/>
    <w:tmpl w:val="098C8080"/>
    <w:lvl w:ilvl="0" w:tplc="340A0001">
      <w:start w:val="1"/>
      <w:numFmt w:val="bullet"/>
      <w:lvlText w:val=""/>
      <w:lvlJc w:val="left"/>
      <w:pPr>
        <w:ind w:left="966" w:hanging="360"/>
      </w:pPr>
      <w:rPr>
        <w:rFonts w:ascii="Symbol" w:hAnsi="Symbol" w:hint="default"/>
      </w:rPr>
    </w:lvl>
    <w:lvl w:ilvl="1" w:tplc="340A0003">
      <w:start w:val="1"/>
      <w:numFmt w:val="bullet"/>
      <w:lvlText w:val="o"/>
      <w:lvlJc w:val="left"/>
      <w:pPr>
        <w:ind w:left="1686" w:hanging="360"/>
      </w:pPr>
      <w:rPr>
        <w:rFonts w:ascii="Courier New" w:hAnsi="Courier New" w:cs="Courier New" w:hint="default"/>
      </w:rPr>
    </w:lvl>
    <w:lvl w:ilvl="2" w:tplc="340A0005">
      <w:start w:val="1"/>
      <w:numFmt w:val="bullet"/>
      <w:lvlText w:val=""/>
      <w:lvlJc w:val="left"/>
      <w:pPr>
        <w:ind w:left="2406" w:hanging="360"/>
      </w:pPr>
      <w:rPr>
        <w:rFonts w:ascii="Wingdings" w:hAnsi="Wingdings" w:hint="default"/>
      </w:rPr>
    </w:lvl>
    <w:lvl w:ilvl="3" w:tplc="340A0001">
      <w:start w:val="1"/>
      <w:numFmt w:val="bullet"/>
      <w:lvlText w:val=""/>
      <w:lvlJc w:val="left"/>
      <w:pPr>
        <w:ind w:left="3126" w:hanging="360"/>
      </w:pPr>
      <w:rPr>
        <w:rFonts w:ascii="Symbol" w:hAnsi="Symbol" w:hint="default"/>
      </w:rPr>
    </w:lvl>
    <w:lvl w:ilvl="4" w:tplc="340A0003">
      <w:start w:val="1"/>
      <w:numFmt w:val="bullet"/>
      <w:lvlText w:val="o"/>
      <w:lvlJc w:val="left"/>
      <w:pPr>
        <w:ind w:left="3846" w:hanging="360"/>
      </w:pPr>
      <w:rPr>
        <w:rFonts w:ascii="Courier New" w:hAnsi="Courier New" w:cs="Courier New" w:hint="default"/>
      </w:rPr>
    </w:lvl>
    <w:lvl w:ilvl="5" w:tplc="340A0005">
      <w:start w:val="1"/>
      <w:numFmt w:val="bullet"/>
      <w:lvlText w:val=""/>
      <w:lvlJc w:val="left"/>
      <w:pPr>
        <w:ind w:left="4566" w:hanging="360"/>
      </w:pPr>
      <w:rPr>
        <w:rFonts w:ascii="Wingdings" w:hAnsi="Wingdings" w:hint="default"/>
      </w:rPr>
    </w:lvl>
    <w:lvl w:ilvl="6" w:tplc="340A0001">
      <w:start w:val="1"/>
      <w:numFmt w:val="bullet"/>
      <w:lvlText w:val=""/>
      <w:lvlJc w:val="left"/>
      <w:pPr>
        <w:ind w:left="5286" w:hanging="360"/>
      </w:pPr>
      <w:rPr>
        <w:rFonts w:ascii="Symbol" w:hAnsi="Symbol" w:hint="default"/>
      </w:rPr>
    </w:lvl>
    <w:lvl w:ilvl="7" w:tplc="340A0003">
      <w:start w:val="1"/>
      <w:numFmt w:val="bullet"/>
      <w:lvlText w:val="o"/>
      <w:lvlJc w:val="left"/>
      <w:pPr>
        <w:ind w:left="6006" w:hanging="360"/>
      </w:pPr>
      <w:rPr>
        <w:rFonts w:ascii="Courier New" w:hAnsi="Courier New" w:cs="Courier New" w:hint="default"/>
      </w:rPr>
    </w:lvl>
    <w:lvl w:ilvl="8" w:tplc="340A0005">
      <w:start w:val="1"/>
      <w:numFmt w:val="bullet"/>
      <w:lvlText w:val=""/>
      <w:lvlJc w:val="left"/>
      <w:pPr>
        <w:ind w:left="6726" w:hanging="360"/>
      </w:pPr>
      <w:rPr>
        <w:rFonts w:ascii="Wingdings" w:hAnsi="Wingdings" w:hint="default"/>
      </w:rPr>
    </w:lvl>
  </w:abstractNum>
  <w:abstractNum w:abstractNumId="1" w15:restartNumberingAfterBreak="0">
    <w:nsid w:val="29F26104"/>
    <w:multiLevelType w:val="hybridMultilevel"/>
    <w:tmpl w:val="F23A345E"/>
    <w:lvl w:ilvl="0" w:tplc="6464BE40">
      <w:start w:val="1"/>
      <w:numFmt w:val="bullet"/>
      <w:lvlText w:val=""/>
      <w:lvlJc w:val="left"/>
      <w:pPr>
        <w:ind w:left="720" w:hanging="360"/>
      </w:pPr>
      <w:rPr>
        <w:rFonts w:ascii="Wingdings" w:hAnsi="Wingdings" w:hint="default"/>
        <w:color w:val="002060"/>
      </w:rPr>
    </w:lvl>
    <w:lvl w:ilvl="1" w:tplc="34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D83916"/>
    <w:multiLevelType w:val="hybridMultilevel"/>
    <w:tmpl w:val="DB804B46"/>
    <w:lvl w:ilvl="0" w:tplc="4E0CB35C">
      <w:start w:val="1"/>
      <w:numFmt w:val="bullet"/>
      <w:pStyle w:val="Prrafodelista"/>
      <w:lvlText w:val=""/>
      <w:lvlJc w:val="left"/>
      <w:pPr>
        <w:ind w:left="720" w:hanging="360"/>
      </w:pPr>
      <w:rPr>
        <w:rFonts w:ascii="Symbol" w:hAnsi="Symbol" w:hint="default"/>
        <w:color w:val="525252" w:themeColor="text1" w:themeTint="BF"/>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97927D9"/>
    <w:multiLevelType w:val="multilevel"/>
    <w:tmpl w:val="740AFDDC"/>
    <w:lvl w:ilvl="0">
      <w:start w:val="1"/>
      <w:numFmt w:val="upperRoman"/>
      <w:lvlText w:val="%1."/>
      <w:lvlJc w:val="right"/>
      <w:pPr>
        <w:ind w:left="0" w:firstLine="284"/>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4" w15:restartNumberingAfterBreak="0">
    <w:nsid w:val="39C61556"/>
    <w:multiLevelType w:val="hybridMultilevel"/>
    <w:tmpl w:val="441AE6B4"/>
    <w:lvl w:ilvl="0" w:tplc="1CE4B2A4">
      <w:start w:val="1"/>
      <w:numFmt w:val="bullet"/>
      <w:lvlText w:val="-"/>
      <w:lvlJc w:val="left"/>
      <w:pPr>
        <w:ind w:left="720" w:hanging="360"/>
      </w:pPr>
      <w:rPr>
        <w:rFonts w:ascii="Arial" w:hAnsi="Arial" w:hint="default"/>
        <w:color w:val="525252" w:themeColor="text1" w:themeTint="BF"/>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F777C2F"/>
    <w:multiLevelType w:val="hybridMultilevel"/>
    <w:tmpl w:val="38322C88"/>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5FBB5D20"/>
    <w:multiLevelType w:val="hybridMultilevel"/>
    <w:tmpl w:val="A1F82A46"/>
    <w:lvl w:ilvl="0" w:tplc="340A0001">
      <w:start w:val="1"/>
      <w:numFmt w:val="bullet"/>
      <w:lvlText w:val=""/>
      <w:lvlJc w:val="left"/>
      <w:pPr>
        <w:ind w:left="720" w:hanging="360"/>
      </w:pPr>
      <w:rPr>
        <w:rFonts w:ascii="Symbol" w:hAnsi="Symbol" w:hint="default"/>
        <w:color w:val="84B727"/>
      </w:rPr>
    </w:lvl>
    <w:lvl w:ilvl="1" w:tplc="34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6"/>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0"/>
  </w:num>
  <w:num w:numId="31">
    <w:abstractNumId w:val="4"/>
  </w:num>
  <w:num w:numId="3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defaultTabStop w:val="567"/>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52"/>
    <w:rsid w:val="000015F3"/>
    <w:rsid w:val="00002CAD"/>
    <w:rsid w:val="00002DC1"/>
    <w:rsid w:val="00003246"/>
    <w:rsid w:val="0000429C"/>
    <w:rsid w:val="0001212B"/>
    <w:rsid w:val="000167D7"/>
    <w:rsid w:val="00017DC9"/>
    <w:rsid w:val="00023790"/>
    <w:rsid w:val="00026D76"/>
    <w:rsid w:val="00030729"/>
    <w:rsid w:val="00042214"/>
    <w:rsid w:val="00043F51"/>
    <w:rsid w:val="000555AF"/>
    <w:rsid w:val="00071593"/>
    <w:rsid w:val="00071A1B"/>
    <w:rsid w:val="00071E8E"/>
    <w:rsid w:val="00077C16"/>
    <w:rsid w:val="00080F32"/>
    <w:rsid w:val="000813D9"/>
    <w:rsid w:val="0008154F"/>
    <w:rsid w:val="00081C0E"/>
    <w:rsid w:val="00084F5C"/>
    <w:rsid w:val="0008761E"/>
    <w:rsid w:val="00091EFE"/>
    <w:rsid w:val="00095F73"/>
    <w:rsid w:val="000A15CE"/>
    <w:rsid w:val="000A2FE2"/>
    <w:rsid w:val="000A4310"/>
    <w:rsid w:val="000A4D9B"/>
    <w:rsid w:val="000A7B1B"/>
    <w:rsid w:val="000B51F3"/>
    <w:rsid w:val="000B5695"/>
    <w:rsid w:val="000C3667"/>
    <w:rsid w:val="000C521C"/>
    <w:rsid w:val="000C5BF2"/>
    <w:rsid w:val="000D2042"/>
    <w:rsid w:val="000D399D"/>
    <w:rsid w:val="000D7E3D"/>
    <w:rsid w:val="000E0370"/>
    <w:rsid w:val="000E70D8"/>
    <w:rsid w:val="000F2A93"/>
    <w:rsid w:val="000F5994"/>
    <w:rsid w:val="000F7407"/>
    <w:rsid w:val="00102A72"/>
    <w:rsid w:val="0010348A"/>
    <w:rsid w:val="0010512E"/>
    <w:rsid w:val="00112C5C"/>
    <w:rsid w:val="00113B1C"/>
    <w:rsid w:val="00117CB6"/>
    <w:rsid w:val="001206D4"/>
    <w:rsid w:val="00120F32"/>
    <w:rsid w:val="0012129D"/>
    <w:rsid w:val="00131D6D"/>
    <w:rsid w:val="00136D5B"/>
    <w:rsid w:val="00142BD0"/>
    <w:rsid w:val="001474FA"/>
    <w:rsid w:val="001475FA"/>
    <w:rsid w:val="00147DCD"/>
    <w:rsid w:val="00151DDA"/>
    <w:rsid w:val="001535DE"/>
    <w:rsid w:val="00156D2B"/>
    <w:rsid w:val="00160AF6"/>
    <w:rsid w:val="001614E5"/>
    <w:rsid w:val="001619B3"/>
    <w:rsid w:val="00162C7D"/>
    <w:rsid w:val="00175851"/>
    <w:rsid w:val="00175AC4"/>
    <w:rsid w:val="00176F03"/>
    <w:rsid w:val="00177DC9"/>
    <w:rsid w:val="0018703E"/>
    <w:rsid w:val="001948F7"/>
    <w:rsid w:val="00197A70"/>
    <w:rsid w:val="001A3841"/>
    <w:rsid w:val="001A4F7A"/>
    <w:rsid w:val="001B0BAD"/>
    <w:rsid w:val="001B21BC"/>
    <w:rsid w:val="001B38AA"/>
    <w:rsid w:val="001C6613"/>
    <w:rsid w:val="001D02DD"/>
    <w:rsid w:val="001D5CC0"/>
    <w:rsid w:val="001D60A9"/>
    <w:rsid w:val="001E49D5"/>
    <w:rsid w:val="001E5CE0"/>
    <w:rsid w:val="001F3985"/>
    <w:rsid w:val="00206B71"/>
    <w:rsid w:val="0020798C"/>
    <w:rsid w:val="00220BDA"/>
    <w:rsid w:val="00223EF5"/>
    <w:rsid w:val="00225092"/>
    <w:rsid w:val="002267B0"/>
    <w:rsid w:val="00231142"/>
    <w:rsid w:val="002361DF"/>
    <w:rsid w:val="0023723E"/>
    <w:rsid w:val="002376B4"/>
    <w:rsid w:val="002405DA"/>
    <w:rsid w:val="00240BCF"/>
    <w:rsid w:val="00246F65"/>
    <w:rsid w:val="00271BEC"/>
    <w:rsid w:val="0027318B"/>
    <w:rsid w:val="00280AA9"/>
    <w:rsid w:val="00281979"/>
    <w:rsid w:val="00281A60"/>
    <w:rsid w:val="00290D38"/>
    <w:rsid w:val="002B0ABB"/>
    <w:rsid w:val="002B5AF0"/>
    <w:rsid w:val="002B6B62"/>
    <w:rsid w:val="002B7B3B"/>
    <w:rsid w:val="002C03C8"/>
    <w:rsid w:val="002C4836"/>
    <w:rsid w:val="002C7F5B"/>
    <w:rsid w:val="002F219A"/>
    <w:rsid w:val="002F6DBD"/>
    <w:rsid w:val="003019D6"/>
    <w:rsid w:val="003112F7"/>
    <w:rsid w:val="003131DA"/>
    <w:rsid w:val="003169CD"/>
    <w:rsid w:val="00324681"/>
    <w:rsid w:val="00324C1E"/>
    <w:rsid w:val="00324DC0"/>
    <w:rsid w:val="00331CCB"/>
    <w:rsid w:val="00332791"/>
    <w:rsid w:val="00333DF4"/>
    <w:rsid w:val="0033601F"/>
    <w:rsid w:val="0033672D"/>
    <w:rsid w:val="003402E7"/>
    <w:rsid w:val="00340385"/>
    <w:rsid w:val="00341700"/>
    <w:rsid w:val="0034198B"/>
    <w:rsid w:val="003427BA"/>
    <w:rsid w:val="00342B40"/>
    <w:rsid w:val="00342DF7"/>
    <w:rsid w:val="00343DB7"/>
    <w:rsid w:val="00352C46"/>
    <w:rsid w:val="00354052"/>
    <w:rsid w:val="00360552"/>
    <w:rsid w:val="00371AD4"/>
    <w:rsid w:val="00372CDA"/>
    <w:rsid w:val="00387298"/>
    <w:rsid w:val="00387C95"/>
    <w:rsid w:val="003909E1"/>
    <w:rsid w:val="0039115B"/>
    <w:rsid w:val="00394549"/>
    <w:rsid w:val="003968AF"/>
    <w:rsid w:val="003A17F5"/>
    <w:rsid w:val="003A4BD2"/>
    <w:rsid w:val="003B4BB6"/>
    <w:rsid w:val="003B6857"/>
    <w:rsid w:val="003B714C"/>
    <w:rsid w:val="003C1F86"/>
    <w:rsid w:val="003C2028"/>
    <w:rsid w:val="003C56D1"/>
    <w:rsid w:val="003C716D"/>
    <w:rsid w:val="003D4461"/>
    <w:rsid w:val="003D7FBE"/>
    <w:rsid w:val="00400FF1"/>
    <w:rsid w:val="00401C07"/>
    <w:rsid w:val="00404610"/>
    <w:rsid w:val="00416BAC"/>
    <w:rsid w:val="00417274"/>
    <w:rsid w:val="00426363"/>
    <w:rsid w:val="00426FA5"/>
    <w:rsid w:val="00430D82"/>
    <w:rsid w:val="00432A17"/>
    <w:rsid w:val="00432BAA"/>
    <w:rsid w:val="004351A8"/>
    <w:rsid w:val="00440E05"/>
    <w:rsid w:val="004412E8"/>
    <w:rsid w:val="00444573"/>
    <w:rsid w:val="00447F81"/>
    <w:rsid w:val="00457A63"/>
    <w:rsid w:val="00471008"/>
    <w:rsid w:val="004815B8"/>
    <w:rsid w:val="00484F6A"/>
    <w:rsid w:val="004A16D8"/>
    <w:rsid w:val="004A3B31"/>
    <w:rsid w:val="004A4D6C"/>
    <w:rsid w:val="004A6D2E"/>
    <w:rsid w:val="004B3E5F"/>
    <w:rsid w:val="004B53F2"/>
    <w:rsid w:val="004C091A"/>
    <w:rsid w:val="004C29EF"/>
    <w:rsid w:val="004D2323"/>
    <w:rsid w:val="004D47CF"/>
    <w:rsid w:val="004E2639"/>
    <w:rsid w:val="004E265A"/>
    <w:rsid w:val="004F74F2"/>
    <w:rsid w:val="005004D7"/>
    <w:rsid w:val="00501232"/>
    <w:rsid w:val="00505514"/>
    <w:rsid w:val="00505B7E"/>
    <w:rsid w:val="00510451"/>
    <w:rsid w:val="00512A61"/>
    <w:rsid w:val="0051696F"/>
    <w:rsid w:val="005214E4"/>
    <w:rsid w:val="00521648"/>
    <w:rsid w:val="0052412D"/>
    <w:rsid w:val="00524A0C"/>
    <w:rsid w:val="00530A18"/>
    <w:rsid w:val="005366D7"/>
    <w:rsid w:val="0055214D"/>
    <w:rsid w:val="00553709"/>
    <w:rsid w:val="00570C2C"/>
    <w:rsid w:val="005714BD"/>
    <w:rsid w:val="005727E4"/>
    <w:rsid w:val="00573C39"/>
    <w:rsid w:val="005817A7"/>
    <w:rsid w:val="0058369C"/>
    <w:rsid w:val="005867B5"/>
    <w:rsid w:val="005902DB"/>
    <w:rsid w:val="0059653B"/>
    <w:rsid w:val="005B15DB"/>
    <w:rsid w:val="005B2822"/>
    <w:rsid w:val="005B2A4A"/>
    <w:rsid w:val="005B2D13"/>
    <w:rsid w:val="005B4EB3"/>
    <w:rsid w:val="005B5C4D"/>
    <w:rsid w:val="005C21C5"/>
    <w:rsid w:val="005C27F8"/>
    <w:rsid w:val="005C2AAA"/>
    <w:rsid w:val="005C4112"/>
    <w:rsid w:val="005D3C43"/>
    <w:rsid w:val="005D525C"/>
    <w:rsid w:val="005D7946"/>
    <w:rsid w:val="005E3502"/>
    <w:rsid w:val="005E4062"/>
    <w:rsid w:val="005E5C75"/>
    <w:rsid w:val="005F014C"/>
    <w:rsid w:val="005F064B"/>
    <w:rsid w:val="005F23D9"/>
    <w:rsid w:val="00601CAB"/>
    <w:rsid w:val="006033AD"/>
    <w:rsid w:val="006039A1"/>
    <w:rsid w:val="00610F73"/>
    <w:rsid w:val="00611902"/>
    <w:rsid w:val="0061330B"/>
    <w:rsid w:val="00615D1A"/>
    <w:rsid w:val="0063285E"/>
    <w:rsid w:val="00636F12"/>
    <w:rsid w:val="00643718"/>
    <w:rsid w:val="00644660"/>
    <w:rsid w:val="0065200C"/>
    <w:rsid w:val="006608A2"/>
    <w:rsid w:val="00662147"/>
    <w:rsid w:val="00672922"/>
    <w:rsid w:val="00675AAF"/>
    <w:rsid w:val="00676464"/>
    <w:rsid w:val="006828CF"/>
    <w:rsid w:val="00685342"/>
    <w:rsid w:val="00686DB0"/>
    <w:rsid w:val="006A05E7"/>
    <w:rsid w:val="006A2126"/>
    <w:rsid w:val="006A28A2"/>
    <w:rsid w:val="006A4358"/>
    <w:rsid w:val="006A5E62"/>
    <w:rsid w:val="006B62F3"/>
    <w:rsid w:val="006C0A54"/>
    <w:rsid w:val="006C5137"/>
    <w:rsid w:val="006C52FA"/>
    <w:rsid w:val="006C55B1"/>
    <w:rsid w:val="006C5FAE"/>
    <w:rsid w:val="006C783C"/>
    <w:rsid w:val="006D0B9C"/>
    <w:rsid w:val="006D58A9"/>
    <w:rsid w:val="006D7185"/>
    <w:rsid w:val="006E03EE"/>
    <w:rsid w:val="00701FB0"/>
    <w:rsid w:val="00702CEF"/>
    <w:rsid w:val="00705A6A"/>
    <w:rsid w:val="007122C9"/>
    <w:rsid w:val="0071239E"/>
    <w:rsid w:val="0071326A"/>
    <w:rsid w:val="00717863"/>
    <w:rsid w:val="007305E5"/>
    <w:rsid w:val="00736139"/>
    <w:rsid w:val="0074524F"/>
    <w:rsid w:val="00745405"/>
    <w:rsid w:val="00745FDE"/>
    <w:rsid w:val="007503CC"/>
    <w:rsid w:val="00751150"/>
    <w:rsid w:val="00753260"/>
    <w:rsid w:val="00753A14"/>
    <w:rsid w:val="00753B56"/>
    <w:rsid w:val="00754423"/>
    <w:rsid w:val="0075500D"/>
    <w:rsid w:val="00756FF8"/>
    <w:rsid w:val="00761C15"/>
    <w:rsid w:val="0076241D"/>
    <w:rsid w:val="00763B3A"/>
    <w:rsid w:val="007647B2"/>
    <w:rsid w:val="0076504F"/>
    <w:rsid w:val="007676B0"/>
    <w:rsid w:val="00767D5C"/>
    <w:rsid w:val="00770575"/>
    <w:rsid w:val="00772C77"/>
    <w:rsid w:val="00790CDB"/>
    <w:rsid w:val="00791338"/>
    <w:rsid w:val="00795111"/>
    <w:rsid w:val="00795742"/>
    <w:rsid w:val="0079577D"/>
    <w:rsid w:val="00796B0F"/>
    <w:rsid w:val="007A391E"/>
    <w:rsid w:val="007A4324"/>
    <w:rsid w:val="007A5392"/>
    <w:rsid w:val="007A5A70"/>
    <w:rsid w:val="007B18FE"/>
    <w:rsid w:val="007C0C60"/>
    <w:rsid w:val="007D7A54"/>
    <w:rsid w:val="007E0613"/>
    <w:rsid w:val="007E114A"/>
    <w:rsid w:val="007E42C9"/>
    <w:rsid w:val="007E7082"/>
    <w:rsid w:val="007F0513"/>
    <w:rsid w:val="007F1FA6"/>
    <w:rsid w:val="007F3344"/>
    <w:rsid w:val="007F5CDB"/>
    <w:rsid w:val="00802C4A"/>
    <w:rsid w:val="0080452A"/>
    <w:rsid w:val="00813E72"/>
    <w:rsid w:val="00820073"/>
    <w:rsid w:val="00822D28"/>
    <w:rsid w:val="00826A68"/>
    <w:rsid w:val="008275EB"/>
    <w:rsid w:val="00831E11"/>
    <w:rsid w:val="00835846"/>
    <w:rsid w:val="00846EA4"/>
    <w:rsid w:val="0085366C"/>
    <w:rsid w:val="00863E96"/>
    <w:rsid w:val="008671A3"/>
    <w:rsid w:val="0087686F"/>
    <w:rsid w:val="008844F5"/>
    <w:rsid w:val="00886960"/>
    <w:rsid w:val="008869BD"/>
    <w:rsid w:val="008874E3"/>
    <w:rsid w:val="0089352D"/>
    <w:rsid w:val="00894F09"/>
    <w:rsid w:val="008A3A4F"/>
    <w:rsid w:val="008A4106"/>
    <w:rsid w:val="008A707F"/>
    <w:rsid w:val="008A7783"/>
    <w:rsid w:val="008B195B"/>
    <w:rsid w:val="008B7D83"/>
    <w:rsid w:val="008C3488"/>
    <w:rsid w:val="008D0131"/>
    <w:rsid w:val="008D4184"/>
    <w:rsid w:val="008D4FF4"/>
    <w:rsid w:val="008D5C57"/>
    <w:rsid w:val="008D6421"/>
    <w:rsid w:val="008E022D"/>
    <w:rsid w:val="008E6330"/>
    <w:rsid w:val="008F797F"/>
    <w:rsid w:val="008F7985"/>
    <w:rsid w:val="008F7A68"/>
    <w:rsid w:val="009031D8"/>
    <w:rsid w:val="00905F92"/>
    <w:rsid w:val="00907C22"/>
    <w:rsid w:val="00912A86"/>
    <w:rsid w:val="00914844"/>
    <w:rsid w:val="00914BBF"/>
    <w:rsid w:val="00914D06"/>
    <w:rsid w:val="00915E0E"/>
    <w:rsid w:val="00921DD2"/>
    <w:rsid w:val="00921FF0"/>
    <w:rsid w:val="00922FDD"/>
    <w:rsid w:val="00935368"/>
    <w:rsid w:val="00937BF5"/>
    <w:rsid w:val="009432D9"/>
    <w:rsid w:val="0094341A"/>
    <w:rsid w:val="009459E1"/>
    <w:rsid w:val="009500A4"/>
    <w:rsid w:val="00950DA8"/>
    <w:rsid w:val="009519F3"/>
    <w:rsid w:val="009527DC"/>
    <w:rsid w:val="009528B0"/>
    <w:rsid w:val="009541A1"/>
    <w:rsid w:val="00956EB6"/>
    <w:rsid w:val="009577FB"/>
    <w:rsid w:val="009607F4"/>
    <w:rsid w:val="00974CA6"/>
    <w:rsid w:val="009750D5"/>
    <w:rsid w:val="009757BF"/>
    <w:rsid w:val="00981994"/>
    <w:rsid w:val="0098245E"/>
    <w:rsid w:val="00986B57"/>
    <w:rsid w:val="00990837"/>
    <w:rsid w:val="00996125"/>
    <w:rsid w:val="00996BD4"/>
    <w:rsid w:val="009A129E"/>
    <w:rsid w:val="009A3B9F"/>
    <w:rsid w:val="009A7A91"/>
    <w:rsid w:val="009B0518"/>
    <w:rsid w:val="009B21D3"/>
    <w:rsid w:val="009B3308"/>
    <w:rsid w:val="009B35D1"/>
    <w:rsid w:val="009B7B46"/>
    <w:rsid w:val="009C0498"/>
    <w:rsid w:val="009C4061"/>
    <w:rsid w:val="009C704B"/>
    <w:rsid w:val="009D559A"/>
    <w:rsid w:val="009D5EFC"/>
    <w:rsid w:val="009E1423"/>
    <w:rsid w:val="009E3E57"/>
    <w:rsid w:val="009E7494"/>
    <w:rsid w:val="009F2D80"/>
    <w:rsid w:val="009F33B0"/>
    <w:rsid w:val="009F53DE"/>
    <w:rsid w:val="00A004AC"/>
    <w:rsid w:val="00A042E2"/>
    <w:rsid w:val="00A0647D"/>
    <w:rsid w:val="00A114D2"/>
    <w:rsid w:val="00A165A9"/>
    <w:rsid w:val="00A16E14"/>
    <w:rsid w:val="00A17FB3"/>
    <w:rsid w:val="00A20792"/>
    <w:rsid w:val="00A22BE1"/>
    <w:rsid w:val="00A24CCD"/>
    <w:rsid w:val="00A24ECB"/>
    <w:rsid w:val="00A30D8F"/>
    <w:rsid w:val="00A3609C"/>
    <w:rsid w:val="00A450B2"/>
    <w:rsid w:val="00A46258"/>
    <w:rsid w:val="00A468A0"/>
    <w:rsid w:val="00A46CE3"/>
    <w:rsid w:val="00A5362D"/>
    <w:rsid w:val="00A55803"/>
    <w:rsid w:val="00A576B9"/>
    <w:rsid w:val="00A652EC"/>
    <w:rsid w:val="00A70F5F"/>
    <w:rsid w:val="00A72FAF"/>
    <w:rsid w:val="00A77443"/>
    <w:rsid w:val="00A802A4"/>
    <w:rsid w:val="00A8286F"/>
    <w:rsid w:val="00A83F9D"/>
    <w:rsid w:val="00A84ACB"/>
    <w:rsid w:val="00A85076"/>
    <w:rsid w:val="00A8521F"/>
    <w:rsid w:val="00A877B7"/>
    <w:rsid w:val="00A87B3E"/>
    <w:rsid w:val="00A92E0E"/>
    <w:rsid w:val="00A947EA"/>
    <w:rsid w:val="00AA062F"/>
    <w:rsid w:val="00AA2E12"/>
    <w:rsid w:val="00AA2F2F"/>
    <w:rsid w:val="00AA325F"/>
    <w:rsid w:val="00AA3610"/>
    <w:rsid w:val="00AA429E"/>
    <w:rsid w:val="00AA78EC"/>
    <w:rsid w:val="00AB4200"/>
    <w:rsid w:val="00AC2699"/>
    <w:rsid w:val="00AC4384"/>
    <w:rsid w:val="00AC47EF"/>
    <w:rsid w:val="00AC67C4"/>
    <w:rsid w:val="00AC73AD"/>
    <w:rsid w:val="00AC7ADD"/>
    <w:rsid w:val="00AD77E6"/>
    <w:rsid w:val="00AE2F3F"/>
    <w:rsid w:val="00AE32CF"/>
    <w:rsid w:val="00AF07A2"/>
    <w:rsid w:val="00AF12E8"/>
    <w:rsid w:val="00AF2536"/>
    <w:rsid w:val="00B00072"/>
    <w:rsid w:val="00B04FE5"/>
    <w:rsid w:val="00B05FD7"/>
    <w:rsid w:val="00B07D71"/>
    <w:rsid w:val="00B154F0"/>
    <w:rsid w:val="00B16CF8"/>
    <w:rsid w:val="00B26323"/>
    <w:rsid w:val="00B342A5"/>
    <w:rsid w:val="00B3552C"/>
    <w:rsid w:val="00B35FB7"/>
    <w:rsid w:val="00B44C69"/>
    <w:rsid w:val="00B45228"/>
    <w:rsid w:val="00B46F17"/>
    <w:rsid w:val="00B5351E"/>
    <w:rsid w:val="00B573E8"/>
    <w:rsid w:val="00B611E5"/>
    <w:rsid w:val="00B702DF"/>
    <w:rsid w:val="00B71DF1"/>
    <w:rsid w:val="00B84572"/>
    <w:rsid w:val="00B84966"/>
    <w:rsid w:val="00B85003"/>
    <w:rsid w:val="00B919FC"/>
    <w:rsid w:val="00B91EE4"/>
    <w:rsid w:val="00B94050"/>
    <w:rsid w:val="00BA257F"/>
    <w:rsid w:val="00BA46E3"/>
    <w:rsid w:val="00BB2327"/>
    <w:rsid w:val="00BB28A8"/>
    <w:rsid w:val="00BB4A1C"/>
    <w:rsid w:val="00BB6758"/>
    <w:rsid w:val="00BC3605"/>
    <w:rsid w:val="00BD045B"/>
    <w:rsid w:val="00BD0927"/>
    <w:rsid w:val="00BD5A30"/>
    <w:rsid w:val="00BE1346"/>
    <w:rsid w:val="00BE296C"/>
    <w:rsid w:val="00BE548D"/>
    <w:rsid w:val="00BE5497"/>
    <w:rsid w:val="00BF01B9"/>
    <w:rsid w:val="00C01D59"/>
    <w:rsid w:val="00C030B8"/>
    <w:rsid w:val="00C045A3"/>
    <w:rsid w:val="00C051CD"/>
    <w:rsid w:val="00C05828"/>
    <w:rsid w:val="00C07077"/>
    <w:rsid w:val="00C12574"/>
    <w:rsid w:val="00C1363A"/>
    <w:rsid w:val="00C144BE"/>
    <w:rsid w:val="00C22AB3"/>
    <w:rsid w:val="00C32112"/>
    <w:rsid w:val="00C41C70"/>
    <w:rsid w:val="00C4664E"/>
    <w:rsid w:val="00C558EE"/>
    <w:rsid w:val="00C57762"/>
    <w:rsid w:val="00C62069"/>
    <w:rsid w:val="00C64F23"/>
    <w:rsid w:val="00C67051"/>
    <w:rsid w:val="00C701EB"/>
    <w:rsid w:val="00C739E2"/>
    <w:rsid w:val="00C85CBD"/>
    <w:rsid w:val="00C87759"/>
    <w:rsid w:val="00C92A86"/>
    <w:rsid w:val="00CA343D"/>
    <w:rsid w:val="00CA41F5"/>
    <w:rsid w:val="00CA44C9"/>
    <w:rsid w:val="00CB2B66"/>
    <w:rsid w:val="00CB35E1"/>
    <w:rsid w:val="00CB5F02"/>
    <w:rsid w:val="00CB7109"/>
    <w:rsid w:val="00CC4767"/>
    <w:rsid w:val="00CD4EE6"/>
    <w:rsid w:val="00CD56E3"/>
    <w:rsid w:val="00CD5AE5"/>
    <w:rsid w:val="00CE092B"/>
    <w:rsid w:val="00CE1226"/>
    <w:rsid w:val="00CE39ED"/>
    <w:rsid w:val="00CE4B1D"/>
    <w:rsid w:val="00D04904"/>
    <w:rsid w:val="00D06C83"/>
    <w:rsid w:val="00D12204"/>
    <w:rsid w:val="00D17EE9"/>
    <w:rsid w:val="00D22B75"/>
    <w:rsid w:val="00D252D9"/>
    <w:rsid w:val="00D307A4"/>
    <w:rsid w:val="00D30E40"/>
    <w:rsid w:val="00D31635"/>
    <w:rsid w:val="00D3501C"/>
    <w:rsid w:val="00D4377A"/>
    <w:rsid w:val="00D52F63"/>
    <w:rsid w:val="00D57F09"/>
    <w:rsid w:val="00D755CE"/>
    <w:rsid w:val="00D77E7C"/>
    <w:rsid w:val="00D80993"/>
    <w:rsid w:val="00D80CA9"/>
    <w:rsid w:val="00D8419F"/>
    <w:rsid w:val="00D924DD"/>
    <w:rsid w:val="00D938ED"/>
    <w:rsid w:val="00D94242"/>
    <w:rsid w:val="00D95DA2"/>
    <w:rsid w:val="00D97FCD"/>
    <w:rsid w:val="00DA064D"/>
    <w:rsid w:val="00DA4301"/>
    <w:rsid w:val="00DA79F4"/>
    <w:rsid w:val="00DA7AFD"/>
    <w:rsid w:val="00DB218B"/>
    <w:rsid w:val="00DB3DD3"/>
    <w:rsid w:val="00DC3F9F"/>
    <w:rsid w:val="00DC6E15"/>
    <w:rsid w:val="00DD02AB"/>
    <w:rsid w:val="00DD02E2"/>
    <w:rsid w:val="00DD7DE3"/>
    <w:rsid w:val="00DE6D95"/>
    <w:rsid w:val="00DF26A7"/>
    <w:rsid w:val="00DF46DE"/>
    <w:rsid w:val="00DF68E8"/>
    <w:rsid w:val="00DF72E3"/>
    <w:rsid w:val="00E0542F"/>
    <w:rsid w:val="00E0622F"/>
    <w:rsid w:val="00E1322F"/>
    <w:rsid w:val="00E322E2"/>
    <w:rsid w:val="00E349BE"/>
    <w:rsid w:val="00E36830"/>
    <w:rsid w:val="00E37C0C"/>
    <w:rsid w:val="00E4284B"/>
    <w:rsid w:val="00E45957"/>
    <w:rsid w:val="00E51178"/>
    <w:rsid w:val="00E56A43"/>
    <w:rsid w:val="00E578A7"/>
    <w:rsid w:val="00E60872"/>
    <w:rsid w:val="00E6739F"/>
    <w:rsid w:val="00E67804"/>
    <w:rsid w:val="00E738A2"/>
    <w:rsid w:val="00E75701"/>
    <w:rsid w:val="00E75ACA"/>
    <w:rsid w:val="00E75B96"/>
    <w:rsid w:val="00E822CE"/>
    <w:rsid w:val="00E82C7A"/>
    <w:rsid w:val="00E86BAD"/>
    <w:rsid w:val="00E908B5"/>
    <w:rsid w:val="00E939A9"/>
    <w:rsid w:val="00E97FAF"/>
    <w:rsid w:val="00EA4131"/>
    <w:rsid w:val="00EA6781"/>
    <w:rsid w:val="00EC2CAE"/>
    <w:rsid w:val="00EC355F"/>
    <w:rsid w:val="00EE195C"/>
    <w:rsid w:val="00EE2F86"/>
    <w:rsid w:val="00EE39A3"/>
    <w:rsid w:val="00EE445A"/>
    <w:rsid w:val="00EE6370"/>
    <w:rsid w:val="00EE674E"/>
    <w:rsid w:val="00EF30C7"/>
    <w:rsid w:val="00EF3876"/>
    <w:rsid w:val="00EF4AD5"/>
    <w:rsid w:val="00EF5A20"/>
    <w:rsid w:val="00F041CA"/>
    <w:rsid w:val="00F05617"/>
    <w:rsid w:val="00F06964"/>
    <w:rsid w:val="00F11D18"/>
    <w:rsid w:val="00F142B4"/>
    <w:rsid w:val="00F1669F"/>
    <w:rsid w:val="00F30794"/>
    <w:rsid w:val="00F30B3D"/>
    <w:rsid w:val="00F315DA"/>
    <w:rsid w:val="00F32852"/>
    <w:rsid w:val="00F32C31"/>
    <w:rsid w:val="00F33864"/>
    <w:rsid w:val="00F33879"/>
    <w:rsid w:val="00F3454C"/>
    <w:rsid w:val="00F3794E"/>
    <w:rsid w:val="00F37A3B"/>
    <w:rsid w:val="00F45417"/>
    <w:rsid w:val="00F472ED"/>
    <w:rsid w:val="00F55815"/>
    <w:rsid w:val="00F55820"/>
    <w:rsid w:val="00F5720C"/>
    <w:rsid w:val="00F85D75"/>
    <w:rsid w:val="00F873DA"/>
    <w:rsid w:val="00F946FB"/>
    <w:rsid w:val="00F955AC"/>
    <w:rsid w:val="00F95C30"/>
    <w:rsid w:val="00F96F78"/>
    <w:rsid w:val="00FA268B"/>
    <w:rsid w:val="00FA501F"/>
    <w:rsid w:val="00FA63D1"/>
    <w:rsid w:val="00FC1F5C"/>
    <w:rsid w:val="00FC432B"/>
    <w:rsid w:val="00FC5920"/>
    <w:rsid w:val="00FD0875"/>
    <w:rsid w:val="00FD0FB4"/>
    <w:rsid w:val="00FD4F39"/>
    <w:rsid w:val="00FE12E4"/>
    <w:rsid w:val="00FE429E"/>
  </w:rsids>
  <m:mathPr>
    <m:mathFont m:val="Cambria Math"/>
    <m:brkBin m:val="before"/>
    <m:brkBinSub m:val="--"/>
    <m:smallFrac m:val="0"/>
    <m:dispDef/>
    <m:lMargin m:val="0"/>
    <m:rMargin m:val="0"/>
    <m:defJc m:val="centerGroup"/>
    <m:wrapIndent m:val="1440"/>
    <m:intLim m:val="subSup"/>
    <m:naryLim m:val="undOvr"/>
  </m:mathPr>
  <w:themeFontLang w:val="es-C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FBB2C"/>
  <w15:docId w15:val="{7789D6CA-02E3-4630-AE29-D10BA3FA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790"/>
    <w:pPr>
      <w:spacing w:after="120" w:line="300" w:lineRule="auto"/>
      <w:jc w:val="both"/>
    </w:pPr>
    <w:rPr>
      <w:rFonts w:ascii="Arial" w:eastAsia="Catamaran" w:hAnsi="Arial" w:cs="Catamaran"/>
      <w:color w:val="525252" w:themeColor="text1" w:themeTint="BF"/>
      <w:sz w:val="24"/>
      <w:lang w:val="es-ES" w:eastAsia="es-ES" w:bidi="es-ES"/>
    </w:rPr>
  </w:style>
  <w:style w:type="paragraph" w:styleId="Ttulo1">
    <w:name w:val="heading 1"/>
    <w:basedOn w:val="Normal"/>
    <w:next w:val="Ttulo2"/>
    <w:autoRedefine/>
    <w:uiPriority w:val="9"/>
    <w:qFormat/>
    <w:rsid w:val="00E1322F"/>
    <w:pPr>
      <w:shd w:val="clear" w:color="auto" w:fill="195A28" w:themeFill="text2"/>
      <w:spacing w:before="40" w:after="240"/>
      <w:outlineLvl w:val="0"/>
    </w:pPr>
    <w:rPr>
      <w:rFonts w:cs="Arial"/>
      <w:b/>
      <w:color w:val="FFFFFF" w:themeColor="background1" w:themeTint="BF"/>
      <w:spacing w:val="20"/>
      <w:sz w:val="28"/>
    </w:rPr>
  </w:style>
  <w:style w:type="paragraph" w:styleId="Ttulo2">
    <w:name w:val="heading 2"/>
    <w:next w:val="Normal"/>
    <w:link w:val="Ttulo2Car"/>
    <w:uiPriority w:val="9"/>
    <w:unhideWhenUsed/>
    <w:qFormat/>
    <w:rsid w:val="00FE12E4"/>
    <w:pPr>
      <w:spacing w:after="200"/>
      <w:outlineLvl w:val="1"/>
    </w:pPr>
    <w:rPr>
      <w:rFonts w:ascii="Arial" w:eastAsia="Catamaran" w:hAnsi="Arial" w:cs="Catamaran"/>
      <w:b/>
      <w:bCs/>
      <w:caps/>
      <w:color w:val="696969" w:themeColor="text1" w:themeTint="A6"/>
      <w:sz w:val="26"/>
      <w:szCs w:val="26"/>
      <w:lang w:val="es-ES" w:eastAsia="es-ES" w:bidi="es-ES"/>
    </w:rPr>
  </w:style>
  <w:style w:type="paragraph" w:styleId="Ttulo3">
    <w:name w:val="heading 3"/>
    <w:basedOn w:val="Ttulo2"/>
    <w:link w:val="Ttulo3Car"/>
    <w:uiPriority w:val="9"/>
    <w:unhideWhenUsed/>
    <w:qFormat/>
    <w:rsid w:val="00E738A2"/>
    <w:pPr>
      <w:outlineLvl w:val="2"/>
    </w:pPr>
    <w:rPr>
      <w:b w:val="0"/>
      <w:i/>
      <w:sz w:val="24"/>
    </w:rPr>
  </w:style>
  <w:style w:type="paragraph" w:styleId="Ttulo4">
    <w:name w:val="heading 4"/>
    <w:basedOn w:val="Ttulo3"/>
    <w:next w:val="Normal"/>
    <w:link w:val="Ttulo4Car"/>
    <w:autoRedefine/>
    <w:uiPriority w:val="9"/>
    <w:unhideWhenUsed/>
    <w:qFormat/>
    <w:rsid w:val="002B7B3B"/>
    <w:pPr>
      <w:numPr>
        <w:ilvl w:val="3"/>
      </w:numPr>
      <w:spacing w:after="20"/>
      <w:outlineLvl w:val="3"/>
    </w:pPr>
    <w:rPr>
      <w:i w:val="0"/>
    </w:rPr>
  </w:style>
  <w:style w:type="paragraph" w:styleId="Ttulo5">
    <w:name w:val="heading 5"/>
    <w:basedOn w:val="Normal"/>
    <w:next w:val="Normal"/>
    <w:link w:val="Ttulo5Car"/>
    <w:uiPriority w:val="9"/>
    <w:unhideWhenUsed/>
    <w:qFormat/>
    <w:rsid w:val="00E322E2"/>
    <w:pPr>
      <w:keepNext/>
      <w:keepLines/>
      <w:spacing w:before="40"/>
      <w:outlineLvl w:val="4"/>
    </w:pPr>
    <w:rPr>
      <w:rFonts w:asciiTheme="majorHAnsi" w:eastAsiaTheme="majorEastAsia" w:hAnsiTheme="majorHAnsi" w:cstheme="majorBidi"/>
      <w:color w:val="80C7BC" w:themeColor="accent1"/>
      <w14:textFill>
        <w14:solidFill>
          <w14:schemeClr w14:val="accent1">
            <w14:lumMod w14:val="75000"/>
            <w14:lumMod w14:val="75000"/>
            <w14:lumOff w14:val="25000"/>
          </w14:schemeClr>
        </w14:solidFill>
      </w14:textFil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aliases w:val="Numeracion"/>
    <w:next w:val="Normal"/>
    <w:autoRedefine/>
    <w:uiPriority w:val="1"/>
    <w:qFormat/>
    <w:rsid w:val="006A4358"/>
    <w:pPr>
      <w:spacing w:after="160" w:line="276" w:lineRule="auto"/>
      <w:ind w:left="567" w:hanging="567"/>
      <w:jc w:val="both"/>
    </w:pPr>
    <w:rPr>
      <w:rFonts w:ascii="Arial" w:eastAsia="Catamaran" w:hAnsi="Arial" w:cs="Arial"/>
      <w:color w:val="323232"/>
      <w:sz w:val="24"/>
      <w:szCs w:val="24"/>
      <w:lang w:val="es-ES" w:eastAsia="es-ES" w:bidi="es-ES"/>
    </w:rPr>
  </w:style>
  <w:style w:type="paragraph" w:styleId="Prrafodelista">
    <w:name w:val="List Paragraph"/>
    <w:aliases w:val="viñeta,Bullet Number"/>
    <w:basedOn w:val="Normal"/>
    <w:link w:val="PrrafodelistaCar"/>
    <w:uiPriority w:val="34"/>
    <w:qFormat/>
    <w:rsid w:val="00956EB6"/>
    <w:pPr>
      <w:numPr>
        <w:numId w:val="1"/>
      </w:numPr>
      <w:spacing w:after="100"/>
    </w:pPr>
    <w:rPr>
      <w:rFonts w:cs="Arial"/>
    </w:rPr>
  </w:style>
  <w:style w:type="paragraph" w:customStyle="1" w:styleId="TableParagraph">
    <w:name w:val="Table Paragraph"/>
    <w:basedOn w:val="Normal"/>
    <w:uiPriority w:val="1"/>
    <w:qFormat/>
    <w:rsid w:val="008B7D83"/>
    <w:pPr>
      <w:spacing w:line="240" w:lineRule="auto"/>
      <w:ind w:left="79" w:right="32"/>
      <w:jc w:val="left"/>
    </w:pPr>
  </w:style>
  <w:style w:type="paragraph" w:styleId="Encabezado">
    <w:name w:val="header"/>
    <w:basedOn w:val="Normal"/>
    <w:link w:val="EncabezadoCar"/>
    <w:uiPriority w:val="99"/>
    <w:unhideWhenUsed/>
    <w:rsid w:val="007C0C60"/>
    <w:pPr>
      <w:tabs>
        <w:tab w:val="center" w:pos="4419"/>
        <w:tab w:val="right" w:pos="8838"/>
      </w:tabs>
    </w:pPr>
  </w:style>
  <w:style w:type="character" w:customStyle="1" w:styleId="EncabezadoCar">
    <w:name w:val="Encabezado Car"/>
    <w:basedOn w:val="Fuentedeprrafopredeter"/>
    <w:link w:val="Encabezado"/>
    <w:uiPriority w:val="99"/>
    <w:rsid w:val="007C0C60"/>
    <w:rPr>
      <w:rFonts w:ascii="Catamaran" w:eastAsia="Catamaran" w:hAnsi="Catamaran" w:cs="Catamaran"/>
      <w:lang w:val="es-ES" w:eastAsia="es-ES" w:bidi="es-ES"/>
    </w:rPr>
  </w:style>
  <w:style w:type="paragraph" w:styleId="Piedepgina">
    <w:name w:val="footer"/>
    <w:basedOn w:val="Normal"/>
    <w:link w:val="PiedepginaCar"/>
    <w:uiPriority w:val="99"/>
    <w:unhideWhenUsed/>
    <w:rsid w:val="007C0C60"/>
    <w:pPr>
      <w:tabs>
        <w:tab w:val="center" w:pos="4419"/>
        <w:tab w:val="right" w:pos="8838"/>
      </w:tabs>
    </w:pPr>
  </w:style>
  <w:style w:type="character" w:customStyle="1" w:styleId="PiedepginaCar">
    <w:name w:val="Pie de página Car"/>
    <w:basedOn w:val="Fuentedeprrafopredeter"/>
    <w:link w:val="Piedepgina"/>
    <w:uiPriority w:val="99"/>
    <w:rsid w:val="007C0C60"/>
    <w:rPr>
      <w:rFonts w:ascii="Catamaran" w:eastAsia="Catamaran" w:hAnsi="Catamaran" w:cs="Catamaran"/>
      <w:lang w:val="es-ES" w:eastAsia="es-ES" w:bidi="es-ES"/>
    </w:rPr>
  </w:style>
  <w:style w:type="paragraph" w:styleId="Textodeglobo">
    <w:name w:val="Balloon Text"/>
    <w:basedOn w:val="Normal"/>
    <w:link w:val="TextodegloboCar"/>
    <w:uiPriority w:val="99"/>
    <w:semiHidden/>
    <w:unhideWhenUsed/>
    <w:rsid w:val="007C0C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0C60"/>
    <w:rPr>
      <w:rFonts w:ascii="Segoe UI" w:eastAsia="Catamaran" w:hAnsi="Segoe UI" w:cs="Segoe UI"/>
      <w:sz w:val="18"/>
      <w:szCs w:val="18"/>
      <w:lang w:val="es-ES" w:eastAsia="es-ES" w:bidi="es-ES"/>
    </w:rPr>
  </w:style>
  <w:style w:type="paragraph" w:styleId="Ttulo">
    <w:name w:val="Title"/>
    <w:basedOn w:val="Normal"/>
    <w:next w:val="Normal"/>
    <w:link w:val="TtuloCar"/>
    <w:uiPriority w:val="10"/>
    <w:qFormat/>
    <w:rsid w:val="00E322E2"/>
    <w:pPr>
      <w:spacing w:before="84" w:line="208" w:lineRule="auto"/>
      <w:ind w:left="113" w:right="27"/>
      <w:jc w:val="left"/>
    </w:pPr>
    <w:rPr>
      <w:rFonts w:ascii="Montserrat" w:hAnsi="Montserrat"/>
      <w:b/>
      <w:color w:val="313131"/>
      <w:sz w:val="60"/>
      <w14:textFill>
        <w14:solidFill>
          <w14:srgbClr w14:val="313131">
            <w14:lumMod w14:val="75000"/>
            <w14:lumOff w14:val="25000"/>
          </w14:srgbClr>
        </w14:solidFill>
      </w14:textFill>
    </w:rPr>
  </w:style>
  <w:style w:type="character" w:customStyle="1" w:styleId="TtuloCar">
    <w:name w:val="Título Car"/>
    <w:basedOn w:val="Fuentedeprrafopredeter"/>
    <w:link w:val="Ttulo"/>
    <w:uiPriority w:val="10"/>
    <w:rsid w:val="00E322E2"/>
    <w:rPr>
      <w:rFonts w:ascii="Montserrat" w:eastAsia="Catamaran" w:hAnsi="Montserrat" w:cs="Catamaran"/>
      <w:b/>
      <w:color w:val="313131"/>
      <w:sz w:val="60"/>
      <w:lang w:val="es-ES" w:eastAsia="es-ES" w:bidi="es-ES"/>
    </w:rPr>
  </w:style>
  <w:style w:type="character" w:customStyle="1" w:styleId="Ttulo4Car">
    <w:name w:val="Título 4 Car"/>
    <w:basedOn w:val="Fuentedeprrafopredeter"/>
    <w:link w:val="Ttulo4"/>
    <w:uiPriority w:val="9"/>
    <w:rsid w:val="002B7B3B"/>
    <w:rPr>
      <w:rFonts w:ascii="Catamaran" w:eastAsia="Catamaran" w:hAnsi="Catamaran" w:cs="Catamaran"/>
      <w:i/>
      <w:color w:val="323232"/>
      <w:sz w:val="28"/>
      <w:szCs w:val="26"/>
      <w:lang w:val="es-ES" w:eastAsia="es-ES" w:bidi="es-ES"/>
    </w:rPr>
  </w:style>
  <w:style w:type="character" w:customStyle="1" w:styleId="Ttulo5Car">
    <w:name w:val="Título 5 Car"/>
    <w:basedOn w:val="Fuentedeprrafopredeter"/>
    <w:link w:val="Ttulo5"/>
    <w:uiPriority w:val="9"/>
    <w:rsid w:val="00E322E2"/>
    <w:rPr>
      <w:rFonts w:asciiTheme="majorHAnsi" w:eastAsiaTheme="majorEastAsia" w:hAnsiTheme="majorHAnsi" w:cstheme="majorBidi"/>
      <w:color w:val="4BA99A" w:themeColor="accent1" w:themeShade="BF"/>
      <w:lang w:val="es-ES" w:eastAsia="es-ES" w:bidi="es-ES"/>
    </w:rPr>
  </w:style>
  <w:style w:type="table" w:styleId="Tablaconcuadrcula">
    <w:name w:val="Table Grid"/>
    <w:basedOn w:val="Tablanormal"/>
    <w:uiPriority w:val="59"/>
    <w:rsid w:val="00C01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Cinco Puntos"/>
    <w:basedOn w:val="Normal"/>
    <w:uiPriority w:val="1"/>
    <w:qFormat/>
    <w:rsid w:val="006A4358"/>
    <w:pPr>
      <w:spacing w:after="0"/>
    </w:pPr>
    <w:rPr>
      <w:sz w:val="10"/>
      <w:szCs w:val="10"/>
    </w:rPr>
  </w:style>
  <w:style w:type="paragraph" w:styleId="Subttulo">
    <w:name w:val="Subtitle"/>
    <w:basedOn w:val="Normal"/>
    <w:next w:val="Normal"/>
    <w:link w:val="SubttuloCar"/>
    <w:uiPriority w:val="11"/>
    <w:qFormat/>
    <w:rsid w:val="00426363"/>
    <w:pPr>
      <w:numPr>
        <w:ilvl w:val="1"/>
      </w:numPr>
      <w:spacing w:after="160"/>
    </w:pPr>
    <w:rPr>
      <w:rFonts w:asciiTheme="minorHAnsi" w:eastAsiaTheme="minorEastAsia" w:hAnsiTheme="minorHAnsi" w:cstheme="minorBidi"/>
      <w:color w:val="191919" w:themeColor="text1"/>
      <w:spacing w:val="15"/>
      <w:sz w:val="22"/>
      <w14:textFill>
        <w14:solidFill>
          <w14:schemeClr w14:val="tx1">
            <w14:lumMod w14:val="65000"/>
            <w14:lumOff w14:val="35000"/>
            <w14:lumMod w14:val="75000"/>
            <w14:lumOff w14:val="25000"/>
          </w14:schemeClr>
        </w14:solidFill>
      </w14:textFill>
    </w:rPr>
  </w:style>
  <w:style w:type="character" w:customStyle="1" w:styleId="SubttuloCar">
    <w:name w:val="Subtítulo Car"/>
    <w:basedOn w:val="Fuentedeprrafopredeter"/>
    <w:link w:val="Subttulo"/>
    <w:uiPriority w:val="11"/>
    <w:rsid w:val="00426363"/>
    <w:rPr>
      <w:rFonts w:eastAsiaTheme="minorEastAsia"/>
      <w:color w:val="6A6A6A" w:themeColor="text1" w:themeTint="A5"/>
      <w:spacing w:val="15"/>
      <w:lang w:val="es-ES" w:eastAsia="es-ES" w:bidi="es-ES"/>
    </w:rPr>
  </w:style>
  <w:style w:type="paragraph" w:styleId="TtuloTDC">
    <w:name w:val="TOC Heading"/>
    <w:basedOn w:val="Ttulo1"/>
    <w:next w:val="Normal"/>
    <w:uiPriority w:val="39"/>
    <w:unhideWhenUsed/>
    <w:rsid w:val="00FC1F5C"/>
    <w:pPr>
      <w:keepNext/>
      <w:keepLines/>
      <w:widowControl/>
      <w:shd w:val="clear" w:color="auto" w:fill="auto"/>
      <w:autoSpaceDE/>
      <w:autoSpaceDN/>
      <w:spacing w:before="240" w:line="259" w:lineRule="auto"/>
      <w:outlineLvl w:val="9"/>
    </w:pPr>
    <w:rPr>
      <w:rFonts w:asciiTheme="majorHAnsi" w:eastAsiaTheme="majorEastAsia" w:hAnsiTheme="majorHAnsi" w:cstheme="majorBidi"/>
      <w:b w:val="0"/>
      <w:bCs/>
      <w:color w:val="80C7BC" w:themeColor="accent1"/>
      <w:sz w:val="32"/>
      <w:szCs w:val="32"/>
      <w:lang w:val="es-CL" w:eastAsia="es-CL" w:bidi="ar-SA"/>
      <w14:textFill>
        <w14:solidFill>
          <w14:schemeClr w14:val="accent1">
            <w14:lumMod w14:val="75000"/>
            <w14:lumMod w14:val="75000"/>
            <w14:lumOff w14:val="25000"/>
          </w14:schemeClr>
        </w14:solidFill>
      </w14:textFill>
    </w:rPr>
  </w:style>
  <w:style w:type="paragraph" w:styleId="TDC3">
    <w:name w:val="toc 3"/>
    <w:basedOn w:val="Normal"/>
    <w:next w:val="Normal"/>
    <w:autoRedefine/>
    <w:uiPriority w:val="39"/>
    <w:unhideWhenUsed/>
    <w:rsid w:val="00FC1F5C"/>
    <w:pPr>
      <w:spacing w:after="100"/>
      <w:ind w:left="480"/>
    </w:pPr>
  </w:style>
  <w:style w:type="paragraph" w:styleId="TDC1">
    <w:name w:val="toc 1"/>
    <w:basedOn w:val="Normal"/>
    <w:next w:val="Normal"/>
    <w:autoRedefine/>
    <w:uiPriority w:val="39"/>
    <w:unhideWhenUsed/>
    <w:rsid w:val="00DF26A7"/>
    <w:pPr>
      <w:tabs>
        <w:tab w:val="left" w:pos="426"/>
        <w:tab w:val="right" w:leader="dot" w:pos="9962"/>
      </w:tabs>
      <w:spacing w:after="20" w:line="264" w:lineRule="auto"/>
    </w:pPr>
    <w:rPr>
      <w:b/>
      <w:noProof/>
    </w:rPr>
  </w:style>
  <w:style w:type="paragraph" w:styleId="TDC2">
    <w:name w:val="toc 2"/>
    <w:basedOn w:val="Normal"/>
    <w:next w:val="Normal"/>
    <w:autoRedefine/>
    <w:uiPriority w:val="39"/>
    <w:unhideWhenUsed/>
    <w:rsid w:val="00FC1F5C"/>
    <w:pPr>
      <w:spacing w:after="100"/>
      <w:ind w:left="240"/>
    </w:pPr>
  </w:style>
  <w:style w:type="character" w:styleId="Hipervnculo">
    <w:name w:val="Hyperlink"/>
    <w:basedOn w:val="Fuentedeprrafopredeter"/>
    <w:uiPriority w:val="99"/>
    <w:unhideWhenUsed/>
    <w:rsid w:val="00FC1F5C"/>
    <w:rPr>
      <w:color w:val="0563C1" w:themeColor="hyperlink"/>
      <w:u w:val="single"/>
    </w:rPr>
  </w:style>
  <w:style w:type="character" w:styleId="Textodelmarcadordeposicin">
    <w:name w:val="Placeholder Text"/>
    <w:basedOn w:val="Fuentedeprrafopredeter"/>
    <w:uiPriority w:val="99"/>
    <w:semiHidden/>
    <w:rsid w:val="005C21C5"/>
    <w:rPr>
      <w:color w:val="808080"/>
    </w:rPr>
  </w:style>
  <w:style w:type="paragraph" w:styleId="TDC4">
    <w:name w:val="toc 4"/>
    <w:basedOn w:val="Normal"/>
    <w:next w:val="Normal"/>
    <w:autoRedefine/>
    <w:uiPriority w:val="39"/>
    <w:unhideWhenUsed/>
    <w:rsid w:val="00003246"/>
    <w:pPr>
      <w:spacing w:after="100"/>
      <w:ind w:left="720"/>
    </w:pPr>
  </w:style>
  <w:style w:type="character" w:styleId="Refdecomentario">
    <w:name w:val="annotation reference"/>
    <w:basedOn w:val="Fuentedeprrafopredeter"/>
    <w:uiPriority w:val="99"/>
    <w:semiHidden/>
    <w:unhideWhenUsed/>
    <w:rsid w:val="00F30794"/>
    <w:rPr>
      <w:sz w:val="16"/>
      <w:szCs w:val="16"/>
    </w:rPr>
  </w:style>
  <w:style w:type="paragraph" w:styleId="Textocomentario">
    <w:name w:val="annotation text"/>
    <w:basedOn w:val="Normal"/>
    <w:link w:val="TextocomentarioCar"/>
    <w:uiPriority w:val="99"/>
    <w:semiHidden/>
    <w:unhideWhenUsed/>
    <w:rsid w:val="00F307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94"/>
    <w:rPr>
      <w:rFonts w:ascii="Arial" w:eastAsia="Catamaran" w:hAnsi="Arial" w:cs="Catamaran"/>
      <w:color w:val="323232"/>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F30794"/>
    <w:rPr>
      <w:b/>
      <w:bCs/>
    </w:rPr>
  </w:style>
  <w:style w:type="character" w:customStyle="1" w:styleId="AsuntodelcomentarioCar">
    <w:name w:val="Asunto del comentario Car"/>
    <w:basedOn w:val="TextocomentarioCar"/>
    <w:link w:val="Asuntodelcomentario"/>
    <w:uiPriority w:val="99"/>
    <w:semiHidden/>
    <w:rsid w:val="00F30794"/>
    <w:rPr>
      <w:rFonts w:ascii="Arial" w:eastAsia="Catamaran" w:hAnsi="Arial" w:cs="Catamaran"/>
      <w:b/>
      <w:bCs/>
      <w:color w:val="323232"/>
      <w:sz w:val="20"/>
      <w:szCs w:val="20"/>
      <w:lang w:val="es-ES" w:eastAsia="es-ES" w:bidi="es-ES"/>
    </w:rPr>
  </w:style>
  <w:style w:type="paragraph" w:styleId="Textonotapie">
    <w:name w:val="footnote text"/>
    <w:basedOn w:val="Normal"/>
    <w:link w:val="TextonotapieCar"/>
    <w:uiPriority w:val="99"/>
    <w:unhideWhenUsed/>
    <w:rsid w:val="00AF12E8"/>
    <w:pPr>
      <w:spacing w:line="240" w:lineRule="auto"/>
    </w:pPr>
    <w:rPr>
      <w:sz w:val="20"/>
      <w:szCs w:val="20"/>
    </w:rPr>
  </w:style>
  <w:style w:type="character" w:customStyle="1" w:styleId="TextonotapieCar">
    <w:name w:val="Texto nota pie Car"/>
    <w:basedOn w:val="Fuentedeprrafopredeter"/>
    <w:link w:val="Textonotapie"/>
    <w:uiPriority w:val="99"/>
    <w:rsid w:val="00AF12E8"/>
    <w:rPr>
      <w:rFonts w:ascii="Arial" w:eastAsia="Catamaran" w:hAnsi="Arial" w:cs="Catamaran"/>
      <w:color w:val="323232"/>
      <w:sz w:val="20"/>
      <w:szCs w:val="20"/>
      <w:lang w:val="es-ES" w:eastAsia="es-ES" w:bidi="es-ES"/>
    </w:rPr>
  </w:style>
  <w:style w:type="character" w:styleId="Refdenotaalpie">
    <w:name w:val="footnote reference"/>
    <w:basedOn w:val="Fuentedeprrafopredeter"/>
    <w:uiPriority w:val="99"/>
    <w:semiHidden/>
    <w:unhideWhenUsed/>
    <w:rsid w:val="00AF12E8"/>
    <w:rPr>
      <w:vertAlign w:val="superscript"/>
    </w:rPr>
  </w:style>
  <w:style w:type="character" w:customStyle="1" w:styleId="Mencinsinresolver1">
    <w:name w:val="Mención sin resolver1"/>
    <w:basedOn w:val="Fuentedeprrafopredeter"/>
    <w:uiPriority w:val="99"/>
    <w:semiHidden/>
    <w:unhideWhenUsed/>
    <w:rsid w:val="002C03C8"/>
    <w:rPr>
      <w:color w:val="605E5C"/>
      <w:shd w:val="clear" w:color="auto" w:fill="E1DFDD"/>
    </w:rPr>
  </w:style>
  <w:style w:type="character" w:styleId="Hipervnculovisitado">
    <w:name w:val="FollowedHyperlink"/>
    <w:basedOn w:val="Fuentedeprrafopredeter"/>
    <w:uiPriority w:val="99"/>
    <w:semiHidden/>
    <w:unhideWhenUsed/>
    <w:rsid w:val="00636F12"/>
    <w:rPr>
      <w:color w:val="954F72" w:themeColor="followedHyperlink"/>
      <w:u w:val="single"/>
    </w:rPr>
  </w:style>
  <w:style w:type="character" w:styleId="Textoennegrita">
    <w:name w:val="Strong"/>
    <w:basedOn w:val="Fuentedeprrafopredeter"/>
    <w:uiPriority w:val="22"/>
    <w:qFormat/>
    <w:rsid w:val="00A92E0E"/>
    <w:rPr>
      <w:b/>
      <w:bCs/>
    </w:rPr>
  </w:style>
  <w:style w:type="character" w:styleId="Ttulodellibro">
    <w:name w:val="Book Title"/>
    <w:basedOn w:val="Fuentedeprrafopredeter"/>
    <w:uiPriority w:val="33"/>
    <w:qFormat/>
    <w:rsid w:val="00DA4301"/>
    <w:rPr>
      <w:b/>
      <w:bCs/>
      <w:smallCaps/>
      <w:spacing w:val="5"/>
    </w:rPr>
  </w:style>
  <w:style w:type="paragraph" w:customStyle="1" w:styleId="Default">
    <w:name w:val="Default"/>
    <w:rsid w:val="00D80CA9"/>
    <w:pPr>
      <w:widowControl/>
      <w:adjustRightInd w:val="0"/>
    </w:pPr>
    <w:rPr>
      <w:rFonts w:ascii="DIN Condensed" w:hAnsi="DIN Condensed" w:cs="DIN Condensed"/>
      <w:color w:val="000000"/>
      <w:sz w:val="24"/>
      <w:szCs w:val="24"/>
      <w:lang w:val="es-CL"/>
    </w:rPr>
  </w:style>
  <w:style w:type="paragraph" w:customStyle="1" w:styleId="Pa1">
    <w:name w:val="Pa1"/>
    <w:basedOn w:val="Default"/>
    <w:next w:val="Default"/>
    <w:uiPriority w:val="99"/>
    <w:rsid w:val="00D80CA9"/>
    <w:pPr>
      <w:spacing w:line="241" w:lineRule="atLeast"/>
    </w:pPr>
    <w:rPr>
      <w:rFonts w:ascii="DIN Next LT Pro Condensed" w:hAnsi="DIN Next LT Pro Condensed" w:cstheme="minorBidi"/>
      <w:color w:val="auto"/>
    </w:rPr>
  </w:style>
  <w:style w:type="character" w:customStyle="1" w:styleId="A2">
    <w:name w:val="A2"/>
    <w:uiPriority w:val="99"/>
    <w:rsid w:val="00D80CA9"/>
    <w:rPr>
      <w:rFonts w:cs="DIN Next LT Pro Condensed"/>
      <w:color w:val="000000"/>
      <w:sz w:val="21"/>
      <w:szCs w:val="21"/>
    </w:rPr>
  </w:style>
  <w:style w:type="paragraph" w:customStyle="1" w:styleId="Pa0">
    <w:name w:val="Pa0"/>
    <w:basedOn w:val="Default"/>
    <w:next w:val="Default"/>
    <w:uiPriority w:val="99"/>
    <w:rsid w:val="00220BDA"/>
    <w:pPr>
      <w:spacing w:line="241" w:lineRule="atLeast"/>
    </w:pPr>
    <w:rPr>
      <w:rFonts w:cstheme="minorBidi"/>
      <w:color w:val="auto"/>
    </w:rPr>
  </w:style>
  <w:style w:type="character" w:customStyle="1" w:styleId="PrrafodelistaCar">
    <w:name w:val="Párrafo de lista Car"/>
    <w:aliases w:val="viñeta Car,Bullet Number Car"/>
    <w:basedOn w:val="Fuentedeprrafopredeter"/>
    <w:link w:val="Prrafodelista"/>
    <w:uiPriority w:val="34"/>
    <w:locked/>
    <w:rsid w:val="00C85CBD"/>
    <w:rPr>
      <w:rFonts w:ascii="Arial" w:eastAsia="Catamaran" w:hAnsi="Arial" w:cs="Arial"/>
      <w:color w:val="525252" w:themeColor="text1" w:themeTint="BF"/>
      <w:sz w:val="24"/>
      <w:lang w:val="es-ES" w:eastAsia="es-ES" w:bidi="es-ES"/>
    </w:rPr>
  </w:style>
  <w:style w:type="character" w:customStyle="1" w:styleId="Ttulo2Car">
    <w:name w:val="Título 2 Car"/>
    <w:basedOn w:val="Fuentedeprrafopredeter"/>
    <w:link w:val="Ttulo2"/>
    <w:uiPriority w:val="9"/>
    <w:rsid w:val="008E022D"/>
    <w:rPr>
      <w:rFonts w:ascii="Arial" w:eastAsia="Catamaran" w:hAnsi="Arial" w:cs="Catamaran"/>
      <w:b/>
      <w:bCs/>
      <w:caps/>
      <w:color w:val="696969" w:themeColor="text1" w:themeTint="A6"/>
      <w:sz w:val="26"/>
      <w:szCs w:val="26"/>
      <w:lang w:val="es-ES" w:eastAsia="es-ES" w:bidi="es-ES"/>
    </w:rPr>
  </w:style>
  <w:style w:type="character" w:customStyle="1" w:styleId="Ttulo3Car">
    <w:name w:val="Título 3 Car"/>
    <w:basedOn w:val="Fuentedeprrafopredeter"/>
    <w:link w:val="Ttulo3"/>
    <w:uiPriority w:val="9"/>
    <w:rsid w:val="008E022D"/>
    <w:rPr>
      <w:rFonts w:ascii="Arial" w:eastAsia="Catamaran" w:hAnsi="Arial" w:cs="Catamaran"/>
      <w:bCs/>
      <w:i/>
      <w:caps/>
      <w:color w:val="696969" w:themeColor="text1" w:themeTint="A6"/>
      <w:sz w:val="24"/>
      <w:szCs w:val="26"/>
      <w:lang w:val="es-ES" w:eastAsia="es-ES" w:bidi="es-ES"/>
    </w:rPr>
  </w:style>
  <w:style w:type="character" w:styleId="Mencinsinresolver">
    <w:name w:val="Unresolved Mention"/>
    <w:basedOn w:val="Fuentedeprrafopredeter"/>
    <w:uiPriority w:val="99"/>
    <w:semiHidden/>
    <w:unhideWhenUsed/>
    <w:rsid w:val="00E13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812">
      <w:bodyDiv w:val="1"/>
      <w:marLeft w:val="0"/>
      <w:marRight w:val="0"/>
      <w:marTop w:val="0"/>
      <w:marBottom w:val="0"/>
      <w:divBdr>
        <w:top w:val="none" w:sz="0" w:space="0" w:color="auto"/>
        <w:left w:val="none" w:sz="0" w:space="0" w:color="auto"/>
        <w:bottom w:val="none" w:sz="0" w:space="0" w:color="auto"/>
        <w:right w:val="none" w:sz="0" w:space="0" w:color="auto"/>
      </w:divBdr>
    </w:div>
    <w:div w:id="135100536">
      <w:bodyDiv w:val="1"/>
      <w:marLeft w:val="0"/>
      <w:marRight w:val="0"/>
      <w:marTop w:val="0"/>
      <w:marBottom w:val="0"/>
      <w:divBdr>
        <w:top w:val="none" w:sz="0" w:space="0" w:color="auto"/>
        <w:left w:val="none" w:sz="0" w:space="0" w:color="auto"/>
        <w:bottom w:val="none" w:sz="0" w:space="0" w:color="auto"/>
        <w:right w:val="none" w:sz="0" w:space="0" w:color="auto"/>
      </w:divBdr>
    </w:div>
    <w:div w:id="180511621">
      <w:bodyDiv w:val="1"/>
      <w:marLeft w:val="0"/>
      <w:marRight w:val="0"/>
      <w:marTop w:val="0"/>
      <w:marBottom w:val="0"/>
      <w:divBdr>
        <w:top w:val="none" w:sz="0" w:space="0" w:color="auto"/>
        <w:left w:val="none" w:sz="0" w:space="0" w:color="auto"/>
        <w:bottom w:val="none" w:sz="0" w:space="0" w:color="auto"/>
        <w:right w:val="none" w:sz="0" w:space="0" w:color="auto"/>
      </w:divBdr>
    </w:div>
    <w:div w:id="220873958">
      <w:bodyDiv w:val="1"/>
      <w:marLeft w:val="0"/>
      <w:marRight w:val="0"/>
      <w:marTop w:val="0"/>
      <w:marBottom w:val="0"/>
      <w:divBdr>
        <w:top w:val="none" w:sz="0" w:space="0" w:color="auto"/>
        <w:left w:val="none" w:sz="0" w:space="0" w:color="auto"/>
        <w:bottom w:val="none" w:sz="0" w:space="0" w:color="auto"/>
        <w:right w:val="none" w:sz="0" w:space="0" w:color="auto"/>
      </w:divBdr>
    </w:div>
    <w:div w:id="265355431">
      <w:bodyDiv w:val="1"/>
      <w:marLeft w:val="0"/>
      <w:marRight w:val="0"/>
      <w:marTop w:val="0"/>
      <w:marBottom w:val="0"/>
      <w:divBdr>
        <w:top w:val="none" w:sz="0" w:space="0" w:color="auto"/>
        <w:left w:val="none" w:sz="0" w:space="0" w:color="auto"/>
        <w:bottom w:val="none" w:sz="0" w:space="0" w:color="auto"/>
        <w:right w:val="none" w:sz="0" w:space="0" w:color="auto"/>
      </w:divBdr>
    </w:div>
    <w:div w:id="381445450">
      <w:bodyDiv w:val="1"/>
      <w:marLeft w:val="0"/>
      <w:marRight w:val="0"/>
      <w:marTop w:val="0"/>
      <w:marBottom w:val="0"/>
      <w:divBdr>
        <w:top w:val="none" w:sz="0" w:space="0" w:color="auto"/>
        <w:left w:val="none" w:sz="0" w:space="0" w:color="auto"/>
        <w:bottom w:val="none" w:sz="0" w:space="0" w:color="auto"/>
        <w:right w:val="none" w:sz="0" w:space="0" w:color="auto"/>
      </w:divBdr>
    </w:div>
    <w:div w:id="715201128">
      <w:bodyDiv w:val="1"/>
      <w:marLeft w:val="0"/>
      <w:marRight w:val="0"/>
      <w:marTop w:val="0"/>
      <w:marBottom w:val="0"/>
      <w:divBdr>
        <w:top w:val="none" w:sz="0" w:space="0" w:color="auto"/>
        <w:left w:val="none" w:sz="0" w:space="0" w:color="auto"/>
        <w:bottom w:val="none" w:sz="0" w:space="0" w:color="auto"/>
        <w:right w:val="none" w:sz="0" w:space="0" w:color="auto"/>
      </w:divBdr>
    </w:div>
    <w:div w:id="745346527">
      <w:bodyDiv w:val="1"/>
      <w:marLeft w:val="0"/>
      <w:marRight w:val="0"/>
      <w:marTop w:val="0"/>
      <w:marBottom w:val="0"/>
      <w:divBdr>
        <w:top w:val="none" w:sz="0" w:space="0" w:color="auto"/>
        <w:left w:val="none" w:sz="0" w:space="0" w:color="auto"/>
        <w:bottom w:val="none" w:sz="0" w:space="0" w:color="auto"/>
        <w:right w:val="none" w:sz="0" w:space="0" w:color="auto"/>
      </w:divBdr>
    </w:div>
    <w:div w:id="1060058827">
      <w:bodyDiv w:val="1"/>
      <w:marLeft w:val="0"/>
      <w:marRight w:val="0"/>
      <w:marTop w:val="0"/>
      <w:marBottom w:val="0"/>
      <w:divBdr>
        <w:top w:val="none" w:sz="0" w:space="0" w:color="auto"/>
        <w:left w:val="none" w:sz="0" w:space="0" w:color="auto"/>
        <w:bottom w:val="none" w:sz="0" w:space="0" w:color="auto"/>
        <w:right w:val="none" w:sz="0" w:space="0" w:color="auto"/>
      </w:divBdr>
    </w:div>
    <w:div w:id="1515605716">
      <w:bodyDiv w:val="1"/>
      <w:marLeft w:val="0"/>
      <w:marRight w:val="0"/>
      <w:marTop w:val="0"/>
      <w:marBottom w:val="0"/>
      <w:divBdr>
        <w:top w:val="none" w:sz="0" w:space="0" w:color="auto"/>
        <w:left w:val="none" w:sz="0" w:space="0" w:color="auto"/>
        <w:bottom w:val="none" w:sz="0" w:space="0" w:color="auto"/>
        <w:right w:val="none" w:sz="0" w:space="0" w:color="auto"/>
      </w:divBdr>
    </w:div>
    <w:div w:id="1754735743">
      <w:bodyDiv w:val="1"/>
      <w:marLeft w:val="0"/>
      <w:marRight w:val="0"/>
      <w:marTop w:val="0"/>
      <w:marBottom w:val="0"/>
      <w:divBdr>
        <w:top w:val="none" w:sz="0" w:space="0" w:color="auto"/>
        <w:left w:val="none" w:sz="0" w:space="0" w:color="auto"/>
        <w:bottom w:val="none" w:sz="0" w:space="0" w:color="auto"/>
        <w:right w:val="none" w:sz="0" w:space="0" w:color="auto"/>
      </w:divBdr>
    </w:div>
    <w:div w:id="1956323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sv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coronavirus.achs.cl/videos/default-source/default-video-library/8animacion-medicion-correcta-temperatura-achs-v4.mp4?sfvrsn=4dc9c1df_2"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t.gob.cl/portal/1628/w3-article-118434.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cgs\Desktop\20200101%20Elaboraci&#243;n%20de%20Procedimientos\Formatos%20tipos%20de%20documentos\Plantilla%20-%20Instructivo%20Interno%20Equipo%20V.1.dotm" TargetMode="External"/></Relationships>
</file>

<file path=word/theme/theme1.xml><?xml version="1.0" encoding="utf-8"?>
<a:theme xmlns:a="http://schemas.openxmlformats.org/drawingml/2006/main" name="Office Theme">
  <a:themeElements>
    <a:clrScheme name="ACHS_Gestion">
      <a:dk1>
        <a:srgbClr val="191919"/>
      </a:dk1>
      <a:lt1>
        <a:sysClr val="window" lastClr="FFFFFF"/>
      </a:lt1>
      <a:dk2>
        <a:srgbClr val="195A28"/>
      </a:dk2>
      <a:lt2>
        <a:srgbClr val="80BD26"/>
      </a:lt2>
      <a:accent1>
        <a:srgbClr val="80C7BC"/>
      </a:accent1>
      <a:accent2>
        <a:srgbClr val="009BCF"/>
      </a:accent2>
      <a:accent3>
        <a:srgbClr val="FF7900"/>
      </a:accent3>
      <a:accent4>
        <a:srgbClr val="FED100"/>
      </a:accent4>
      <a:accent5>
        <a:srgbClr val="8F23B3"/>
      </a:accent5>
      <a:accent6>
        <a:srgbClr val="EA2839"/>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5B42B7-6A11-4D45-A466-7CABF29D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Instructivo Interno Equipo V.1</Template>
  <TotalTime>1350</TotalTime>
  <Pages>6</Pages>
  <Words>1210</Words>
  <Characters>6661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Prescripción de medidas</vt:lpstr>
    </vt:vector>
  </TitlesOfParts>
  <Company>&lt;NOMBRE DE LA ENTIDAD&gt;</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Prescripción de medidas</dc:title>
  <dc:subject/>
  <dc:creator>NOMBRE DE LA EMPRESA</dc:creator>
  <cp:keywords>Procedimiento Estructural ACHS Gestión</cp:keywords>
  <dc:description>Indica las características que deben cumplir las prescripción de medidas que se realizan a las empresas adheridas a la ACHS.</dc:description>
  <cp:lastModifiedBy>González Silva, Carlos A.</cp:lastModifiedBy>
  <cp:revision>160</cp:revision>
  <cp:lastPrinted>2020-05-07T04:04:00Z</cp:lastPrinted>
  <dcterms:created xsi:type="dcterms:W3CDTF">2020-05-06T00:12:00Z</dcterms:created>
  <dcterms:modified xsi:type="dcterms:W3CDTF">2022-10-04T20:22:00Z</dcterms:modified>
  <cp:contentStatus>Revisión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Adobe InDesign 14.0 (Windows)</vt:lpwstr>
  </property>
  <property fmtid="{D5CDD505-2E9C-101B-9397-08002B2CF9AE}" pid="4" name="LastSaved">
    <vt:filetime>2020-01-29T00:00:00Z</vt:filetime>
  </property>
</Properties>
</file>